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3A" w:rsidRDefault="00E2743A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8.5pt;margin-top:0;width:76.35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stroke dashstyle="1 1" endcap="round"/>
            <v:textbox style="mso-next-textbox:#文本框 2">
              <w:txbxContent>
                <w:p w:rsidR="00E2743A" w:rsidRPr="003D380C" w:rsidRDefault="00E2743A">
                  <w:pPr>
                    <w:rPr>
                      <w:sz w:val="28"/>
                    </w:rPr>
                  </w:pPr>
                  <w:bookmarkStart w:id="0" w:name="_GoBack"/>
                  <w:r w:rsidRPr="003D380C">
                    <w:rPr>
                      <w:rFonts w:hint="eastAsia"/>
                      <w:sz w:val="28"/>
                    </w:rPr>
                    <w:t>附件</w:t>
                  </w:r>
                  <w:bookmarkEnd w:id="0"/>
                  <w:r>
                    <w:rPr>
                      <w:sz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b/>
          <w:bCs/>
          <w:sz w:val="44"/>
          <w:szCs w:val="44"/>
        </w:rPr>
        <w:t>COVID-19</w:t>
      </w:r>
      <w:r>
        <w:rPr>
          <w:rFonts w:ascii="宋体" w:eastAsia="宋体" w:hAnsi="宋体" w:hint="eastAsia"/>
          <w:b/>
          <w:bCs/>
          <w:sz w:val="44"/>
          <w:szCs w:val="44"/>
        </w:rPr>
        <w:t>流行病学调查表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</w:t>
      </w:r>
    </w:p>
    <w:p w:rsidR="00E2743A" w:rsidRDefault="00E2743A">
      <w:pPr>
        <w:snapToGrid w:val="0"/>
        <w:spacing w:line="560" w:lineRule="exact"/>
        <w:ind w:leftChars="200" w:left="1700" w:hangingChars="300" w:hanging="102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二、近期是否有发热、咳嗽等症状：□否□是；</w:t>
      </w:r>
    </w:p>
    <w:p w:rsidR="00E2743A" w:rsidRDefault="00E2743A" w:rsidP="00F2252B">
      <w:pPr>
        <w:snapToGrid w:val="0"/>
        <w:spacing w:line="560" w:lineRule="exact"/>
        <w:ind w:leftChars="400" w:left="1700" w:hangingChars="100" w:hanging="34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E2743A" w:rsidRDefault="00E2743A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E2743A" w:rsidRDefault="00E2743A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E2743A" w:rsidRDefault="00E2743A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是否做过特异性抗体检测？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E2743A" w:rsidRDefault="00E2743A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检测果：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）</w:t>
      </w:r>
    </w:p>
    <w:p w:rsidR="00E2743A" w:rsidRDefault="00E2743A">
      <w:pPr>
        <w:snapToGrid w:val="0"/>
        <w:spacing w:line="560" w:lineRule="exact"/>
        <w:ind w:leftChars="200" w:left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天内是否有湖北、广东、黑龙江、北京、吉林、沈阳地区，或其他有聚集性发病地区的旅居史？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ascii="仿宋_GB2312" w:hAnsi="仿宋_GB2312" w:cs="仿宋_GB2312" w:hint="eastAsia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返回朝阳时间：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；隔离时间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</w:p>
    <w:p w:rsidR="00E2743A" w:rsidRDefault="00E2743A" w:rsidP="00F2252B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天内，是否接触过上述地区旅居史的人？</w:t>
      </w:r>
      <w:r>
        <w:rPr>
          <w:rFonts w:ascii="仿宋_GB2312" w:hAnsi="仿宋_GB2312" w:cs="仿宋_GB2312"/>
          <w:szCs w:val="21"/>
        </w:rPr>
        <w:t xml:space="preserve">   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天内，家属是否有第四条、第五条、第六条、第七条情况？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 w:rsidR="00E2743A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E2743A" w:rsidRPr="003D380C" w:rsidRDefault="00E2743A" w:rsidP="003D380C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                            </w:t>
      </w:r>
      <w:r w:rsidRPr="003D380C">
        <w:rPr>
          <w:rFonts w:ascii="仿宋_GB2312" w:hAnsi="仿宋_GB2312" w:cs="仿宋_GB2312" w:hint="eastAsia"/>
          <w:szCs w:val="21"/>
        </w:rPr>
        <w:t>）</w:t>
      </w:r>
      <w:r w:rsidRPr="003D380C">
        <w:rPr>
          <w:rFonts w:ascii="仿宋_GB2312" w:hAnsi="仿宋_GB2312" w:cs="仿宋_GB2312"/>
          <w:szCs w:val="21"/>
        </w:rPr>
        <w:t xml:space="preserve"> </w:t>
      </w:r>
    </w:p>
    <w:p w:rsidR="00E2743A" w:rsidRPr="003D380C" w:rsidRDefault="00E2743A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</w:t>
      </w:r>
      <w:r>
        <w:rPr>
          <w:rFonts w:ascii="仿宋_GB2312" w:hAnsi="仿宋_GB2312" w:cs="仿宋_GB2312"/>
          <w:szCs w:val="21"/>
          <w:u w:val="single"/>
        </w:rPr>
        <w:t xml:space="preserve">                 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/>
          <w:szCs w:val="21"/>
        </w:rPr>
        <w:t xml:space="preserve">                 </w:t>
      </w:r>
    </w:p>
    <w:p w:rsidR="00E2743A" w:rsidRPr="00F2252B" w:rsidRDefault="00E2743A">
      <w:pPr>
        <w:numPr>
          <w:ilvl w:val="0"/>
          <w:numId w:val="1"/>
        </w:numPr>
        <w:snapToGrid w:val="0"/>
        <w:spacing w:line="560" w:lineRule="exact"/>
        <w:ind w:firstLineChars="200" w:firstLine="680"/>
        <w:rPr>
          <w:rFonts w:eastAsia="宋体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  <w:r w:rsidRPr="00F2252B">
        <w:rPr>
          <w:rFonts w:ascii="仿宋_GB2312" w:hAnsi="仿宋_GB2312" w:cs="仿宋_GB2312"/>
          <w:szCs w:val="21"/>
        </w:rPr>
        <w:t xml:space="preserve">    </w:t>
      </w:r>
      <w:r>
        <w:rPr>
          <w:rFonts w:ascii="仿宋_GB2312" w:hAnsi="仿宋_GB2312" w:cs="仿宋_GB2312"/>
          <w:szCs w:val="21"/>
        </w:rPr>
        <w:t xml:space="preserve">    </w:t>
      </w:r>
      <w:r w:rsidRPr="00F2252B">
        <w:rPr>
          <w:rFonts w:ascii="仿宋_GB2312" w:hAnsi="仿宋_GB2312" w:cs="仿宋_GB2312"/>
          <w:szCs w:val="21"/>
        </w:rPr>
        <w:t xml:space="preserve">     </w:t>
      </w:r>
      <w:r w:rsidRPr="00F2252B">
        <w:rPr>
          <w:rFonts w:ascii="仿宋_GB2312" w:hAnsi="仿宋_GB2312" w:cs="仿宋_GB2312" w:hint="eastAsia"/>
          <w:szCs w:val="21"/>
        </w:rPr>
        <w:t>承诺人（签名手写）：</w:t>
      </w:r>
      <w:r w:rsidRPr="00F2252B">
        <w:rPr>
          <w:rFonts w:ascii="仿宋_GB2312" w:hAnsi="仿宋_GB2312" w:cs="仿宋_GB2312"/>
          <w:szCs w:val="21"/>
          <w:u w:val="single"/>
        </w:rPr>
        <w:t xml:space="preserve">           </w:t>
      </w:r>
      <w:r w:rsidRPr="00F2252B">
        <w:rPr>
          <w:rFonts w:ascii="仿宋_GB2312" w:hAnsi="仿宋_GB2312" w:cs="仿宋_GB2312"/>
          <w:szCs w:val="21"/>
        </w:rPr>
        <w:t xml:space="preserve">  </w:t>
      </w:r>
    </w:p>
    <w:sectPr w:rsidR="00E2743A" w:rsidRPr="00F2252B" w:rsidSect="00407911">
      <w:footerReference w:type="default" r:id="rId7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3A" w:rsidRDefault="00E2743A">
      <w:r>
        <w:separator/>
      </w:r>
    </w:p>
  </w:endnote>
  <w:endnote w:type="continuationSeparator" w:id="0">
    <w:p w:rsidR="00E2743A" w:rsidRDefault="00E2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3A" w:rsidRDefault="00E2743A">
    <w:pPr>
      <w:pStyle w:val="Footer"/>
      <w:jc w:val="center"/>
    </w:pPr>
    <w:fldSimple w:instr="PAGE   \* MERGEFORMAT">
      <w:r w:rsidRPr="003D380C">
        <w:rPr>
          <w:noProof/>
          <w:lang w:val="zh-CN"/>
        </w:rPr>
        <w:t>2</w:t>
      </w:r>
    </w:fldSimple>
  </w:p>
  <w:p w:rsidR="00E2743A" w:rsidRDefault="00E27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3A" w:rsidRDefault="00E2743A">
      <w:r>
        <w:separator/>
      </w:r>
    </w:p>
  </w:footnote>
  <w:footnote w:type="continuationSeparator" w:id="0">
    <w:p w:rsidR="00E2743A" w:rsidRDefault="00E2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22C"/>
    <w:rsid w:val="00063DA0"/>
    <w:rsid w:val="000846C9"/>
    <w:rsid w:val="001660E3"/>
    <w:rsid w:val="001C6E52"/>
    <w:rsid w:val="002A1DA2"/>
    <w:rsid w:val="00316FD1"/>
    <w:rsid w:val="00353393"/>
    <w:rsid w:val="0039722C"/>
    <w:rsid w:val="003D380C"/>
    <w:rsid w:val="00407911"/>
    <w:rsid w:val="00470BC3"/>
    <w:rsid w:val="0049025C"/>
    <w:rsid w:val="004A5820"/>
    <w:rsid w:val="004D3551"/>
    <w:rsid w:val="004D5A39"/>
    <w:rsid w:val="00567912"/>
    <w:rsid w:val="005D6A4C"/>
    <w:rsid w:val="00614863"/>
    <w:rsid w:val="006215A7"/>
    <w:rsid w:val="006508A8"/>
    <w:rsid w:val="006650AF"/>
    <w:rsid w:val="00693CB1"/>
    <w:rsid w:val="006C4BAC"/>
    <w:rsid w:val="007270AD"/>
    <w:rsid w:val="0073242E"/>
    <w:rsid w:val="007E14C2"/>
    <w:rsid w:val="009325B4"/>
    <w:rsid w:val="00952E10"/>
    <w:rsid w:val="009D1823"/>
    <w:rsid w:val="00A33C1C"/>
    <w:rsid w:val="00A43791"/>
    <w:rsid w:val="00AF6C50"/>
    <w:rsid w:val="00B03D2D"/>
    <w:rsid w:val="00B72762"/>
    <w:rsid w:val="00BB06F9"/>
    <w:rsid w:val="00C53B9B"/>
    <w:rsid w:val="00C644E1"/>
    <w:rsid w:val="00CF463D"/>
    <w:rsid w:val="00DC3841"/>
    <w:rsid w:val="00E2743A"/>
    <w:rsid w:val="00E63FCA"/>
    <w:rsid w:val="00EB406B"/>
    <w:rsid w:val="00EE2441"/>
    <w:rsid w:val="00EF1C29"/>
    <w:rsid w:val="00F2252B"/>
    <w:rsid w:val="00F26308"/>
    <w:rsid w:val="00F645D1"/>
    <w:rsid w:val="00FF2208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11"/>
    <w:pPr>
      <w:widowControl w:val="0"/>
      <w:jc w:val="both"/>
    </w:pPr>
    <w:rPr>
      <w:rFonts w:ascii="Times New Roman" w:eastAsia="仿宋_GB2312" w:hAnsi="Times New Roman"/>
      <w:sz w:val="3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91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791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0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911"/>
    <w:rPr>
      <w:rFonts w:cs="Times New Roman"/>
      <w:sz w:val="18"/>
      <w:szCs w:val="18"/>
    </w:rPr>
  </w:style>
  <w:style w:type="paragraph" w:customStyle="1" w:styleId="msonormalcxspmiddle">
    <w:name w:val="msonormalcxspmiddle"/>
    <w:basedOn w:val="Normal"/>
    <w:uiPriority w:val="99"/>
    <w:rsid w:val="00407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325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151</Words>
  <Characters>865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2020-06-07T23:41:00Z</cp:lastPrinted>
  <dcterms:created xsi:type="dcterms:W3CDTF">2020-06-01T08:48:00Z</dcterms:created>
  <dcterms:modified xsi:type="dcterms:W3CDTF">2020-06-07T23:42:00Z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