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pPr w:leftFromText="180" w:rightFromText="180" w:vertAnchor="page" w:horzAnchor="margin" w:tblpY="1771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863"/>
        <w:gridCol w:w="729"/>
        <w:gridCol w:w="2106"/>
        <w:gridCol w:w="7371"/>
        <w:gridCol w:w="156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94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职位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86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招聘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计划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72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用人单位</w:t>
            </w:r>
          </w:p>
        </w:tc>
        <w:tc>
          <w:tcPr>
            <w:tcW w:w="210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工作描述</w:t>
            </w:r>
          </w:p>
        </w:tc>
        <w:tc>
          <w:tcPr>
            <w:tcW w:w="89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应聘资格及条件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2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职位一</w:t>
            </w: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ascii="仿宋" w:hAnsi="仿宋" w:eastAsia="仿宋" w:cs="Times New Roman"/>
                <w:color w:val="000000"/>
              </w:rPr>
              <w:t xml:space="preserve"> 2</w:t>
            </w:r>
            <w:r>
              <w:rPr>
                <w:rFonts w:hint="eastAsia" w:ascii="仿宋" w:hAnsi="仿宋" w:eastAsia="仿宋" w:cs="Times New Roman"/>
                <w:color w:val="000000"/>
              </w:rPr>
              <w:t>名</w:t>
            </w:r>
            <w:r>
              <w:rPr>
                <w:rFonts w:ascii="仿宋" w:hAnsi="仿宋" w:eastAsia="仿宋" w:cs="Times New Roman"/>
                <w:color w:val="000000"/>
              </w:rPr>
              <w:t xml:space="preserve"> </w:t>
            </w:r>
          </w:p>
        </w:tc>
        <w:tc>
          <w:tcPr>
            <w:tcW w:w="72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" w:hAnsi="仿宋" w:eastAsia="仿宋" w:cs="Times New Roman"/>
                <w:spacing w:val="-22"/>
              </w:rPr>
            </w:pPr>
            <w:r>
              <w:rPr>
                <w:rFonts w:hint="eastAsia" w:ascii="仿宋" w:hAnsi="仿宋" w:eastAsia="仿宋" w:cs="Times New Roman"/>
                <w:spacing w:val="-22"/>
              </w:rPr>
              <w:t>青岛市公安局</w:t>
            </w:r>
          </w:p>
        </w:tc>
        <w:tc>
          <w:tcPr>
            <w:tcW w:w="2106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20" w:lineRule="exact"/>
              <w:contextualSpacing/>
              <w:jc w:val="left"/>
              <w:rPr>
                <w:rFonts w:ascii="仿宋" w:hAnsi="仿宋" w:eastAsia="仿宋" w:cs="Times New Roman"/>
                <w:kern w:val="0"/>
                <w:lang w:val="zh-CN"/>
              </w:rPr>
            </w:pPr>
            <w:r>
              <w:rPr>
                <w:rFonts w:hint="eastAsia" w:ascii="仿宋" w:hAnsi="仿宋" w:eastAsia="仿宋" w:cs="Times New Roman"/>
                <w:kern w:val="0"/>
                <w:lang w:val="zh-CN"/>
              </w:rPr>
              <w:t>协助民警</w:t>
            </w:r>
            <w:r>
              <w:rPr>
                <w:rFonts w:hint="eastAsia" w:ascii="仿宋" w:hAnsi="仿宋" w:eastAsia="仿宋" w:cs="Times New Roman"/>
              </w:rPr>
              <w:t>从事应急通信保障、计算机管理运维、视频监控管理运维等工作。</w:t>
            </w:r>
          </w:p>
        </w:tc>
        <w:tc>
          <w:tcPr>
            <w:tcW w:w="7371" w:type="dxa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男，青岛市户籍；</w:t>
            </w:r>
            <w:r>
              <w:rPr>
                <w:rFonts w:ascii="仿宋" w:hAnsi="仿宋" w:eastAsia="仿宋" w:cs="Times New Roman"/>
              </w:rPr>
              <w:t>20</w:t>
            </w:r>
            <w:r>
              <w:rPr>
                <w:rFonts w:hint="eastAsia" w:ascii="仿宋" w:hAnsi="仿宋" w:eastAsia="仿宋" w:cs="Times New Roman"/>
              </w:rPr>
              <w:t>周岁以上，</w:t>
            </w:r>
            <w:r>
              <w:rPr>
                <w:rFonts w:ascii="仿宋" w:hAnsi="仿宋" w:eastAsia="仿宋" w:cs="Times New Roman"/>
              </w:rPr>
              <w:t>30</w:t>
            </w:r>
            <w:r>
              <w:rPr>
                <w:rFonts w:hint="eastAsia" w:ascii="仿宋" w:hAnsi="仿宋" w:eastAsia="仿宋" w:cs="Times New Roman"/>
              </w:rPr>
              <w:t>周岁以下（</w:t>
            </w:r>
            <w:r>
              <w:rPr>
                <w:rFonts w:ascii="仿宋" w:hAnsi="仿宋" w:eastAsia="仿宋" w:cs="Times New Roman"/>
              </w:rPr>
              <w:t>1989</w:t>
            </w:r>
            <w:r>
              <w:rPr>
                <w:rFonts w:hint="eastAsia" w:ascii="仿宋" w:hAnsi="仿宋" w:eastAsia="仿宋" w:cs="Times New Roman"/>
              </w:rPr>
              <w:t>年</w:t>
            </w:r>
            <w:r>
              <w:rPr>
                <w:rFonts w:ascii="仿宋" w:hAnsi="仿宋" w:eastAsia="仿宋" w:cs="Times New Roman"/>
              </w:rPr>
              <w:t>7</w:t>
            </w:r>
            <w:r>
              <w:rPr>
                <w:rFonts w:hint="eastAsia" w:ascii="仿宋" w:hAnsi="仿宋" w:eastAsia="仿宋" w:cs="Times New Roman"/>
              </w:rPr>
              <w:t>月至</w:t>
            </w:r>
            <w:r>
              <w:rPr>
                <w:rFonts w:ascii="仿宋" w:hAnsi="仿宋" w:eastAsia="仿宋" w:cs="Times New Roman"/>
              </w:rPr>
              <w:t>2000</w:t>
            </w:r>
            <w:r>
              <w:rPr>
                <w:rFonts w:hint="eastAsia" w:ascii="仿宋" w:hAnsi="仿宋" w:eastAsia="仿宋" w:cs="Times New Roman"/>
              </w:rPr>
              <w:t>年</w:t>
            </w:r>
            <w:r>
              <w:rPr>
                <w:rFonts w:ascii="仿宋" w:hAnsi="仿宋" w:eastAsia="仿宋" w:cs="Times New Roman"/>
              </w:rPr>
              <w:t>7</w:t>
            </w:r>
            <w:r>
              <w:rPr>
                <w:rFonts w:hint="eastAsia" w:ascii="仿宋" w:hAnsi="仿宋" w:eastAsia="仿宋" w:cs="Times New Roman"/>
              </w:rPr>
              <w:t>月期间出生）；大学专科及以上学历，</w:t>
            </w:r>
            <w:r>
              <w:rPr>
                <w:rFonts w:hint="eastAsia" w:ascii="仿宋" w:hAnsi="仿宋" w:eastAsia="仿宋"/>
                <w:bCs/>
              </w:rPr>
              <w:t>通信工程、计算机科学与管理专业、计算机网络等专业毕业，具有</w:t>
            </w:r>
            <w:r>
              <w:rPr>
                <w:rFonts w:hint="eastAsia" w:ascii="仿宋" w:hAnsi="仿宋" w:eastAsia="仿宋" w:cs="Times New Roman"/>
              </w:rPr>
              <w:t>应急通信保障、计算机管理运维、视频监控管理运维等</w:t>
            </w:r>
            <w:r>
              <w:rPr>
                <w:rFonts w:hint="eastAsia" w:ascii="仿宋" w:hAnsi="仿宋" w:eastAsia="仿宋"/>
              </w:rPr>
              <w:t>从业经历的人员优先</w:t>
            </w:r>
            <w:r>
              <w:rPr>
                <w:rFonts w:hint="eastAsia" w:ascii="仿宋" w:hAnsi="仿宋" w:eastAsia="仿宋" w:cs="Times New Roman"/>
              </w:rPr>
              <w:t>。</w:t>
            </w:r>
            <w:r>
              <w:rPr>
                <w:rFonts w:ascii="仿宋" w:hAnsi="仿宋" w:eastAsia="仿宋" w:cs="Times New Roman"/>
              </w:rPr>
              <w:t xml:space="preserve"> 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符合招聘资格条件的公安烈士和因公牺牲公安民警、辅警的配偶子女、退役军人、见义勇为积极分子和先进个人、警察类或政法类院校毕业生、国有企业下岗分流人员、大学本科以上学历，以及具有岗位所需专业资质或专业技能的优先聘用。</w:t>
            </w:r>
            <w:r>
              <w:rPr>
                <w:rFonts w:hint="eastAsia" w:ascii="仿宋" w:hAnsi="仿宋" w:eastAsia="仿宋" w:cs="Times New Roman"/>
                <w:color w:val="000000"/>
              </w:rPr>
              <w:t>其他应聘资格条件以及不得应聘情形详见招聘公告。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20" w:lineRule="exact"/>
              <w:contextualSpacing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按照招聘职位不低于</w:t>
            </w:r>
            <w:r>
              <w:rPr>
                <w:rFonts w:ascii="仿宋" w:hAnsi="仿宋" w:eastAsia="仿宋" w:cs="Times New Roman"/>
                <w:color w:val="000000"/>
              </w:rPr>
              <w:t>20%</w:t>
            </w:r>
            <w:r>
              <w:rPr>
                <w:rFonts w:hint="eastAsia" w:ascii="仿宋" w:hAnsi="仿宋" w:eastAsia="仿宋" w:cs="Times New Roman"/>
                <w:color w:val="000000"/>
              </w:rPr>
              <w:t>比例招聘退役军人，招聘职位计划未满的调剂使用。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2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职位二</w:t>
            </w: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2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ascii="仿宋" w:hAnsi="仿宋" w:eastAsia="仿宋" w:cs="Times New Roman"/>
                <w:color w:val="000000"/>
              </w:rPr>
              <w:t>1</w:t>
            </w:r>
            <w:r>
              <w:rPr>
                <w:rFonts w:hint="eastAsia" w:ascii="仿宋" w:hAnsi="仿宋" w:eastAsia="仿宋" w:cs="Times New Roman"/>
                <w:color w:val="000000"/>
              </w:rPr>
              <w:t>名</w:t>
            </w:r>
            <w:r>
              <w:rPr>
                <w:rFonts w:ascii="仿宋" w:hAnsi="仿宋" w:eastAsia="仿宋" w:cs="Times New Roman"/>
                <w:color w:val="000000"/>
              </w:rPr>
              <w:t xml:space="preserve"> </w:t>
            </w:r>
          </w:p>
        </w:tc>
        <w:tc>
          <w:tcPr>
            <w:tcW w:w="729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2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  <w:spacing w:val="-22"/>
              </w:rPr>
              <w:t>青岛市公安局</w:t>
            </w:r>
          </w:p>
        </w:tc>
        <w:tc>
          <w:tcPr>
            <w:tcW w:w="2106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2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在公安民警带领下从事网络信息巡查工作。</w:t>
            </w:r>
          </w:p>
        </w:tc>
        <w:tc>
          <w:tcPr>
            <w:tcW w:w="7371" w:type="dxa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男，</w:t>
            </w:r>
            <w:r>
              <w:rPr>
                <w:rFonts w:ascii="仿宋" w:hAnsi="仿宋" w:eastAsia="仿宋" w:cs="Times New Roman"/>
              </w:rPr>
              <w:t>20</w:t>
            </w:r>
            <w:r>
              <w:rPr>
                <w:rFonts w:hint="eastAsia" w:ascii="仿宋" w:hAnsi="仿宋" w:eastAsia="仿宋" w:cs="Times New Roman"/>
              </w:rPr>
              <w:t>周岁以上，</w:t>
            </w:r>
            <w:r>
              <w:rPr>
                <w:rFonts w:ascii="仿宋" w:hAnsi="仿宋" w:eastAsia="仿宋" w:cs="Times New Roman"/>
              </w:rPr>
              <w:t>30</w:t>
            </w:r>
            <w:r>
              <w:rPr>
                <w:rFonts w:hint="eastAsia" w:ascii="仿宋" w:hAnsi="仿宋" w:eastAsia="仿宋" w:cs="Times New Roman"/>
              </w:rPr>
              <w:t>周岁以下（</w:t>
            </w:r>
            <w:r>
              <w:rPr>
                <w:rFonts w:ascii="仿宋" w:hAnsi="仿宋" w:eastAsia="仿宋" w:cs="Times New Roman"/>
              </w:rPr>
              <w:t>1989</w:t>
            </w:r>
            <w:r>
              <w:rPr>
                <w:rFonts w:hint="eastAsia" w:ascii="仿宋" w:hAnsi="仿宋" w:eastAsia="仿宋" w:cs="Times New Roman"/>
              </w:rPr>
              <w:t>年</w:t>
            </w:r>
            <w:r>
              <w:rPr>
                <w:rFonts w:ascii="仿宋" w:hAnsi="仿宋" w:eastAsia="仿宋" w:cs="Times New Roman"/>
              </w:rPr>
              <w:t>7</w:t>
            </w:r>
            <w:r>
              <w:rPr>
                <w:rFonts w:hint="eastAsia" w:ascii="仿宋" w:hAnsi="仿宋" w:eastAsia="仿宋" w:cs="Times New Roman"/>
              </w:rPr>
              <w:t>月至</w:t>
            </w:r>
            <w:r>
              <w:rPr>
                <w:rFonts w:ascii="仿宋" w:hAnsi="仿宋" w:eastAsia="仿宋" w:cs="Times New Roman"/>
              </w:rPr>
              <w:t>2002</w:t>
            </w:r>
            <w:r>
              <w:rPr>
                <w:rFonts w:hint="eastAsia" w:ascii="仿宋" w:hAnsi="仿宋" w:eastAsia="仿宋" w:cs="Times New Roman"/>
              </w:rPr>
              <w:t>年</w:t>
            </w:r>
            <w:r>
              <w:rPr>
                <w:rFonts w:ascii="仿宋" w:hAnsi="仿宋" w:eastAsia="仿宋" w:cs="Times New Roman"/>
              </w:rPr>
              <w:t>7</w:t>
            </w:r>
            <w:r>
              <w:rPr>
                <w:rFonts w:hint="eastAsia" w:ascii="仿宋" w:hAnsi="仿宋" w:eastAsia="仿宋" w:cs="Times New Roman"/>
              </w:rPr>
              <w:t>月期间出生）；全日制大学专科及以上学历</w:t>
            </w:r>
            <w:r>
              <w:rPr>
                <w:rFonts w:ascii="仿宋" w:hAnsi="仿宋" w:eastAsia="仿宋" w:cs="Times New Roman"/>
              </w:rPr>
              <w:t>,</w:t>
            </w:r>
            <w:r>
              <w:rPr>
                <w:rFonts w:hint="eastAsia" w:ascii="仿宋" w:hAnsi="仿宋" w:eastAsia="仿宋" w:cs="Times New Roman"/>
              </w:rPr>
              <w:t>计算机相关专业毕业，需有网络安全测试经验。矫正视力不低于</w:t>
            </w:r>
            <w:r>
              <w:rPr>
                <w:rFonts w:ascii="仿宋" w:hAnsi="仿宋" w:eastAsia="仿宋" w:cs="Times New Roman"/>
              </w:rPr>
              <w:t>5.0</w:t>
            </w:r>
            <w:r>
              <w:rPr>
                <w:rFonts w:hint="eastAsia" w:ascii="仿宋" w:hAnsi="仿宋" w:eastAsia="仿宋" w:cs="Times New Roman"/>
              </w:rPr>
              <w:t>。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992" w:type="dxa"/>
            <w:vMerge w:val="continue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contextualSpacing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2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职位三</w:t>
            </w: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2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ascii="仿宋" w:hAnsi="仿宋" w:eastAsia="仿宋" w:cs="Times New Roman"/>
                <w:color w:val="000000"/>
              </w:rPr>
              <w:t>2</w:t>
            </w:r>
            <w:r>
              <w:rPr>
                <w:rFonts w:hint="eastAsia" w:ascii="仿宋" w:hAnsi="仿宋" w:eastAsia="仿宋" w:cs="Times New Roman"/>
                <w:color w:val="000000"/>
              </w:rPr>
              <w:t>名</w:t>
            </w:r>
          </w:p>
        </w:tc>
        <w:tc>
          <w:tcPr>
            <w:tcW w:w="729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2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  <w:spacing w:val="-22"/>
              </w:rPr>
              <w:t>青岛市公安局</w:t>
            </w:r>
          </w:p>
        </w:tc>
        <w:tc>
          <w:tcPr>
            <w:tcW w:w="2106" w:type="dxa"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  <w:kern w:val="0"/>
                <w:lang w:val="zh-CN"/>
              </w:rPr>
              <w:t>协助民警</w:t>
            </w:r>
            <w:r>
              <w:rPr>
                <w:rFonts w:hint="eastAsia" w:ascii="仿宋" w:hAnsi="仿宋" w:eastAsia="仿宋" w:cs="Times New Roman"/>
              </w:rPr>
              <w:t>从事禁毒管理等辅助性工作。</w:t>
            </w:r>
          </w:p>
        </w:tc>
        <w:tc>
          <w:tcPr>
            <w:tcW w:w="7371" w:type="dxa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男、女各</w:t>
            </w:r>
            <w:r>
              <w:rPr>
                <w:rFonts w:ascii="仿宋" w:hAnsi="仿宋" w:eastAsia="仿宋" w:cs="Times New Roman"/>
              </w:rPr>
              <w:t>1</w:t>
            </w:r>
            <w:r>
              <w:rPr>
                <w:rFonts w:hint="eastAsia" w:ascii="仿宋" w:hAnsi="仿宋" w:eastAsia="仿宋" w:cs="Times New Roman"/>
              </w:rPr>
              <w:t>名，青岛市户籍；</w:t>
            </w:r>
            <w:r>
              <w:rPr>
                <w:rFonts w:ascii="仿宋" w:hAnsi="仿宋" w:eastAsia="仿宋" w:cs="Times New Roman"/>
              </w:rPr>
              <w:t>20</w:t>
            </w:r>
            <w:r>
              <w:rPr>
                <w:rFonts w:hint="eastAsia" w:ascii="仿宋" w:hAnsi="仿宋" w:eastAsia="仿宋" w:cs="Times New Roman"/>
              </w:rPr>
              <w:t>周岁以上，</w:t>
            </w:r>
            <w:r>
              <w:rPr>
                <w:rFonts w:ascii="仿宋" w:hAnsi="仿宋" w:eastAsia="仿宋" w:cs="Times New Roman"/>
              </w:rPr>
              <w:t>28</w:t>
            </w:r>
            <w:r>
              <w:rPr>
                <w:rFonts w:hint="eastAsia" w:ascii="仿宋" w:hAnsi="仿宋" w:eastAsia="仿宋" w:cs="Times New Roman"/>
              </w:rPr>
              <w:t>周岁以下（</w:t>
            </w:r>
            <w:r>
              <w:rPr>
                <w:rFonts w:ascii="仿宋" w:hAnsi="仿宋" w:eastAsia="仿宋" w:cs="Times New Roman"/>
              </w:rPr>
              <w:t>1991</w:t>
            </w:r>
            <w:r>
              <w:rPr>
                <w:rFonts w:hint="eastAsia" w:ascii="仿宋" w:hAnsi="仿宋" w:eastAsia="仿宋" w:cs="Times New Roman"/>
              </w:rPr>
              <w:t>年</w:t>
            </w:r>
            <w:r>
              <w:rPr>
                <w:rFonts w:ascii="仿宋" w:hAnsi="仿宋" w:eastAsia="仿宋" w:cs="Times New Roman"/>
              </w:rPr>
              <w:t>7</w:t>
            </w:r>
            <w:r>
              <w:rPr>
                <w:rFonts w:hint="eastAsia" w:ascii="仿宋" w:hAnsi="仿宋" w:eastAsia="仿宋" w:cs="Times New Roman"/>
              </w:rPr>
              <w:t>月至</w:t>
            </w:r>
            <w:r>
              <w:rPr>
                <w:rFonts w:ascii="仿宋" w:hAnsi="仿宋" w:eastAsia="仿宋" w:cs="Times New Roman"/>
              </w:rPr>
              <w:t>2000</w:t>
            </w:r>
            <w:r>
              <w:rPr>
                <w:rFonts w:hint="eastAsia" w:ascii="仿宋" w:hAnsi="仿宋" w:eastAsia="仿宋" w:cs="Times New Roman"/>
              </w:rPr>
              <w:t>年</w:t>
            </w:r>
            <w:r>
              <w:rPr>
                <w:rFonts w:ascii="仿宋" w:hAnsi="仿宋" w:eastAsia="仿宋" w:cs="Times New Roman"/>
              </w:rPr>
              <w:t>7</w:t>
            </w:r>
            <w:r>
              <w:rPr>
                <w:rFonts w:hint="eastAsia" w:ascii="仿宋" w:hAnsi="仿宋" w:eastAsia="仿宋" w:cs="Times New Roman"/>
              </w:rPr>
              <w:t>月期间出生）；大学专科及以上学历，退役军人可放宽到高中学历。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 w:cs="Times New Roman"/>
                <w:highlight w:val="cyan"/>
              </w:rPr>
            </w:pPr>
          </w:p>
        </w:tc>
        <w:tc>
          <w:tcPr>
            <w:tcW w:w="992" w:type="dxa"/>
            <w:vMerge w:val="continue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contextualSpacing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2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职位四</w:t>
            </w: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ascii="仿宋" w:hAnsi="仿宋" w:eastAsia="仿宋" w:cs="Times New Roman"/>
                <w:color w:val="000000"/>
              </w:rPr>
              <w:t>2</w:t>
            </w:r>
            <w:r>
              <w:rPr>
                <w:rFonts w:hint="eastAsia" w:ascii="仿宋" w:hAnsi="仿宋" w:eastAsia="仿宋" w:cs="Times New Roman"/>
                <w:color w:val="000000"/>
              </w:rPr>
              <w:t>名</w:t>
            </w:r>
          </w:p>
        </w:tc>
        <w:tc>
          <w:tcPr>
            <w:tcW w:w="729" w:type="dxa"/>
            <w:vMerge w:val="restart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" w:hAnsi="仿宋" w:eastAsia="仿宋" w:cs="Times New Roman"/>
                <w:spacing w:val="-22"/>
              </w:rPr>
            </w:pPr>
            <w:r>
              <w:rPr>
                <w:rFonts w:hint="eastAsia" w:ascii="仿宋" w:hAnsi="仿宋" w:eastAsia="仿宋" w:cs="Times New Roman"/>
                <w:spacing w:val="-22"/>
              </w:rPr>
              <w:t>青岛市公安局</w:t>
            </w:r>
          </w:p>
        </w:tc>
        <w:tc>
          <w:tcPr>
            <w:tcW w:w="2106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20" w:lineRule="exact"/>
              <w:rPr>
                <w:rFonts w:ascii="仿宋" w:hAnsi="仿宋" w:eastAsia="仿宋" w:cs="Times New Roman"/>
                <w:color w:val="000000"/>
                <w:highlight w:val="lightGray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协助民警从事电信网络诈骗咨询、受理、及防范宣传工作。</w:t>
            </w:r>
          </w:p>
        </w:tc>
        <w:tc>
          <w:tcPr>
            <w:tcW w:w="7371" w:type="dxa"/>
            <w:vAlign w:val="center"/>
          </w:tcPr>
          <w:p>
            <w:pPr>
              <w:adjustRightInd w:val="0"/>
              <w:snapToGrid w:val="0"/>
              <w:spacing w:after="100" w:afterAutospacing="1" w:line="220" w:lineRule="exact"/>
              <w:jc w:val="left"/>
              <w:rPr>
                <w:rFonts w:ascii="仿宋" w:hAnsi="仿宋" w:eastAsia="仿宋" w:cs="Times New Roman"/>
                <w:bCs/>
              </w:rPr>
            </w:pPr>
            <w:r>
              <w:rPr>
                <w:rFonts w:hint="eastAsia" w:ascii="仿宋" w:hAnsi="仿宋" w:eastAsia="仿宋" w:cs="Times New Roman"/>
                <w:bCs/>
              </w:rPr>
              <w:t>男、女各</w:t>
            </w:r>
            <w:r>
              <w:rPr>
                <w:rFonts w:ascii="仿宋" w:hAnsi="仿宋" w:eastAsia="仿宋" w:cs="Times New Roman"/>
                <w:bCs/>
              </w:rPr>
              <w:t>1</w:t>
            </w:r>
            <w:r>
              <w:rPr>
                <w:rFonts w:hint="eastAsia" w:ascii="仿宋" w:hAnsi="仿宋" w:eastAsia="仿宋" w:cs="Times New Roman"/>
                <w:bCs/>
              </w:rPr>
              <w:t>名，青岛市户籍；</w:t>
            </w:r>
            <w:r>
              <w:rPr>
                <w:rFonts w:ascii="仿宋" w:hAnsi="仿宋" w:eastAsia="仿宋" w:cs="Times New Roman"/>
              </w:rPr>
              <w:t>20</w:t>
            </w:r>
            <w:r>
              <w:rPr>
                <w:rFonts w:hint="eastAsia" w:ascii="仿宋" w:hAnsi="仿宋" w:eastAsia="仿宋" w:cs="Times New Roman"/>
              </w:rPr>
              <w:t>周岁以上，</w:t>
            </w:r>
            <w:r>
              <w:rPr>
                <w:rFonts w:ascii="仿宋" w:hAnsi="仿宋" w:eastAsia="仿宋" w:cs="Times New Roman"/>
              </w:rPr>
              <w:t>35</w:t>
            </w:r>
            <w:r>
              <w:rPr>
                <w:rFonts w:hint="eastAsia" w:ascii="仿宋" w:hAnsi="仿宋" w:eastAsia="仿宋" w:cs="Times New Roman"/>
              </w:rPr>
              <w:t>周岁以下（</w:t>
            </w:r>
            <w:r>
              <w:rPr>
                <w:rFonts w:ascii="仿宋" w:hAnsi="仿宋" w:eastAsia="仿宋" w:cs="Times New Roman"/>
              </w:rPr>
              <w:t>1984</w:t>
            </w:r>
            <w:r>
              <w:rPr>
                <w:rFonts w:hint="eastAsia" w:ascii="仿宋" w:hAnsi="仿宋" w:eastAsia="仿宋" w:cs="Times New Roman"/>
              </w:rPr>
              <w:t>年</w:t>
            </w:r>
            <w:r>
              <w:rPr>
                <w:rFonts w:ascii="仿宋" w:hAnsi="仿宋" w:eastAsia="仿宋" w:cs="Times New Roman"/>
              </w:rPr>
              <w:t>7</w:t>
            </w:r>
            <w:r>
              <w:rPr>
                <w:rFonts w:hint="eastAsia" w:ascii="仿宋" w:hAnsi="仿宋" w:eastAsia="仿宋" w:cs="Times New Roman"/>
              </w:rPr>
              <w:t>月至</w:t>
            </w:r>
            <w:r>
              <w:rPr>
                <w:rFonts w:ascii="仿宋" w:hAnsi="仿宋" w:eastAsia="仿宋" w:cs="Times New Roman"/>
              </w:rPr>
              <w:t>2000</w:t>
            </w:r>
            <w:r>
              <w:rPr>
                <w:rFonts w:hint="eastAsia" w:ascii="仿宋" w:hAnsi="仿宋" w:eastAsia="仿宋" w:cs="Times New Roman"/>
              </w:rPr>
              <w:t>年</w:t>
            </w:r>
            <w:r>
              <w:rPr>
                <w:rFonts w:ascii="仿宋" w:hAnsi="仿宋" w:eastAsia="仿宋" w:cs="Times New Roman"/>
              </w:rPr>
              <w:t>7</w:t>
            </w:r>
            <w:r>
              <w:rPr>
                <w:rFonts w:hint="eastAsia" w:ascii="仿宋" w:hAnsi="仿宋" w:eastAsia="仿宋" w:cs="Times New Roman"/>
              </w:rPr>
              <w:t>月期间出生）；大学专科及以上学历；普通话标准，语言表达能力强。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992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260" w:lineRule="exact"/>
              <w:contextualSpacing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2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职位五</w:t>
            </w: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ascii="仿宋" w:hAnsi="仿宋" w:eastAsia="仿宋" w:cs="Times New Roman"/>
                <w:color w:val="000000"/>
              </w:rPr>
              <w:t>1</w:t>
            </w:r>
            <w:r>
              <w:rPr>
                <w:rFonts w:hint="eastAsia" w:ascii="仿宋" w:hAnsi="仿宋" w:eastAsia="仿宋" w:cs="Times New Roman"/>
                <w:color w:val="000000"/>
              </w:rPr>
              <w:t>名</w:t>
            </w:r>
          </w:p>
        </w:tc>
        <w:tc>
          <w:tcPr>
            <w:tcW w:w="729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" w:hAnsi="仿宋" w:eastAsia="仿宋" w:cs="Times New Roman"/>
                <w:spacing w:val="-22"/>
              </w:rPr>
            </w:pPr>
          </w:p>
        </w:tc>
        <w:tc>
          <w:tcPr>
            <w:tcW w:w="210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配合民警从事警犬管理饲养、训练等工作。</w:t>
            </w:r>
          </w:p>
        </w:tc>
        <w:tc>
          <w:tcPr>
            <w:tcW w:w="7371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男，</w:t>
            </w:r>
            <w:r>
              <w:rPr>
                <w:rFonts w:hint="eastAsia" w:ascii="仿宋" w:hAnsi="仿宋" w:eastAsia="仿宋" w:cs="Times New Roman"/>
                <w:bCs/>
              </w:rPr>
              <w:t>青岛市户籍；</w:t>
            </w:r>
            <w:r>
              <w:rPr>
                <w:rFonts w:ascii="仿宋" w:hAnsi="仿宋" w:eastAsia="仿宋" w:cs="Times New Roman"/>
              </w:rPr>
              <w:t>20</w:t>
            </w:r>
            <w:r>
              <w:rPr>
                <w:rFonts w:hint="eastAsia" w:ascii="仿宋" w:hAnsi="仿宋" w:eastAsia="仿宋" w:cs="Times New Roman"/>
              </w:rPr>
              <w:t>周岁以上，</w:t>
            </w:r>
            <w:r>
              <w:rPr>
                <w:rFonts w:ascii="仿宋" w:hAnsi="仿宋" w:eastAsia="仿宋" w:cs="Times New Roman"/>
              </w:rPr>
              <w:t>35</w:t>
            </w:r>
            <w:r>
              <w:rPr>
                <w:rFonts w:hint="eastAsia" w:ascii="仿宋" w:hAnsi="仿宋" w:eastAsia="仿宋" w:cs="Times New Roman"/>
              </w:rPr>
              <w:t>周岁以下（</w:t>
            </w:r>
            <w:r>
              <w:rPr>
                <w:rFonts w:ascii="仿宋" w:hAnsi="仿宋" w:eastAsia="仿宋" w:cs="Times New Roman"/>
              </w:rPr>
              <w:t>1984</w:t>
            </w:r>
            <w:r>
              <w:rPr>
                <w:rFonts w:hint="eastAsia" w:ascii="仿宋" w:hAnsi="仿宋" w:eastAsia="仿宋" w:cs="Times New Roman"/>
              </w:rPr>
              <w:t>年</w:t>
            </w:r>
            <w:r>
              <w:rPr>
                <w:rFonts w:ascii="仿宋" w:hAnsi="仿宋" w:eastAsia="仿宋" w:cs="Times New Roman"/>
              </w:rPr>
              <w:t>7</w:t>
            </w:r>
            <w:r>
              <w:rPr>
                <w:rFonts w:hint="eastAsia" w:ascii="仿宋" w:hAnsi="仿宋" w:eastAsia="仿宋" w:cs="Times New Roman"/>
              </w:rPr>
              <w:t>月至</w:t>
            </w:r>
            <w:r>
              <w:rPr>
                <w:rFonts w:ascii="仿宋" w:hAnsi="仿宋" w:eastAsia="仿宋" w:cs="Times New Roman"/>
              </w:rPr>
              <w:t>2000</w:t>
            </w:r>
            <w:r>
              <w:rPr>
                <w:rFonts w:hint="eastAsia" w:ascii="仿宋" w:hAnsi="仿宋" w:eastAsia="仿宋" w:cs="Times New Roman"/>
              </w:rPr>
              <w:t>年</w:t>
            </w:r>
            <w:r>
              <w:rPr>
                <w:rFonts w:ascii="仿宋" w:hAnsi="仿宋" w:eastAsia="仿宋" w:cs="Times New Roman"/>
              </w:rPr>
              <w:t>7</w:t>
            </w:r>
            <w:r>
              <w:rPr>
                <w:rFonts w:hint="eastAsia" w:ascii="仿宋" w:hAnsi="仿宋" w:eastAsia="仿宋" w:cs="Times New Roman"/>
              </w:rPr>
              <w:t>月期间出生）；大学专科及以上学历；有军犬或警犬训导经验；有军犬训导资格证书或公安部警犬培训证书的可放宽至高中学历。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992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260" w:lineRule="exact"/>
              <w:contextualSpacing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2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职位六</w:t>
            </w: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ascii="仿宋" w:hAnsi="仿宋" w:eastAsia="仿宋" w:cs="Times New Roman"/>
                <w:color w:val="000000"/>
              </w:rPr>
              <w:t xml:space="preserve"> 3</w:t>
            </w:r>
            <w:r>
              <w:rPr>
                <w:rFonts w:hint="eastAsia" w:ascii="仿宋" w:hAnsi="仿宋" w:eastAsia="仿宋" w:cs="Times New Roman"/>
                <w:color w:val="000000"/>
              </w:rPr>
              <w:t>名</w:t>
            </w:r>
            <w:r>
              <w:rPr>
                <w:rFonts w:ascii="仿宋" w:hAnsi="仿宋" w:eastAsia="仿宋" w:cs="Times New Roman"/>
                <w:color w:val="000000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color w:val="000000"/>
              </w:rPr>
              <w:t>（女）</w:t>
            </w:r>
          </w:p>
        </w:tc>
        <w:tc>
          <w:tcPr>
            <w:tcW w:w="729" w:type="dxa"/>
            <w:vMerge w:val="restart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" w:hAnsi="仿宋" w:eastAsia="仿宋" w:cs="Times New Roman"/>
                <w:spacing w:val="-22"/>
              </w:rPr>
            </w:pPr>
            <w:r>
              <w:rPr>
                <w:rFonts w:hint="eastAsia" w:ascii="仿宋" w:hAnsi="仿宋" w:eastAsia="仿宋" w:cs="Times New Roman"/>
                <w:spacing w:val="-22"/>
              </w:rPr>
              <w:t>青岛市公安局</w:t>
            </w:r>
          </w:p>
        </w:tc>
        <w:tc>
          <w:tcPr>
            <w:tcW w:w="2106" w:type="dxa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20" w:lineRule="exact"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  <w:bCs/>
              </w:rPr>
              <w:t>协助民警开展</w:t>
            </w:r>
            <w:r>
              <w:rPr>
                <w:rFonts w:ascii="仿宋" w:hAnsi="仿宋" w:eastAsia="仿宋" w:cs="Times New Roman"/>
              </w:rPr>
              <w:t>122</w:t>
            </w:r>
            <w:r>
              <w:rPr>
                <w:rFonts w:hint="eastAsia" w:ascii="仿宋" w:hAnsi="仿宋" w:eastAsia="仿宋" w:cs="Times New Roman"/>
              </w:rPr>
              <w:t>接警和交通信息服务等辅助性工作。</w:t>
            </w:r>
            <w:r>
              <w:rPr>
                <w:rFonts w:ascii="仿宋" w:hAnsi="仿宋" w:eastAsia="仿宋" w:cs="Times New Roman"/>
              </w:rPr>
              <w:t xml:space="preserve">          </w:t>
            </w:r>
            <w:r>
              <w:rPr>
                <w:rFonts w:hint="eastAsia" w:ascii="仿宋" w:hAnsi="仿宋" w:eastAsia="仿宋" w:cs="Times New Roman"/>
              </w:rPr>
              <w:t>工作岗位实行倒班制。</w:t>
            </w:r>
          </w:p>
        </w:tc>
        <w:tc>
          <w:tcPr>
            <w:tcW w:w="7371" w:type="dxa"/>
            <w:vMerge w:val="restart"/>
            <w:vAlign w:val="center"/>
          </w:tcPr>
          <w:p>
            <w:pPr>
              <w:wordWrap w:val="0"/>
              <w:adjustRightInd w:val="0"/>
              <w:snapToGrid w:val="0"/>
              <w:spacing w:after="100" w:afterAutospacing="1" w:line="240" w:lineRule="exact"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  <w:bCs/>
              </w:rPr>
              <w:t>青岛市户籍；</w:t>
            </w:r>
            <w:r>
              <w:rPr>
                <w:rFonts w:ascii="仿宋" w:hAnsi="仿宋" w:eastAsia="仿宋" w:cs="Times New Roman"/>
                <w:bCs/>
              </w:rPr>
              <w:t>20</w:t>
            </w:r>
            <w:r>
              <w:rPr>
                <w:rFonts w:hint="eastAsia" w:ascii="仿宋" w:hAnsi="仿宋" w:eastAsia="仿宋" w:cs="Times New Roman"/>
                <w:bCs/>
              </w:rPr>
              <w:t>周岁以上，</w:t>
            </w:r>
            <w:r>
              <w:rPr>
                <w:rFonts w:ascii="仿宋" w:hAnsi="仿宋" w:eastAsia="仿宋" w:cs="Times New Roman"/>
                <w:bCs/>
              </w:rPr>
              <w:t>30</w:t>
            </w:r>
            <w:r>
              <w:rPr>
                <w:rFonts w:hint="eastAsia" w:ascii="仿宋" w:hAnsi="仿宋" w:eastAsia="仿宋" w:cs="Times New Roman"/>
                <w:bCs/>
              </w:rPr>
              <w:t>周岁以下（</w:t>
            </w:r>
            <w:r>
              <w:rPr>
                <w:rFonts w:ascii="仿宋" w:hAnsi="仿宋" w:eastAsia="仿宋" w:cs="Times New Roman"/>
                <w:bCs/>
              </w:rPr>
              <w:t>1989</w:t>
            </w:r>
            <w:r>
              <w:rPr>
                <w:rFonts w:hint="eastAsia" w:ascii="仿宋" w:hAnsi="仿宋" w:eastAsia="仿宋" w:cs="Times New Roman"/>
                <w:bCs/>
              </w:rPr>
              <w:t>年</w:t>
            </w:r>
            <w:r>
              <w:rPr>
                <w:rFonts w:ascii="仿宋" w:hAnsi="仿宋" w:eastAsia="仿宋" w:cs="Times New Roman"/>
                <w:bCs/>
              </w:rPr>
              <w:t>7</w:t>
            </w:r>
            <w:r>
              <w:rPr>
                <w:rFonts w:hint="eastAsia" w:ascii="仿宋" w:hAnsi="仿宋" w:eastAsia="仿宋" w:cs="Times New Roman"/>
                <w:bCs/>
              </w:rPr>
              <w:t>月至</w:t>
            </w:r>
            <w:r>
              <w:rPr>
                <w:rFonts w:ascii="仿宋" w:hAnsi="仿宋" w:eastAsia="仿宋" w:cs="Times New Roman"/>
                <w:bCs/>
              </w:rPr>
              <w:t>2002</w:t>
            </w:r>
            <w:r>
              <w:rPr>
                <w:rFonts w:hint="eastAsia" w:ascii="仿宋" w:hAnsi="仿宋" w:eastAsia="仿宋" w:cs="Times New Roman"/>
                <w:bCs/>
              </w:rPr>
              <w:t>年</w:t>
            </w:r>
            <w:r>
              <w:rPr>
                <w:rFonts w:ascii="仿宋" w:hAnsi="仿宋" w:eastAsia="仿宋" w:cs="Times New Roman"/>
                <w:bCs/>
              </w:rPr>
              <w:t>7</w:t>
            </w:r>
            <w:r>
              <w:rPr>
                <w:rFonts w:hint="eastAsia" w:ascii="仿宋" w:hAnsi="仿宋" w:eastAsia="仿宋" w:cs="Times New Roman"/>
                <w:bCs/>
              </w:rPr>
              <w:t>月期间出生）；大学专科及以上学历，退役军人可放宽至高中学历；具有较好的普通话水平，熟悉青岛市道路名称、地理位置，熟悉计算机操作及办公软件使用。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992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260" w:lineRule="exact"/>
              <w:contextualSpacing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2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职位七</w:t>
            </w: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ascii="仿宋" w:hAnsi="仿宋" w:eastAsia="仿宋" w:cs="Times New Roman"/>
                <w:color w:val="000000"/>
              </w:rPr>
              <w:t xml:space="preserve"> 8</w:t>
            </w:r>
            <w:r>
              <w:rPr>
                <w:rFonts w:hint="eastAsia" w:ascii="仿宋" w:hAnsi="仿宋" w:eastAsia="仿宋" w:cs="Times New Roman"/>
                <w:color w:val="000000"/>
              </w:rPr>
              <w:t>名</w:t>
            </w:r>
            <w:r>
              <w:rPr>
                <w:rFonts w:ascii="仿宋" w:hAnsi="仿宋" w:eastAsia="仿宋" w:cs="Times New Roman"/>
                <w:color w:val="000000"/>
              </w:rPr>
              <w:t xml:space="preserve">  </w:t>
            </w:r>
          </w:p>
        </w:tc>
        <w:tc>
          <w:tcPr>
            <w:tcW w:w="729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" w:hAnsi="仿宋" w:eastAsia="仿宋" w:cs="Times New Roman"/>
                <w:spacing w:val="-22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" w:hAnsi="仿宋" w:eastAsia="仿宋" w:cs="Times New Roman"/>
                <w:spacing w:val="-22"/>
              </w:rPr>
            </w:pPr>
          </w:p>
        </w:tc>
        <w:tc>
          <w:tcPr>
            <w:tcW w:w="7371" w:type="dxa"/>
            <w:vMerge w:val="continue"/>
            <w:vAlign w:val="center"/>
          </w:tcPr>
          <w:p>
            <w:pPr>
              <w:wordWrap w:val="0"/>
              <w:adjustRightInd w:val="0"/>
              <w:snapToGrid w:val="0"/>
              <w:spacing w:after="100" w:afterAutospacing="1" w:line="240" w:lineRule="exact"/>
              <w:jc w:val="left"/>
              <w:rPr>
                <w:rFonts w:ascii="仿宋" w:hAnsi="仿宋" w:eastAsia="仿宋" w:cs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992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260" w:lineRule="exact"/>
              <w:contextualSpacing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Times New Roman"/>
                <w:color w:val="000000"/>
                <w:spacing w:val="-16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-16"/>
              </w:rPr>
              <w:t>职位八</w:t>
            </w: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ascii="仿宋" w:hAnsi="仿宋" w:eastAsia="仿宋" w:cs="Times New Roman"/>
                <w:color w:val="000000"/>
              </w:rPr>
              <w:t>1</w:t>
            </w:r>
            <w:r>
              <w:rPr>
                <w:rFonts w:hint="eastAsia" w:ascii="仿宋" w:hAnsi="仿宋" w:eastAsia="仿宋" w:cs="Times New Roman"/>
                <w:color w:val="000000"/>
              </w:rPr>
              <w:t>名</w:t>
            </w:r>
          </w:p>
        </w:tc>
        <w:tc>
          <w:tcPr>
            <w:tcW w:w="72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" w:hAnsi="仿宋" w:eastAsia="仿宋" w:cs="Times New Roman"/>
                <w:spacing w:val="-22"/>
              </w:rPr>
            </w:pPr>
            <w:r>
              <w:rPr>
                <w:rFonts w:hint="eastAsia" w:ascii="仿宋" w:hAnsi="仿宋" w:eastAsia="仿宋" w:cs="Times New Roman"/>
                <w:spacing w:val="-22"/>
              </w:rPr>
              <w:t>青岛市公安局</w:t>
            </w:r>
          </w:p>
        </w:tc>
        <w:tc>
          <w:tcPr>
            <w:tcW w:w="2106" w:type="dxa"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协助民警从事出入境信息系统运维工作。</w:t>
            </w:r>
          </w:p>
        </w:tc>
        <w:tc>
          <w:tcPr>
            <w:tcW w:w="7371" w:type="dxa"/>
            <w:vAlign w:val="center"/>
          </w:tcPr>
          <w:p>
            <w:pPr>
              <w:spacing w:line="2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Times New Roman"/>
              </w:rPr>
              <w:t>男，青岛市户籍。</w:t>
            </w:r>
            <w:r>
              <w:rPr>
                <w:rFonts w:ascii="仿宋" w:hAnsi="仿宋" w:eastAsia="仿宋" w:cs="Times New Roman"/>
              </w:rPr>
              <w:t>18</w:t>
            </w:r>
            <w:r>
              <w:rPr>
                <w:rFonts w:hint="eastAsia" w:ascii="仿宋" w:hAnsi="仿宋" w:eastAsia="仿宋" w:cs="Times New Roman"/>
              </w:rPr>
              <w:t>周岁以上，</w:t>
            </w:r>
            <w:r>
              <w:rPr>
                <w:rFonts w:ascii="仿宋" w:hAnsi="仿宋" w:eastAsia="仿宋" w:cs="Times New Roman"/>
              </w:rPr>
              <w:t>30</w:t>
            </w:r>
            <w:r>
              <w:rPr>
                <w:rFonts w:hint="eastAsia" w:ascii="仿宋" w:hAnsi="仿宋" w:eastAsia="仿宋" w:cs="Times New Roman"/>
              </w:rPr>
              <w:t>周岁以下（</w:t>
            </w:r>
            <w:r>
              <w:rPr>
                <w:rFonts w:ascii="仿宋" w:hAnsi="仿宋" w:eastAsia="仿宋" w:cs="Times New Roman"/>
              </w:rPr>
              <w:t>1989</w:t>
            </w:r>
            <w:r>
              <w:rPr>
                <w:rFonts w:hint="eastAsia" w:ascii="仿宋" w:hAnsi="仿宋" w:eastAsia="仿宋" w:cs="Times New Roman"/>
              </w:rPr>
              <w:t>年</w:t>
            </w:r>
            <w:r>
              <w:rPr>
                <w:rFonts w:ascii="仿宋" w:hAnsi="仿宋" w:eastAsia="仿宋" w:cs="Times New Roman"/>
              </w:rPr>
              <w:t>7</w:t>
            </w:r>
            <w:r>
              <w:rPr>
                <w:rFonts w:hint="eastAsia" w:ascii="仿宋" w:hAnsi="仿宋" w:eastAsia="仿宋" w:cs="Times New Roman"/>
              </w:rPr>
              <w:t>月至</w:t>
            </w:r>
            <w:r>
              <w:rPr>
                <w:rFonts w:ascii="仿宋" w:hAnsi="仿宋" w:eastAsia="仿宋" w:cs="Times New Roman"/>
              </w:rPr>
              <w:t>2002</w:t>
            </w:r>
            <w:r>
              <w:rPr>
                <w:rFonts w:hint="eastAsia" w:ascii="仿宋" w:hAnsi="仿宋" w:eastAsia="仿宋" w:cs="Times New Roman"/>
              </w:rPr>
              <w:t>年</w:t>
            </w:r>
            <w:r>
              <w:rPr>
                <w:rFonts w:ascii="仿宋" w:hAnsi="仿宋" w:eastAsia="仿宋" w:cs="Times New Roman"/>
              </w:rPr>
              <w:t>7</w:t>
            </w:r>
            <w:r>
              <w:rPr>
                <w:rFonts w:hint="eastAsia" w:ascii="仿宋" w:hAnsi="仿宋" w:eastAsia="仿宋" w:cs="Times New Roman"/>
              </w:rPr>
              <w:t>月期间出生），大学专科及以上学历，计算机或相关专业，有一定的编程及数据库操作基础，</w:t>
            </w:r>
            <w:r>
              <w:rPr>
                <w:rFonts w:hint="eastAsia" w:ascii="仿宋" w:hAnsi="仿宋" w:eastAsia="仿宋"/>
              </w:rPr>
              <w:t>能够配合软件公司进行软件开发及调试工作，</w:t>
            </w:r>
            <w:r>
              <w:rPr>
                <w:rFonts w:hint="eastAsia" w:ascii="仿宋" w:hAnsi="仿宋" w:eastAsia="仿宋" w:cs="Times New Roman"/>
              </w:rPr>
              <w:t>独立设计</w:t>
            </w:r>
            <w:r>
              <w:rPr>
                <w:rFonts w:ascii="仿宋" w:hAnsi="仿宋" w:eastAsia="仿宋" w:cs="Times New Roman"/>
              </w:rPr>
              <w:t>ppt</w:t>
            </w:r>
            <w:r>
              <w:rPr>
                <w:rFonts w:hint="eastAsia" w:ascii="仿宋" w:hAnsi="仿宋" w:eastAsia="仿宋" w:cs="Times New Roman"/>
              </w:rPr>
              <w:t>演示文档</w:t>
            </w:r>
            <w:r>
              <w:rPr>
                <w:rFonts w:hint="eastAsia" w:ascii="仿宋" w:hAnsi="仿宋" w:eastAsia="仿宋"/>
              </w:rPr>
              <w:t>。</w:t>
            </w:r>
            <w:r>
              <w:rPr>
                <w:rFonts w:hint="eastAsia" w:ascii="仿宋" w:hAnsi="仿宋" w:eastAsia="仿宋" w:cs="Times New Roman"/>
              </w:rPr>
              <w:t>熟练使用</w:t>
            </w:r>
            <w:r>
              <w:rPr>
                <w:rFonts w:ascii="仿宋" w:hAnsi="仿宋" w:eastAsia="仿宋" w:cs="Times New Roman"/>
              </w:rPr>
              <w:t>Office</w:t>
            </w:r>
            <w:r>
              <w:rPr>
                <w:rFonts w:hint="eastAsia" w:ascii="仿宋" w:hAnsi="仿宋" w:eastAsia="仿宋" w:cs="Times New Roman"/>
              </w:rPr>
              <w:t>办公软件、</w:t>
            </w:r>
            <w:r>
              <w:rPr>
                <w:rFonts w:ascii="仿宋" w:hAnsi="仿宋" w:eastAsia="仿宋" w:cs="Times New Roman"/>
              </w:rPr>
              <w:t>Word</w:t>
            </w:r>
            <w:r>
              <w:rPr>
                <w:rFonts w:hint="eastAsia" w:ascii="仿宋" w:hAnsi="仿宋" w:eastAsia="仿宋" w:cs="Times New Roman"/>
              </w:rPr>
              <w:t>、</w:t>
            </w:r>
            <w:r>
              <w:rPr>
                <w:rFonts w:ascii="仿宋" w:hAnsi="仿宋" w:eastAsia="仿宋" w:cs="Times New Roman"/>
              </w:rPr>
              <w:t>Excel</w:t>
            </w:r>
            <w:r>
              <w:rPr>
                <w:rFonts w:hint="eastAsia" w:ascii="仿宋" w:hAnsi="仿宋" w:eastAsia="仿宋" w:cs="Times New Roman"/>
              </w:rPr>
              <w:t>、</w:t>
            </w:r>
            <w:r>
              <w:rPr>
                <w:rFonts w:ascii="仿宋" w:hAnsi="仿宋" w:eastAsia="仿宋" w:cs="Times New Roman"/>
              </w:rPr>
              <w:t>PowerPoint</w:t>
            </w:r>
            <w:r>
              <w:rPr>
                <w:rFonts w:hint="eastAsia" w:ascii="仿宋" w:hAnsi="仿宋" w:eastAsia="仿宋" w:cs="Times New Roman"/>
              </w:rPr>
              <w:t>，能可使用</w:t>
            </w:r>
            <w:r>
              <w:rPr>
                <w:rFonts w:ascii="仿宋" w:hAnsi="仿宋" w:eastAsia="仿宋" w:cs="Times New Roman"/>
              </w:rPr>
              <w:t>photoshop</w:t>
            </w:r>
            <w:r>
              <w:rPr>
                <w:rFonts w:hint="eastAsia" w:ascii="仿宋" w:hAnsi="仿宋" w:eastAsia="仿宋" w:cs="Times New Roman"/>
              </w:rPr>
              <w:t>做简单的图形处理，能够对计算机及自助设备进行简单维修及保养。</w:t>
            </w:r>
            <w:r>
              <w:rPr>
                <w:rFonts w:ascii="仿宋" w:hAnsi="仿宋" w:eastAsia="仿宋"/>
              </w:rPr>
              <w:t xml:space="preserve"> 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992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260" w:lineRule="exact"/>
              <w:contextualSpacing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</w:tbl>
    <w:p>
      <w:pPr>
        <w:spacing w:line="540" w:lineRule="exact"/>
        <w:rPr>
          <w:rFonts w:ascii="Times New Roman" w:hAnsi="Times New Roman" w:eastAsia="仿宋" w:cs="Times New Roman"/>
          <w:bCs/>
          <w:sz w:val="10"/>
          <w:szCs w:val="10"/>
        </w:rPr>
        <w:sectPr>
          <w:footerReference r:id="rId3" w:type="default"/>
          <w:pgSz w:w="16838" w:h="11906" w:orient="landscape"/>
          <w:pgMar w:top="1134" w:right="1440" w:bottom="1134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附件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：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 xml:space="preserve">               </w:t>
      </w:r>
      <w:r>
        <w:rPr>
          <w:rFonts w:hint="eastAsia" w:ascii="Times New Roman" w:hAnsi="Times New Roman" w:eastAsia="方正小标宋_GBK" w:cs="Times New Roman"/>
          <w:sz w:val="36"/>
          <w:szCs w:val="36"/>
        </w:rPr>
        <w:t>公开招聘青岛市公安局警务辅助人员职位表</w:t>
      </w:r>
      <w:bookmarkStart w:id="0" w:name="_GoBack"/>
      <w:bookmarkEnd w:id="0"/>
    </w:p>
    <w:p>
      <w:pPr>
        <w:rPr>
          <w:rFonts w:ascii="Times New Roman" w:hAnsi="Times New Roman" w:eastAsia="仿宋" w:cs="Times New Roman"/>
          <w:color w:val="000000"/>
          <w:sz w:val="32"/>
          <w:szCs w:val="32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92A071F1-215A-4201-9E71-6234E002106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39FA7145-97A3-422E-AD68-CE101AC6964B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7BB"/>
    <w:rsid w:val="00005433"/>
    <w:rsid w:val="00007E54"/>
    <w:rsid w:val="0001433B"/>
    <w:rsid w:val="00015970"/>
    <w:rsid w:val="00021C7F"/>
    <w:rsid w:val="000309A7"/>
    <w:rsid w:val="00031B44"/>
    <w:rsid w:val="00032965"/>
    <w:rsid w:val="00041C42"/>
    <w:rsid w:val="00056402"/>
    <w:rsid w:val="00060860"/>
    <w:rsid w:val="000702BA"/>
    <w:rsid w:val="00071371"/>
    <w:rsid w:val="00076F85"/>
    <w:rsid w:val="000876EC"/>
    <w:rsid w:val="0009133C"/>
    <w:rsid w:val="00097912"/>
    <w:rsid w:val="000A4CB9"/>
    <w:rsid w:val="000B2BCB"/>
    <w:rsid w:val="000B4317"/>
    <w:rsid w:val="000C2258"/>
    <w:rsid w:val="000C2F48"/>
    <w:rsid w:val="000C33BB"/>
    <w:rsid w:val="000C3F16"/>
    <w:rsid w:val="000D4E07"/>
    <w:rsid w:val="000D4F32"/>
    <w:rsid w:val="000E0E24"/>
    <w:rsid w:val="000E2177"/>
    <w:rsid w:val="000E21E6"/>
    <w:rsid w:val="000E5C35"/>
    <w:rsid w:val="000F6319"/>
    <w:rsid w:val="001016B6"/>
    <w:rsid w:val="00103082"/>
    <w:rsid w:val="00107287"/>
    <w:rsid w:val="00107F31"/>
    <w:rsid w:val="00120E71"/>
    <w:rsid w:val="00122051"/>
    <w:rsid w:val="00122D25"/>
    <w:rsid w:val="001251D7"/>
    <w:rsid w:val="00125E79"/>
    <w:rsid w:val="001276FF"/>
    <w:rsid w:val="00134560"/>
    <w:rsid w:val="00135654"/>
    <w:rsid w:val="00137A88"/>
    <w:rsid w:val="0014353B"/>
    <w:rsid w:val="00153843"/>
    <w:rsid w:val="00156B15"/>
    <w:rsid w:val="00161288"/>
    <w:rsid w:val="0016411E"/>
    <w:rsid w:val="001651F7"/>
    <w:rsid w:val="00165DC1"/>
    <w:rsid w:val="001667BA"/>
    <w:rsid w:val="00175EA0"/>
    <w:rsid w:val="0018102C"/>
    <w:rsid w:val="00181869"/>
    <w:rsid w:val="00182326"/>
    <w:rsid w:val="00182C9C"/>
    <w:rsid w:val="00185140"/>
    <w:rsid w:val="0019053E"/>
    <w:rsid w:val="001A014D"/>
    <w:rsid w:val="001A6DA8"/>
    <w:rsid w:val="001B4508"/>
    <w:rsid w:val="001B4EEE"/>
    <w:rsid w:val="001B5F55"/>
    <w:rsid w:val="001D4A45"/>
    <w:rsid w:val="001D4A8D"/>
    <w:rsid w:val="001D70EF"/>
    <w:rsid w:val="001E1CDC"/>
    <w:rsid w:val="001F33C7"/>
    <w:rsid w:val="001F35BF"/>
    <w:rsid w:val="001F37E0"/>
    <w:rsid w:val="001F6695"/>
    <w:rsid w:val="00202441"/>
    <w:rsid w:val="00203E73"/>
    <w:rsid w:val="0020522D"/>
    <w:rsid w:val="00211D09"/>
    <w:rsid w:val="002126EE"/>
    <w:rsid w:val="0021497E"/>
    <w:rsid w:val="002160F6"/>
    <w:rsid w:val="00216CF8"/>
    <w:rsid w:val="00220642"/>
    <w:rsid w:val="00221470"/>
    <w:rsid w:val="00223755"/>
    <w:rsid w:val="00233EC5"/>
    <w:rsid w:val="00237A0C"/>
    <w:rsid w:val="00246ACE"/>
    <w:rsid w:val="00253C7B"/>
    <w:rsid w:val="002573CC"/>
    <w:rsid w:val="00257B12"/>
    <w:rsid w:val="00257CB5"/>
    <w:rsid w:val="002805E4"/>
    <w:rsid w:val="002873AD"/>
    <w:rsid w:val="00293B38"/>
    <w:rsid w:val="00295A4A"/>
    <w:rsid w:val="00295F71"/>
    <w:rsid w:val="00296FCD"/>
    <w:rsid w:val="002A1D6A"/>
    <w:rsid w:val="002B0A0E"/>
    <w:rsid w:val="002B3D83"/>
    <w:rsid w:val="002B6A3B"/>
    <w:rsid w:val="002C46D9"/>
    <w:rsid w:val="002E3302"/>
    <w:rsid w:val="002E3D0A"/>
    <w:rsid w:val="002E5D38"/>
    <w:rsid w:val="00307103"/>
    <w:rsid w:val="003116D6"/>
    <w:rsid w:val="00316DCA"/>
    <w:rsid w:val="00317B6A"/>
    <w:rsid w:val="0032156A"/>
    <w:rsid w:val="003221DB"/>
    <w:rsid w:val="00327BD5"/>
    <w:rsid w:val="00333B27"/>
    <w:rsid w:val="00343394"/>
    <w:rsid w:val="00350356"/>
    <w:rsid w:val="00361646"/>
    <w:rsid w:val="00361FAB"/>
    <w:rsid w:val="00365155"/>
    <w:rsid w:val="00370FCE"/>
    <w:rsid w:val="00371462"/>
    <w:rsid w:val="0037539C"/>
    <w:rsid w:val="00382FC4"/>
    <w:rsid w:val="00385159"/>
    <w:rsid w:val="00391DC2"/>
    <w:rsid w:val="003934AF"/>
    <w:rsid w:val="003A3F31"/>
    <w:rsid w:val="003A47EE"/>
    <w:rsid w:val="003A530F"/>
    <w:rsid w:val="003B3A8B"/>
    <w:rsid w:val="003B7727"/>
    <w:rsid w:val="003C1856"/>
    <w:rsid w:val="003C5CDD"/>
    <w:rsid w:val="003D03F4"/>
    <w:rsid w:val="003D0F85"/>
    <w:rsid w:val="003E0603"/>
    <w:rsid w:val="003E28C2"/>
    <w:rsid w:val="003E422C"/>
    <w:rsid w:val="003F0458"/>
    <w:rsid w:val="003F23F3"/>
    <w:rsid w:val="003F2F77"/>
    <w:rsid w:val="003F4C7D"/>
    <w:rsid w:val="003F4E81"/>
    <w:rsid w:val="00402501"/>
    <w:rsid w:val="0040257E"/>
    <w:rsid w:val="00405FBC"/>
    <w:rsid w:val="00406D86"/>
    <w:rsid w:val="00413F65"/>
    <w:rsid w:val="00415728"/>
    <w:rsid w:val="0041742B"/>
    <w:rsid w:val="004343BC"/>
    <w:rsid w:val="00434FDE"/>
    <w:rsid w:val="0043766F"/>
    <w:rsid w:val="00444A17"/>
    <w:rsid w:val="00445B83"/>
    <w:rsid w:val="00450635"/>
    <w:rsid w:val="00451105"/>
    <w:rsid w:val="00452099"/>
    <w:rsid w:val="00464540"/>
    <w:rsid w:val="004729BA"/>
    <w:rsid w:val="00477DC9"/>
    <w:rsid w:val="00480319"/>
    <w:rsid w:val="004810CF"/>
    <w:rsid w:val="00481543"/>
    <w:rsid w:val="004916D6"/>
    <w:rsid w:val="0049584A"/>
    <w:rsid w:val="00496CE9"/>
    <w:rsid w:val="00497BB4"/>
    <w:rsid w:val="004A51E6"/>
    <w:rsid w:val="004B67BB"/>
    <w:rsid w:val="004D27A4"/>
    <w:rsid w:val="004D6C2F"/>
    <w:rsid w:val="004E36F1"/>
    <w:rsid w:val="004E581A"/>
    <w:rsid w:val="004E6988"/>
    <w:rsid w:val="004F4464"/>
    <w:rsid w:val="004F5C44"/>
    <w:rsid w:val="00500E2A"/>
    <w:rsid w:val="00502FC1"/>
    <w:rsid w:val="00503671"/>
    <w:rsid w:val="00503CF3"/>
    <w:rsid w:val="00505D70"/>
    <w:rsid w:val="005120B8"/>
    <w:rsid w:val="00517F8B"/>
    <w:rsid w:val="00523279"/>
    <w:rsid w:val="00532ABC"/>
    <w:rsid w:val="0054435A"/>
    <w:rsid w:val="00544C6D"/>
    <w:rsid w:val="00545923"/>
    <w:rsid w:val="00552AB0"/>
    <w:rsid w:val="005579D9"/>
    <w:rsid w:val="00564F73"/>
    <w:rsid w:val="00570F30"/>
    <w:rsid w:val="00591A91"/>
    <w:rsid w:val="00595135"/>
    <w:rsid w:val="00595DAA"/>
    <w:rsid w:val="00597781"/>
    <w:rsid w:val="005A4A4F"/>
    <w:rsid w:val="005A55E3"/>
    <w:rsid w:val="005B0910"/>
    <w:rsid w:val="005B0E2F"/>
    <w:rsid w:val="005C4E42"/>
    <w:rsid w:val="005C6D3A"/>
    <w:rsid w:val="005D3BE2"/>
    <w:rsid w:val="005D72B3"/>
    <w:rsid w:val="005E2C7B"/>
    <w:rsid w:val="005E73BB"/>
    <w:rsid w:val="006056EA"/>
    <w:rsid w:val="0060579E"/>
    <w:rsid w:val="0061541F"/>
    <w:rsid w:val="006156C7"/>
    <w:rsid w:val="006239F5"/>
    <w:rsid w:val="00637449"/>
    <w:rsid w:val="006429A2"/>
    <w:rsid w:val="00646BBC"/>
    <w:rsid w:val="00647266"/>
    <w:rsid w:val="006518D3"/>
    <w:rsid w:val="006535E7"/>
    <w:rsid w:val="00666B86"/>
    <w:rsid w:val="0066753B"/>
    <w:rsid w:val="0066757A"/>
    <w:rsid w:val="00681ABA"/>
    <w:rsid w:val="00694144"/>
    <w:rsid w:val="0069441A"/>
    <w:rsid w:val="006B2531"/>
    <w:rsid w:val="006B3D18"/>
    <w:rsid w:val="006B4189"/>
    <w:rsid w:val="006C6E42"/>
    <w:rsid w:val="006D3CBE"/>
    <w:rsid w:val="006D4EE8"/>
    <w:rsid w:val="006D71AF"/>
    <w:rsid w:val="006E071C"/>
    <w:rsid w:val="006E1CBC"/>
    <w:rsid w:val="006E2998"/>
    <w:rsid w:val="006E68F4"/>
    <w:rsid w:val="006F3C9F"/>
    <w:rsid w:val="006F5964"/>
    <w:rsid w:val="006F7875"/>
    <w:rsid w:val="007028EB"/>
    <w:rsid w:val="00706048"/>
    <w:rsid w:val="00707D59"/>
    <w:rsid w:val="0071344B"/>
    <w:rsid w:val="00715AB2"/>
    <w:rsid w:val="00716D74"/>
    <w:rsid w:val="007221BD"/>
    <w:rsid w:val="00727F0C"/>
    <w:rsid w:val="00734641"/>
    <w:rsid w:val="007434E6"/>
    <w:rsid w:val="00743700"/>
    <w:rsid w:val="00744194"/>
    <w:rsid w:val="00754230"/>
    <w:rsid w:val="00760E92"/>
    <w:rsid w:val="007613D0"/>
    <w:rsid w:val="0077077A"/>
    <w:rsid w:val="00774261"/>
    <w:rsid w:val="007809EE"/>
    <w:rsid w:val="00782044"/>
    <w:rsid w:val="007842C6"/>
    <w:rsid w:val="0078522D"/>
    <w:rsid w:val="00790FA5"/>
    <w:rsid w:val="00793531"/>
    <w:rsid w:val="007947A1"/>
    <w:rsid w:val="007A12E3"/>
    <w:rsid w:val="007A5D0D"/>
    <w:rsid w:val="007A695D"/>
    <w:rsid w:val="007B0F64"/>
    <w:rsid w:val="007B4299"/>
    <w:rsid w:val="007C3004"/>
    <w:rsid w:val="007C5284"/>
    <w:rsid w:val="007C62B6"/>
    <w:rsid w:val="007C6B08"/>
    <w:rsid w:val="007D0D38"/>
    <w:rsid w:val="007D15FE"/>
    <w:rsid w:val="007D2D3E"/>
    <w:rsid w:val="007E3C64"/>
    <w:rsid w:val="007F0A8C"/>
    <w:rsid w:val="007F5056"/>
    <w:rsid w:val="007F59C0"/>
    <w:rsid w:val="00823ECB"/>
    <w:rsid w:val="0082777D"/>
    <w:rsid w:val="0083156D"/>
    <w:rsid w:val="0083346A"/>
    <w:rsid w:val="00837799"/>
    <w:rsid w:val="008406BE"/>
    <w:rsid w:val="00840FE8"/>
    <w:rsid w:val="008412BF"/>
    <w:rsid w:val="00850E60"/>
    <w:rsid w:val="0086690D"/>
    <w:rsid w:val="00866B59"/>
    <w:rsid w:val="00877074"/>
    <w:rsid w:val="00877951"/>
    <w:rsid w:val="00877CF7"/>
    <w:rsid w:val="0088574E"/>
    <w:rsid w:val="00887A91"/>
    <w:rsid w:val="00893368"/>
    <w:rsid w:val="00894F57"/>
    <w:rsid w:val="00895E45"/>
    <w:rsid w:val="0089759A"/>
    <w:rsid w:val="008A3201"/>
    <w:rsid w:val="008B2758"/>
    <w:rsid w:val="008C02D3"/>
    <w:rsid w:val="008D415F"/>
    <w:rsid w:val="008E6228"/>
    <w:rsid w:val="008F5243"/>
    <w:rsid w:val="00903B2D"/>
    <w:rsid w:val="009054A5"/>
    <w:rsid w:val="009102F9"/>
    <w:rsid w:val="009109C0"/>
    <w:rsid w:val="009173A1"/>
    <w:rsid w:val="0092301E"/>
    <w:rsid w:val="00924919"/>
    <w:rsid w:val="00933317"/>
    <w:rsid w:val="00934B19"/>
    <w:rsid w:val="009448FB"/>
    <w:rsid w:val="0095068C"/>
    <w:rsid w:val="009523F8"/>
    <w:rsid w:val="00953BD8"/>
    <w:rsid w:val="00966699"/>
    <w:rsid w:val="0097188A"/>
    <w:rsid w:val="00975278"/>
    <w:rsid w:val="00981280"/>
    <w:rsid w:val="00982850"/>
    <w:rsid w:val="0098415D"/>
    <w:rsid w:val="009920A8"/>
    <w:rsid w:val="00993880"/>
    <w:rsid w:val="009A0145"/>
    <w:rsid w:val="009B0E10"/>
    <w:rsid w:val="009C38DF"/>
    <w:rsid w:val="009D0CF9"/>
    <w:rsid w:val="009D1909"/>
    <w:rsid w:val="009E3525"/>
    <w:rsid w:val="009E6506"/>
    <w:rsid w:val="009F1579"/>
    <w:rsid w:val="00A036E9"/>
    <w:rsid w:val="00A1289D"/>
    <w:rsid w:val="00A13D84"/>
    <w:rsid w:val="00A14CC6"/>
    <w:rsid w:val="00A45938"/>
    <w:rsid w:val="00A54D93"/>
    <w:rsid w:val="00A65E24"/>
    <w:rsid w:val="00A748BA"/>
    <w:rsid w:val="00A7633F"/>
    <w:rsid w:val="00A77357"/>
    <w:rsid w:val="00A80B19"/>
    <w:rsid w:val="00A825C7"/>
    <w:rsid w:val="00A90FFC"/>
    <w:rsid w:val="00A931E9"/>
    <w:rsid w:val="00AA4797"/>
    <w:rsid w:val="00AA4A41"/>
    <w:rsid w:val="00AB5ED1"/>
    <w:rsid w:val="00AC233B"/>
    <w:rsid w:val="00AD011D"/>
    <w:rsid w:val="00AD66F4"/>
    <w:rsid w:val="00AE1504"/>
    <w:rsid w:val="00AE5AB8"/>
    <w:rsid w:val="00AE669F"/>
    <w:rsid w:val="00AE7229"/>
    <w:rsid w:val="00AF0153"/>
    <w:rsid w:val="00AF516A"/>
    <w:rsid w:val="00B056DF"/>
    <w:rsid w:val="00B07C80"/>
    <w:rsid w:val="00B12914"/>
    <w:rsid w:val="00B14BC0"/>
    <w:rsid w:val="00B15318"/>
    <w:rsid w:val="00B35CB6"/>
    <w:rsid w:val="00B36101"/>
    <w:rsid w:val="00B46F56"/>
    <w:rsid w:val="00B472A2"/>
    <w:rsid w:val="00B50AA1"/>
    <w:rsid w:val="00B51A5A"/>
    <w:rsid w:val="00B53420"/>
    <w:rsid w:val="00B60514"/>
    <w:rsid w:val="00B63EE3"/>
    <w:rsid w:val="00B779F4"/>
    <w:rsid w:val="00B97280"/>
    <w:rsid w:val="00BA2DB9"/>
    <w:rsid w:val="00BA4CCF"/>
    <w:rsid w:val="00BA55F1"/>
    <w:rsid w:val="00BB0634"/>
    <w:rsid w:val="00BB12CB"/>
    <w:rsid w:val="00BB1BA0"/>
    <w:rsid w:val="00BC07C1"/>
    <w:rsid w:val="00BC2406"/>
    <w:rsid w:val="00BD18EE"/>
    <w:rsid w:val="00BD1CA6"/>
    <w:rsid w:val="00BE550B"/>
    <w:rsid w:val="00C11690"/>
    <w:rsid w:val="00C234E8"/>
    <w:rsid w:val="00C239E8"/>
    <w:rsid w:val="00C26D7F"/>
    <w:rsid w:val="00C420D0"/>
    <w:rsid w:val="00C4328F"/>
    <w:rsid w:val="00C51417"/>
    <w:rsid w:val="00C51985"/>
    <w:rsid w:val="00C52A07"/>
    <w:rsid w:val="00C52A80"/>
    <w:rsid w:val="00C54356"/>
    <w:rsid w:val="00C62D71"/>
    <w:rsid w:val="00C736F0"/>
    <w:rsid w:val="00C77DA2"/>
    <w:rsid w:val="00C77FEF"/>
    <w:rsid w:val="00C82334"/>
    <w:rsid w:val="00C95102"/>
    <w:rsid w:val="00CA3EF2"/>
    <w:rsid w:val="00CA526B"/>
    <w:rsid w:val="00CC641C"/>
    <w:rsid w:val="00CC71D5"/>
    <w:rsid w:val="00CD2842"/>
    <w:rsid w:val="00CD35F8"/>
    <w:rsid w:val="00CE1D1A"/>
    <w:rsid w:val="00CF1E3A"/>
    <w:rsid w:val="00CF42C2"/>
    <w:rsid w:val="00CF74C6"/>
    <w:rsid w:val="00D010E0"/>
    <w:rsid w:val="00D03739"/>
    <w:rsid w:val="00D037E1"/>
    <w:rsid w:val="00D06A6E"/>
    <w:rsid w:val="00D0711B"/>
    <w:rsid w:val="00D11296"/>
    <w:rsid w:val="00D117BC"/>
    <w:rsid w:val="00D11D9F"/>
    <w:rsid w:val="00D130BC"/>
    <w:rsid w:val="00D33E08"/>
    <w:rsid w:val="00D34A5D"/>
    <w:rsid w:val="00D3743F"/>
    <w:rsid w:val="00D4567C"/>
    <w:rsid w:val="00D4637E"/>
    <w:rsid w:val="00D476EF"/>
    <w:rsid w:val="00D522AE"/>
    <w:rsid w:val="00D53036"/>
    <w:rsid w:val="00D57A45"/>
    <w:rsid w:val="00D60EE2"/>
    <w:rsid w:val="00D61537"/>
    <w:rsid w:val="00D62104"/>
    <w:rsid w:val="00D62607"/>
    <w:rsid w:val="00D671BD"/>
    <w:rsid w:val="00D92FD9"/>
    <w:rsid w:val="00D965A4"/>
    <w:rsid w:val="00DA26F2"/>
    <w:rsid w:val="00DA2EFE"/>
    <w:rsid w:val="00DA744D"/>
    <w:rsid w:val="00DB571C"/>
    <w:rsid w:val="00DB6771"/>
    <w:rsid w:val="00DC0B72"/>
    <w:rsid w:val="00DC3027"/>
    <w:rsid w:val="00DD4BE4"/>
    <w:rsid w:val="00DE1278"/>
    <w:rsid w:val="00DE12AF"/>
    <w:rsid w:val="00DF2695"/>
    <w:rsid w:val="00DF7212"/>
    <w:rsid w:val="00E07A51"/>
    <w:rsid w:val="00E14B00"/>
    <w:rsid w:val="00E20A99"/>
    <w:rsid w:val="00E21A5B"/>
    <w:rsid w:val="00E21D9C"/>
    <w:rsid w:val="00E2546A"/>
    <w:rsid w:val="00E43319"/>
    <w:rsid w:val="00E500EE"/>
    <w:rsid w:val="00E50931"/>
    <w:rsid w:val="00E51E09"/>
    <w:rsid w:val="00E54760"/>
    <w:rsid w:val="00E6033E"/>
    <w:rsid w:val="00E6149C"/>
    <w:rsid w:val="00E80875"/>
    <w:rsid w:val="00E9117D"/>
    <w:rsid w:val="00E95298"/>
    <w:rsid w:val="00E97045"/>
    <w:rsid w:val="00EA079E"/>
    <w:rsid w:val="00EA20CF"/>
    <w:rsid w:val="00EA7C13"/>
    <w:rsid w:val="00EB520E"/>
    <w:rsid w:val="00EB62A8"/>
    <w:rsid w:val="00EB7BBD"/>
    <w:rsid w:val="00EC4AE0"/>
    <w:rsid w:val="00EC4D9F"/>
    <w:rsid w:val="00ED0CF2"/>
    <w:rsid w:val="00ED2A10"/>
    <w:rsid w:val="00ED45B3"/>
    <w:rsid w:val="00ED663C"/>
    <w:rsid w:val="00ED6CDD"/>
    <w:rsid w:val="00EE18AD"/>
    <w:rsid w:val="00EE2651"/>
    <w:rsid w:val="00EE41A2"/>
    <w:rsid w:val="00EE5A9C"/>
    <w:rsid w:val="00EE6CD9"/>
    <w:rsid w:val="00EF060D"/>
    <w:rsid w:val="00EF5A24"/>
    <w:rsid w:val="00EF5C63"/>
    <w:rsid w:val="00F04113"/>
    <w:rsid w:val="00F35C0F"/>
    <w:rsid w:val="00F362BA"/>
    <w:rsid w:val="00F4008A"/>
    <w:rsid w:val="00F4602D"/>
    <w:rsid w:val="00F506EE"/>
    <w:rsid w:val="00F60C3F"/>
    <w:rsid w:val="00F64979"/>
    <w:rsid w:val="00F655C9"/>
    <w:rsid w:val="00F80A83"/>
    <w:rsid w:val="00F817B0"/>
    <w:rsid w:val="00F83DDB"/>
    <w:rsid w:val="00F83FF5"/>
    <w:rsid w:val="00F87BEE"/>
    <w:rsid w:val="00F90EC0"/>
    <w:rsid w:val="00F92D97"/>
    <w:rsid w:val="00FB3411"/>
    <w:rsid w:val="00FB6C8A"/>
    <w:rsid w:val="00FC17AA"/>
    <w:rsid w:val="00FD13F1"/>
    <w:rsid w:val="00FD2524"/>
    <w:rsid w:val="00FD45F2"/>
    <w:rsid w:val="00FE1AA4"/>
    <w:rsid w:val="00FE3754"/>
    <w:rsid w:val="00FF21FB"/>
    <w:rsid w:val="00FF2937"/>
    <w:rsid w:val="00FF337C"/>
    <w:rsid w:val="01FF52BC"/>
    <w:rsid w:val="05F62BC1"/>
    <w:rsid w:val="0D2D7D40"/>
    <w:rsid w:val="100713D3"/>
    <w:rsid w:val="140B2A9A"/>
    <w:rsid w:val="19A837B5"/>
    <w:rsid w:val="1E1C30B9"/>
    <w:rsid w:val="208C0318"/>
    <w:rsid w:val="22F23704"/>
    <w:rsid w:val="24BC4143"/>
    <w:rsid w:val="283702C6"/>
    <w:rsid w:val="294677E0"/>
    <w:rsid w:val="2C1C0636"/>
    <w:rsid w:val="2C580351"/>
    <w:rsid w:val="2CC875A1"/>
    <w:rsid w:val="3B7612DC"/>
    <w:rsid w:val="3FC43CE2"/>
    <w:rsid w:val="41A456EE"/>
    <w:rsid w:val="430C0C06"/>
    <w:rsid w:val="50F95FAB"/>
    <w:rsid w:val="5BC85D6B"/>
    <w:rsid w:val="5D3614CE"/>
    <w:rsid w:val="5FFD2BB6"/>
    <w:rsid w:val="6267725A"/>
    <w:rsid w:val="648D61E9"/>
    <w:rsid w:val="6D8A323E"/>
    <w:rsid w:val="6D956178"/>
    <w:rsid w:val="6E5A4B54"/>
    <w:rsid w:val="759B2468"/>
    <w:rsid w:val="77D24F43"/>
    <w:rsid w:val="77E807CD"/>
    <w:rsid w:val="78BB2028"/>
    <w:rsid w:val="7D9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13">
    <w:name w:val="Default Paragraph Font"/>
    <w:semiHidden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8"/>
    <w:semiHidden/>
    <w:qFormat/>
    <w:uiPriority w:val="99"/>
    <w:rPr>
      <w:rFonts w:ascii="宋体"/>
      <w:sz w:val="18"/>
      <w:szCs w:val="18"/>
    </w:rPr>
  </w:style>
  <w:style w:type="paragraph" w:styleId="4">
    <w:name w:val="annotation text"/>
    <w:basedOn w:val="1"/>
    <w:link w:val="26"/>
    <w:semiHidden/>
    <w:qFormat/>
    <w:uiPriority w:val="99"/>
    <w:pPr>
      <w:jc w:val="left"/>
    </w:pPr>
  </w:style>
  <w:style w:type="paragraph" w:styleId="5">
    <w:name w:val="Plain Text"/>
    <w:basedOn w:val="1"/>
    <w:link w:val="19"/>
    <w:qFormat/>
    <w:uiPriority w:val="99"/>
    <w:rPr>
      <w:rFonts w:ascii="宋体" w:hAnsi="Courier New" w:eastAsia="仿宋_GB2312" w:cs="Times New Roman"/>
      <w:sz w:val="22"/>
      <w:szCs w:val="22"/>
    </w:rPr>
  </w:style>
  <w:style w:type="paragraph" w:styleId="6">
    <w:name w:val="Balloon Text"/>
    <w:basedOn w:val="1"/>
    <w:link w:val="20"/>
    <w:semiHidden/>
    <w:qFormat/>
    <w:uiPriority w:val="99"/>
    <w:rPr>
      <w:rFonts w:cs="Times New Roman"/>
      <w:sz w:val="18"/>
      <w:szCs w:val="18"/>
    </w:rPr>
  </w:style>
  <w:style w:type="paragraph" w:styleId="7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8">
    <w:name w:val="header"/>
    <w:basedOn w:val="1"/>
    <w:link w:val="2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annotation subject"/>
    <w:basedOn w:val="4"/>
    <w:next w:val="4"/>
    <w:link w:val="27"/>
    <w:semiHidden/>
    <w:qFormat/>
    <w:uiPriority w:val="99"/>
    <w:rPr>
      <w:b/>
      <w:bCs/>
    </w:rPr>
  </w:style>
  <w:style w:type="table" w:styleId="12">
    <w:name w:val="Table Grid"/>
    <w:basedOn w:val="11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99"/>
    <w:rPr>
      <w:rFonts w:cs="Times New Roman"/>
    </w:rPr>
  </w:style>
  <w:style w:type="character" w:styleId="15">
    <w:name w:val="Hyperlink"/>
    <w:basedOn w:val="13"/>
    <w:uiPriority w:val="99"/>
    <w:rPr>
      <w:rFonts w:cs="Times New Roman"/>
      <w:color w:val="0000FF"/>
      <w:u w:val="single"/>
    </w:rPr>
  </w:style>
  <w:style w:type="character" w:styleId="16">
    <w:name w:val="annotation reference"/>
    <w:basedOn w:val="13"/>
    <w:semiHidden/>
    <w:qFormat/>
    <w:uiPriority w:val="99"/>
    <w:rPr>
      <w:rFonts w:cs="Times New Roman"/>
      <w:sz w:val="21"/>
      <w:szCs w:val="21"/>
    </w:rPr>
  </w:style>
  <w:style w:type="character" w:customStyle="1" w:styleId="17">
    <w:name w:val="Heading 1 Char"/>
    <w:basedOn w:val="13"/>
    <w:link w:val="2"/>
    <w:qFormat/>
    <w:locked/>
    <w:uiPriority w:val="99"/>
    <w:rPr>
      <w:rFonts w:ascii="Calibri" w:hAnsi="Calibri" w:eastAsia="宋体"/>
      <w:b/>
      <w:kern w:val="44"/>
      <w:sz w:val="44"/>
    </w:rPr>
  </w:style>
  <w:style w:type="character" w:customStyle="1" w:styleId="18">
    <w:name w:val="Document Map Char"/>
    <w:basedOn w:val="13"/>
    <w:link w:val="3"/>
    <w:semiHidden/>
    <w:qFormat/>
    <w:locked/>
    <w:uiPriority w:val="99"/>
    <w:rPr>
      <w:rFonts w:ascii="宋体" w:cs="Calibri"/>
      <w:kern w:val="2"/>
      <w:sz w:val="18"/>
      <w:szCs w:val="18"/>
    </w:rPr>
  </w:style>
  <w:style w:type="character" w:customStyle="1" w:styleId="19">
    <w:name w:val="Plain Text Char"/>
    <w:basedOn w:val="13"/>
    <w:link w:val="5"/>
    <w:qFormat/>
    <w:locked/>
    <w:uiPriority w:val="99"/>
    <w:rPr>
      <w:rFonts w:ascii="宋体" w:hAnsi="Courier New" w:eastAsia="仿宋_GB2312"/>
      <w:kern w:val="2"/>
      <w:sz w:val="22"/>
    </w:rPr>
  </w:style>
  <w:style w:type="character" w:customStyle="1" w:styleId="20">
    <w:name w:val="Balloon Text Char"/>
    <w:basedOn w:val="13"/>
    <w:link w:val="6"/>
    <w:semiHidden/>
    <w:qFormat/>
    <w:locked/>
    <w:uiPriority w:val="99"/>
    <w:rPr>
      <w:kern w:val="2"/>
      <w:sz w:val="18"/>
    </w:rPr>
  </w:style>
  <w:style w:type="character" w:customStyle="1" w:styleId="21">
    <w:name w:val="Footer Char"/>
    <w:basedOn w:val="13"/>
    <w:link w:val="7"/>
    <w:qFormat/>
    <w:locked/>
    <w:uiPriority w:val="99"/>
    <w:rPr>
      <w:sz w:val="18"/>
    </w:rPr>
  </w:style>
  <w:style w:type="character" w:customStyle="1" w:styleId="22">
    <w:name w:val="Header Char"/>
    <w:basedOn w:val="13"/>
    <w:link w:val="8"/>
    <w:qFormat/>
    <w:locked/>
    <w:uiPriority w:val="99"/>
    <w:rPr>
      <w:sz w:val="18"/>
    </w:rPr>
  </w:style>
  <w:style w:type="character" w:customStyle="1" w:styleId="23">
    <w:name w:val="未处理的提及1"/>
    <w:semiHidden/>
    <w:qFormat/>
    <w:uiPriority w:val="99"/>
    <w:rPr>
      <w:color w:val="auto"/>
      <w:shd w:val="clear" w:color="auto" w:fill="auto"/>
    </w:rPr>
  </w:style>
  <w:style w:type="paragraph" w:customStyle="1" w:styleId="24">
    <w:name w:val="列出段落1"/>
    <w:basedOn w:val="1"/>
    <w:qFormat/>
    <w:uiPriority w:val="99"/>
    <w:pPr>
      <w:ind w:firstLine="420" w:firstLineChars="200"/>
    </w:pPr>
    <w:rPr>
      <w:rFonts w:cs="黑体"/>
      <w:szCs w:val="22"/>
    </w:rPr>
  </w:style>
  <w:style w:type="paragraph" w:customStyle="1" w:styleId="25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  <w:style w:type="character" w:customStyle="1" w:styleId="26">
    <w:name w:val="Comment Text Char"/>
    <w:basedOn w:val="13"/>
    <w:link w:val="4"/>
    <w:semiHidden/>
    <w:qFormat/>
    <w:locked/>
    <w:uiPriority w:val="99"/>
    <w:rPr>
      <w:rFonts w:cs="Calibri"/>
      <w:kern w:val="2"/>
      <w:sz w:val="21"/>
      <w:szCs w:val="21"/>
    </w:rPr>
  </w:style>
  <w:style w:type="character" w:customStyle="1" w:styleId="27">
    <w:name w:val="Comment Subject Char"/>
    <w:basedOn w:val="26"/>
    <w:link w:val="10"/>
    <w:semiHidden/>
    <w:qFormat/>
    <w:locked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16</Pages>
  <Words>1256</Words>
  <Characters>7160</Characters>
  <Lines>0</Lines>
  <Paragraphs>0</Paragraphs>
  <TotalTime>88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2018-12-26T01:22:00Z</dcterms:created>
  <dc:creator>HP</dc:creator>
  <cp:lastModifiedBy>段艳</cp:lastModifiedBy>
  <cp:lastPrinted>2020-07-06T09:17:00Z</cp:lastPrinted>
  <dcterms:modified xsi:type="dcterms:W3CDTF">2020-07-07T02:43:16Z</dcterms:modified>
  <cp:revision>193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