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C" w:rsidRDefault="00BA53CC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附件</w:t>
      </w:r>
      <w:r>
        <w:rPr>
          <w:rFonts w:ascii="宋体" w:hAnsi="宋体" w:cs="宋体"/>
          <w:color w:val="000000"/>
          <w:kern w:val="0"/>
          <w:sz w:val="31"/>
          <w:szCs w:val="31"/>
        </w:rPr>
        <w:t>2</w:t>
      </w:r>
    </w:p>
    <w:p w:rsidR="00BA53CC" w:rsidRDefault="00BA53CC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BA53CC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BA53CC" w:rsidRPr="00A8044E" w:rsidRDefault="00BA53CC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BA53CC" w:rsidRPr="00A8044E" w:rsidRDefault="00BA53CC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BA53CC" w:rsidRPr="00A8044E" w:rsidRDefault="00BA53CC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BA53CC" w:rsidRPr="00A8044E" w:rsidRDefault="00BA53CC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BA53CC" w:rsidRPr="00A8044E" w:rsidRDefault="00BA53CC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BA53CC" w:rsidRPr="00A8044E" w:rsidRDefault="00BA53CC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BA53CC" w:rsidRPr="00A8044E" w:rsidRDefault="00BA53CC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BA53CC" w:rsidRPr="00A8044E" w:rsidRDefault="00BA53CC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BA53CC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BA53CC" w:rsidRPr="00A8044E" w:rsidRDefault="00BA53CC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BA53CC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BA53CC" w:rsidRPr="00A8044E" w:rsidRDefault="00BA53CC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BA53CC" w:rsidRPr="00A8044E" w:rsidRDefault="00BA53CC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BA53CC" w:rsidRPr="00A8044E" w:rsidRDefault="00BA53CC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  <w:tr w:rsidR="00BA53CC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A53CC" w:rsidRPr="00A8044E" w:rsidRDefault="00BA53CC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BA53CC" w:rsidRDefault="00BA53CC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BA53CC" w:rsidRDefault="00BA53CC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BA53CC" w:rsidSect="00532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CC" w:rsidRDefault="00BA53CC" w:rsidP="00532F92">
      <w:r>
        <w:separator/>
      </w:r>
    </w:p>
  </w:endnote>
  <w:endnote w:type="continuationSeparator" w:id="0">
    <w:p w:rsidR="00BA53CC" w:rsidRDefault="00BA53CC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C" w:rsidRDefault="00BA53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C" w:rsidRDefault="00BA53CC">
    <w:pPr>
      <w:pStyle w:val="Footer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C" w:rsidRDefault="00BA5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CC" w:rsidRDefault="00BA53CC" w:rsidP="00532F92">
      <w:r>
        <w:separator/>
      </w:r>
    </w:p>
  </w:footnote>
  <w:footnote w:type="continuationSeparator" w:id="0">
    <w:p w:rsidR="00BA53CC" w:rsidRDefault="00BA53CC" w:rsidP="00532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C" w:rsidRDefault="00BA53C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C" w:rsidRDefault="00BA53CC" w:rsidP="00DA63C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C" w:rsidRDefault="00BA53C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0E563A"/>
    <w:rsid w:val="000F1033"/>
    <w:rsid w:val="0020783E"/>
    <w:rsid w:val="003C433A"/>
    <w:rsid w:val="00430CC0"/>
    <w:rsid w:val="00440017"/>
    <w:rsid w:val="00532F92"/>
    <w:rsid w:val="006B185F"/>
    <w:rsid w:val="00716297"/>
    <w:rsid w:val="007A4A83"/>
    <w:rsid w:val="00932FE6"/>
    <w:rsid w:val="009C2461"/>
    <w:rsid w:val="00A8044E"/>
    <w:rsid w:val="00BA53CC"/>
    <w:rsid w:val="00DA63C3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9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2FE6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2FE6"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532F9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5</cp:revision>
  <dcterms:created xsi:type="dcterms:W3CDTF">2020-06-30T01:26:00Z</dcterms:created>
  <dcterms:modified xsi:type="dcterms:W3CDTF">2020-07-06T09:45:00Z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