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B" w:rsidRDefault="00844FA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44FAB" w:rsidRDefault="00844FA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年蒙阴县公开招聘教师考试疫情防控</w:t>
      </w:r>
    </w:p>
    <w:p w:rsidR="00844FAB" w:rsidRDefault="00844FA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br/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844FAB" w:rsidRPr="007D5A41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844FAB" w:rsidRPr="007D5A41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1.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7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 w:rsidRPr="007D5A41">
        <w:rPr>
          <w:rFonts w:ascii="仿宋_GB2312" w:eastAsia="仿宋_GB2312" w:hAnsi="仿宋_GB2312" w:cs="仿宋_GB2312"/>
          <w:sz w:val="32"/>
          <w:szCs w:val="32"/>
        </w:rPr>
        <w:t>+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844FAB" w:rsidRPr="007D5A41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2.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 w:rsidRPr="007D5A41">
        <w:rPr>
          <w:rFonts w:ascii="仿宋_GB2312" w:eastAsia="仿宋_GB2312" w:hAnsi="仿宋_GB2312" w:cs="仿宋_GB2312"/>
          <w:sz w:val="32"/>
          <w:szCs w:val="32"/>
        </w:rPr>
        <w:t>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844FAB" w:rsidRPr="007D5A41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3.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844FAB" w:rsidRPr="00F40265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844FAB" w:rsidRPr="00F40265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844FAB" w:rsidRDefault="00844FA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蒙阴县疾控部门联系方式：</w:t>
      </w:r>
      <w:r>
        <w:rPr>
          <w:rFonts w:ascii="仿宋_GB2312" w:eastAsia="仿宋_GB2312" w:hAnsi="仿宋_GB2312" w:cs="仿宋_GB2312"/>
          <w:sz w:val="32"/>
          <w:szCs w:val="32"/>
        </w:rPr>
        <w:t> 0539-2059677</w:t>
      </w:r>
    </w:p>
    <w:p w:rsidR="00844FAB" w:rsidRDefault="00844F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44FAB" w:rsidRDefault="00844F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44FAB" w:rsidSect="009F0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AB" w:rsidRDefault="00844FAB" w:rsidP="00BD05CF">
      <w:r>
        <w:separator/>
      </w:r>
    </w:p>
  </w:endnote>
  <w:endnote w:type="continuationSeparator" w:id="0">
    <w:p w:rsidR="00844FAB" w:rsidRDefault="00844FAB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AB" w:rsidRDefault="00844FAB" w:rsidP="00BD05CF">
      <w:r>
        <w:separator/>
      </w:r>
    </w:p>
  </w:footnote>
  <w:footnote w:type="continuationSeparator" w:id="0">
    <w:p w:rsidR="00844FAB" w:rsidRDefault="00844FAB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 w:rsidP="00E050D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B" w:rsidRDefault="00844F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C1"/>
    <w:rsid w:val="00195581"/>
    <w:rsid w:val="0026638E"/>
    <w:rsid w:val="002F040D"/>
    <w:rsid w:val="0032304E"/>
    <w:rsid w:val="00443C1F"/>
    <w:rsid w:val="005113B0"/>
    <w:rsid w:val="005D50EC"/>
    <w:rsid w:val="00641CAB"/>
    <w:rsid w:val="00684F7E"/>
    <w:rsid w:val="006954BD"/>
    <w:rsid w:val="006F23DD"/>
    <w:rsid w:val="007D5A41"/>
    <w:rsid w:val="007D7BBF"/>
    <w:rsid w:val="00844FAB"/>
    <w:rsid w:val="0089116F"/>
    <w:rsid w:val="00947C9F"/>
    <w:rsid w:val="00960556"/>
    <w:rsid w:val="00967E3B"/>
    <w:rsid w:val="0097433E"/>
    <w:rsid w:val="009F09C1"/>
    <w:rsid w:val="00A52A4D"/>
    <w:rsid w:val="00A603BB"/>
    <w:rsid w:val="00AA297F"/>
    <w:rsid w:val="00AB3578"/>
    <w:rsid w:val="00BD05CF"/>
    <w:rsid w:val="00CB3047"/>
    <w:rsid w:val="00D64F41"/>
    <w:rsid w:val="00DB3E8D"/>
    <w:rsid w:val="00DC6DDC"/>
    <w:rsid w:val="00E050D2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09C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9C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F09C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24</cp:revision>
  <cp:lastPrinted>2020-06-30T00:33:00Z</cp:lastPrinted>
  <dcterms:created xsi:type="dcterms:W3CDTF">2020-06-30T01:15:00Z</dcterms:created>
  <dcterms:modified xsi:type="dcterms:W3CDTF">2020-07-06T09:44:00Z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