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关于山东省电子健康通行码申领使用、查询疫情风险等级等有关问题的说明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hAnsi="仿宋_GB2312" w:eastAsia="仿宋_GB2312" w:cs="仿宋_GB2312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天内接触史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_GB2312" w:hAnsi="仿宋_GB2312" w:eastAsia="仿宋_GB2312" w:cs="仿宋_GB2312"/>
          <w:sz w:val="32"/>
          <w:szCs w:val="32"/>
        </w:rPr>
        <w:t>0531-67605180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0531-12345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hAnsi="仿宋_GB2312" w:eastAsia="仿宋_GB2312" w:cs="仿宋_GB2312"/>
          <w:sz w:val="32"/>
          <w:szCs w:val="32"/>
        </w:rPr>
        <w:t>http://bmfw.www.gov.cn/yqfxdjcx/index.html</w:t>
      </w:r>
      <w:r>
        <w:rPr>
          <w:rFonts w:hint="eastAsia" w:ascii="仿宋_GB2312" w:hAnsi="仿宋_GB2312" w:eastAsia="仿宋_GB2312" w:cs="仿宋_GB2312"/>
          <w:sz w:val="32"/>
          <w:szCs w:val="32"/>
        </w:rPr>
        <w:t>，选择查询地区即可了解该地的疫情风险等级。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5E75DA"/>
    <w:rsid w:val="001F11DC"/>
    <w:rsid w:val="005607FC"/>
    <w:rsid w:val="007F0B6A"/>
    <w:rsid w:val="00935DF5"/>
    <w:rsid w:val="00F56CD5"/>
    <w:rsid w:val="14923605"/>
    <w:rsid w:val="175E75DA"/>
    <w:rsid w:val="24593E71"/>
    <w:rsid w:val="348E5E88"/>
    <w:rsid w:val="55FF47CE"/>
    <w:rsid w:val="5DE92BE4"/>
    <w:rsid w:val="70E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114</Words>
  <Characters>652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2020-06-07T08:08:00Z</dcterms:created>
  <dc:creator>青青</dc:creator>
  <cp:lastModifiedBy>梦回唐朝</cp:lastModifiedBy>
  <dcterms:modified xsi:type="dcterms:W3CDTF">2020-06-29T03:34:52Z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