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40" w:leftChars="19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cs="方正小标宋简体"/>
          <w:b/>
          <w:bCs/>
          <w:sz w:val="44"/>
          <w:szCs w:val="44"/>
        </w:rPr>
        <w:t>2020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年怀化市纪委监委公开遴选（选调）</w:t>
      </w:r>
    </w:p>
    <w:p>
      <w:pPr>
        <w:spacing w:line="540" w:lineRule="exact"/>
        <w:ind w:left="40" w:leftChars="19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工作人员报名表</w:t>
      </w:r>
    </w:p>
    <w:bookmarkEnd w:id="0"/>
    <w:p>
      <w:pPr>
        <w:spacing w:beforeLines="50" w:line="540" w:lineRule="exact"/>
        <w:rPr>
          <w:rFonts w:ascii="方正楷体简体" w:eastAsia="方正楷体简体"/>
          <w:b/>
          <w:bCs/>
        </w:rPr>
      </w:pPr>
      <w:r>
        <w:rPr>
          <w:rFonts w:hint="eastAsia" w:ascii="方正楷体简体" w:eastAsia="方正楷体简体" w:cs="方正楷体简体"/>
          <w:b/>
          <w:bCs/>
        </w:rPr>
        <w:t>报名顺序号：</w:t>
      </w:r>
      <w:r>
        <w:rPr>
          <w:rFonts w:ascii="方正楷体简体" w:eastAsia="方正楷体简体" w:cs="方正楷体简体"/>
          <w:b/>
          <w:bCs/>
          <w:u w:val="single"/>
        </w:rPr>
        <w:t xml:space="preserve">       </w:t>
      </w:r>
      <w:r>
        <w:rPr>
          <w:rFonts w:hint="eastAsia" w:ascii="方正楷体简体" w:eastAsia="方正楷体简体" w:cs="方正楷体简体"/>
          <w:b/>
          <w:bCs/>
        </w:rPr>
        <w:t>（工作人员填写）</w:t>
      </w:r>
      <w:r>
        <w:rPr>
          <w:rFonts w:ascii="方正楷体简体" w:eastAsia="方正楷体简体" w:cs="方正楷体简体"/>
          <w:b/>
          <w:bCs/>
        </w:rPr>
        <w:t xml:space="preserve">                </w:t>
      </w:r>
      <w:r>
        <w:rPr>
          <w:rFonts w:hint="eastAsia" w:ascii="方正楷体简体" w:eastAsia="方正楷体简体" w:cs="方正楷体简体"/>
          <w:b/>
          <w:bCs/>
        </w:rPr>
        <w:t>报考岗位：</w:t>
      </w:r>
      <w:r>
        <w:rPr>
          <w:rFonts w:ascii="方正楷体简体" w:eastAsia="方正楷体简体" w:cs="方正楷体简体"/>
          <w:b/>
          <w:bCs/>
          <w:u w:val="single"/>
        </w:rPr>
        <w:t xml:space="preserve">           </w:t>
      </w:r>
      <w:r>
        <w:rPr>
          <w:rFonts w:ascii="方正楷体简体" w:eastAsia="方正楷体简体" w:cs="方正楷体简体"/>
          <w:b/>
          <w:bCs/>
        </w:rPr>
        <w:t xml:space="preserve">      </w:t>
      </w:r>
    </w:p>
    <w:tbl>
      <w:tblPr>
        <w:tblStyle w:val="7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16"/>
        <w:gridCol w:w="34"/>
        <w:gridCol w:w="232"/>
        <w:gridCol w:w="630"/>
        <w:gridCol w:w="307"/>
        <w:gridCol w:w="674"/>
        <w:gridCol w:w="38"/>
        <w:gridCol w:w="46"/>
        <w:gridCol w:w="720"/>
        <w:gridCol w:w="477"/>
        <w:gridCol w:w="123"/>
        <w:gridCol w:w="208"/>
        <w:gridCol w:w="407"/>
        <w:gridCol w:w="162"/>
        <w:gridCol w:w="550"/>
        <w:gridCol w:w="434"/>
        <w:gridCol w:w="59"/>
        <w:gridCol w:w="520"/>
        <w:gridCol w:w="105"/>
        <w:gridCol w:w="795"/>
        <w:gridCol w:w="192"/>
        <w:gridCol w:w="201"/>
        <w:gridCol w:w="1411"/>
        <w:gridCol w:w="9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1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近期</w:t>
            </w:r>
          </w:p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免冠</w:t>
            </w:r>
          </w:p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hint="eastAsia" w:cs="宋体"/>
                <w:b/>
                <w:bCs/>
              </w:rPr>
              <w:t>寸</w:t>
            </w:r>
          </w:p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1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91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基层工作经历年限</w:t>
            </w:r>
          </w:p>
        </w:tc>
        <w:tc>
          <w:tcPr>
            <w:tcW w:w="191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录用公务员时间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公务员（参公）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登记备案时间</w:t>
            </w:r>
          </w:p>
        </w:tc>
        <w:tc>
          <w:tcPr>
            <w:tcW w:w="191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1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</w:t>
            </w:r>
          </w:p>
        </w:tc>
        <w:tc>
          <w:tcPr>
            <w:tcW w:w="4342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885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全日制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教育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毕业院校及专业</w:t>
            </w:r>
          </w:p>
        </w:tc>
        <w:tc>
          <w:tcPr>
            <w:tcW w:w="371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885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在职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教育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毕业院校及专业</w:t>
            </w:r>
          </w:p>
        </w:tc>
        <w:tc>
          <w:tcPr>
            <w:tcW w:w="371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2766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现工作单位及职务（职级）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任现职务（职级）时间</w:t>
            </w:r>
          </w:p>
        </w:tc>
        <w:tc>
          <w:tcPr>
            <w:tcW w:w="1411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8" w:hRule="atLeast"/>
        </w:trPr>
        <w:tc>
          <w:tcPr>
            <w:tcW w:w="111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通讯地址</w:t>
            </w:r>
          </w:p>
        </w:tc>
        <w:tc>
          <w:tcPr>
            <w:tcW w:w="434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8" w:hRule="atLeast"/>
        </w:trPr>
        <w:tc>
          <w:tcPr>
            <w:tcW w:w="1117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近</w:t>
            </w:r>
            <w:r>
              <w:rPr>
                <w:b/>
                <w:bCs/>
              </w:rPr>
              <w:t>5</w:t>
            </w:r>
            <w:r>
              <w:rPr>
                <w:rFonts w:hint="eastAsia" w:cs="宋体"/>
                <w:b/>
                <w:bCs/>
              </w:rPr>
              <w:t>年年度考核情况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  <w:tc>
          <w:tcPr>
            <w:tcW w:w="161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  <w:tc>
          <w:tcPr>
            <w:tcW w:w="161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8" w:hRule="atLeast"/>
        </w:trPr>
        <w:tc>
          <w:tcPr>
            <w:tcW w:w="1117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4292" w:hRule="atLeast"/>
        </w:trPr>
        <w:tc>
          <w:tcPr>
            <w:tcW w:w="535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学习和工作经历</w:t>
            </w:r>
          </w:p>
        </w:tc>
        <w:tc>
          <w:tcPr>
            <w:tcW w:w="8641" w:type="dxa"/>
            <w:gridSpan w:val="23"/>
            <w:vAlign w:val="center"/>
          </w:tcPr>
          <w:p>
            <w:pPr>
              <w:spacing w:line="300" w:lineRule="atLeast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从大学学习开始填写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460" w:lineRule="exac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35" w:hRule="atLeast"/>
        </w:trPr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称谓</w:t>
            </w: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</w:t>
            </w:r>
          </w:p>
          <w:p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奖惩</w:t>
            </w:r>
          </w:p>
          <w:p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情况</w:t>
            </w:r>
          </w:p>
        </w:tc>
        <w:tc>
          <w:tcPr>
            <w:tcW w:w="8437" w:type="dxa"/>
            <w:gridSpan w:val="24"/>
            <w:vAlign w:val="center"/>
          </w:tcPr>
          <w:p>
            <w:pPr>
              <w:widowControl/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近亲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属受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惩处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情况</w:t>
            </w:r>
          </w:p>
        </w:tc>
        <w:tc>
          <w:tcPr>
            <w:tcW w:w="8437" w:type="dxa"/>
            <w:gridSpan w:val="24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  <w:p>
            <w:pPr>
              <w:widowControl/>
              <w:rPr>
                <w:b/>
                <w:bCs/>
              </w:rPr>
            </w:pP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（近亲属范围包括配偶、直系血亲、三代以内旁系血亲以及近姻亲）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</w:t>
            </w:r>
          </w:p>
        </w:tc>
        <w:tc>
          <w:tcPr>
            <w:tcW w:w="8437" w:type="dxa"/>
            <w:gridSpan w:val="24"/>
          </w:tcPr>
          <w:p>
            <w:pPr>
              <w:spacing w:line="300" w:lineRule="atLeast"/>
              <w:ind w:firstLine="480" w:firstLineChars="200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240" w:lineRule="exact"/>
              <w:jc w:val="center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beforeLines="50" w:line="240" w:lineRule="exact"/>
              <w:rPr>
                <w:rFonts w:ascii="方正仿宋简体" w:eastAsia="方正仿宋简体"/>
                <w:b/>
                <w:bCs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单位组织人事部门审核意见</w:t>
            </w:r>
          </w:p>
        </w:tc>
        <w:tc>
          <w:tcPr>
            <w:tcW w:w="8437" w:type="dxa"/>
            <w:gridSpan w:val="24"/>
          </w:tcPr>
          <w:p>
            <w:pPr>
              <w:widowControl/>
              <w:spacing w:beforeLines="50"/>
              <w:ind w:firstLine="420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经审核，以上信息属实。</w:t>
            </w:r>
          </w:p>
          <w:p>
            <w:pPr>
              <w:widowControl/>
              <w:spacing w:line="240" w:lineRule="exact"/>
              <w:ind w:firstLine="420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部门负责人签名：</w:t>
            </w:r>
          </w:p>
          <w:p>
            <w:pPr>
              <w:widowControl/>
              <w:spacing w:line="240" w:lineRule="exact"/>
              <w:ind w:firstLine="420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8437" w:type="dxa"/>
            <w:gridSpan w:val="24"/>
            <w:vAlign w:val="center"/>
          </w:tcPr>
          <w:p>
            <w:pPr>
              <w:ind w:firstLine="480" w:firstLineChars="200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经研究，同意报考。</w:t>
            </w:r>
          </w:p>
          <w:p>
            <w:pPr>
              <w:ind w:firstLine="480" w:firstLineChars="200"/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单位主要负责人签名：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单位公章：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ind w:firstLine="5523" w:firstLineChars="230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right="-496" w:rightChars="-236"/>
        <w:rPr>
          <w:b/>
          <w:bCs/>
        </w:rPr>
      </w:pPr>
      <w:r>
        <w:rPr>
          <w:rFonts w:hint="eastAsia" w:cs="宋体"/>
          <w:b/>
          <w:bCs/>
        </w:rPr>
        <w:t>注：请按要求填写此表后双面打印；每人限报一个岗位。</w:t>
      </w:r>
    </w:p>
    <w:sectPr>
      <w:headerReference r:id="rId3" w:type="default"/>
      <w:footerReference r:id="rId4" w:type="default"/>
      <w:pgSz w:w="11906" w:h="16838"/>
      <w:pgMar w:top="2098" w:right="1361" w:bottom="1871" w:left="1531" w:header="397" w:footer="5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SimSun-ExtB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t xml:space="preserve">— </w:t>
    </w: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8</w:t>
    </w:r>
    <w:r>
      <w:rPr>
        <w:rStyle w:val="9"/>
        <w:rFonts w:ascii="宋体" w:hAnsi="宋体" w:cs="宋体"/>
        <w:sz w:val="28"/>
        <w:szCs w:val="28"/>
      </w:rPr>
      <w:fldChar w:fldCharType="end"/>
    </w:r>
    <w:r>
      <w:rPr>
        <w:rStyle w:val="9"/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  <w:jc w:val="center"/>
    </w:pPr>
  </w:p>
  <w:p>
    <w:pPr>
      <w:pStyle w:val="3"/>
      <w:ind w:right="360" w:firstLine="360"/>
      <w:jc w:val="center"/>
    </w:pPr>
  </w:p>
  <w:p>
    <w:pPr>
      <w:pStyle w:val="3"/>
      <w:ind w:right="360" w:firstLine="360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BD"/>
    <w:rsid w:val="000054D7"/>
    <w:rsid w:val="000129B7"/>
    <w:rsid w:val="00017B34"/>
    <w:rsid w:val="00021254"/>
    <w:rsid w:val="00031315"/>
    <w:rsid w:val="00031328"/>
    <w:rsid w:val="00047AE0"/>
    <w:rsid w:val="000653C8"/>
    <w:rsid w:val="00071C58"/>
    <w:rsid w:val="0008157E"/>
    <w:rsid w:val="00084B97"/>
    <w:rsid w:val="00085240"/>
    <w:rsid w:val="0008748E"/>
    <w:rsid w:val="000904A2"/>
    <w:rsid w:val="000941F2"/>
    <w:rsid w:val="0009542A"/>
    <w:rsid w:val="00096E3E"/>
    <w:rsid w:val="000A00F8"/>
    <w:rsid w:val="000A07E9"/>
    <w:rsid w:val="000B0B5A"/>
    <w:rsid w:val="000B40B8"/>
    <w:rsid w:val="000C7CD3"/>
    <w:rsid w:val="000D026C"/>
    <w:rsid w:val="000D6FC4"/>
    <w:rsid w:val="000E279D"/>
    <w:rsid w:val="000E3D8B"/>
    <w:rsid w:val="000E492F"/>
    <w:rsid w:val="000E766C"/>
    <w:rsid w:val="000E7AAA"/>
    <w:rsid w:val="000F5529"/>
    <w:rsid w:val="00101D16"/>
    <w:rsid w:val="00105AE8"/>
    <w:rsid w:val="00114AA6"/>
    <w:rsid w:val="00115170"/>
    <w:rsid w:val="00115395"/>
    <w:rsid w:val="001173A1"/>
    <w:rsid w:val="00117658"/>
    <w:rsid w:val="001177F9"/>
    <w:rsid w:val="00117CCE"/>
    <w:rsid w:val="001268E0"/>
    <w:rsid w:val="00127FFA"/>
    <w:rsid w:val="001302AC"/>
    <w:rsid w:val="0013339D"/>
    <w:rsid w:val="00133A0C"/>
    <w:rsid w:val="00133CFF"/>
    <w:rsid w:val="00141E26"/>
    <w:rsid w:val="001424C7"/>
    <w:rsid w:val="001613AA"/>
    <w:rsid w:val="00170448"/>
    <w:rsid w:val="00172B18"/>
    <w:rsid w:val="00173AFC"/>
    <w:rsid w:val="00180644"/>
    <w:rsid w:val="00182BCA"/>
    <w:rsid w:val="00192428"/>
    <w:rsid w:val="00193960"/>
    <w:rsid w:val="001A3270"/>
    <w:rsid w:val="001B22DA"/>
    <w:rsid w:val="001B2954"/>
    <w:rsid w:val="001B5F76"/>
    <w:rsid w:val="001C1F5A"/>
    <w:rsid w:val="001C274D"/>
    <w:rsid w:val="001C3771"/>
    <w:rsid w:val="001C41D9"/>
    <w:rsid w:val="001C6420"/>
    <w:rsid w:val="001C66B2"/>
    <w:rsid w:val="001C76CC"/>
    <w:rsid w:val="001D5BF4"/>
    <w:rsid w:val="001E2BAE"/>
    <w:rsid w:val="001E5CDE"/>
    <w:rsid w:val="001E663F"/>
    <w:rsid w:val="001F6305"/>
    <w:rsid w:val="001F71A0"/>
    <w:rsid w:val="0020331F"/>
    <w:rsid w:val="00206734"/>
    <w:rsid w:val="00206A0C"/>
    <w:rsid w:val="00206AD9"/>
    <w:rsid w:val="002174C9"/>
    <w:rsid w:val="0022053E"/>
    <w:rsid w:val="00231BDF"/>
    <w:rsid w:val="002371E0"/>
    <w:rsid w:val="00240705"/>
    <w:rsid w:val="00241676"/>
    <w:rsid w:val="00242C59"/>
    <w:rsid w:val="00244483"/>
    <w:rsid w:val="00244874"/>
    <w:rsid w:val="00245A06"/>
    <w:rsid w:val="002514E1"/>
    <w:rsid w:val="002639F9"/>
    <w:rsid w:val="00264909"/>
    <w:rsid w:val="00270581"/>
    <w:rsid w:val="00271198"/>
    <w:rsid w:val="00273193"/>
    <w:rsid w:val="00275C41"/>
    <w:rsid w:val="00283C03"/>
    <w:rsid w:val="002841F6"/>
    <w:rsid w:val="0028511C"/>
    <w:rsid w:val="002916CB"/>
    <w:rsid w:val="00291DD3"/>
    <w:rsid w:val="00293701"/>
    <w:rsid w:val="00295A16"/>
    <w:rsid w:val="002968A1"/>
    <w:rsid w:val="0029771F"/>
    <w:rsid w:val="002A6A54"/>
    <w:rsid w:val="002A7DA3"/>
    <w:rsid w:val="002B0891"/>
    <w:rsid w:val="002B0984"/>
    <w:rsid w:val="002B11B7"/>
    <w:rsid w:val="002C0769"/>
    <w:rsid w:val="002C4256"/>
    <w:rsid w:val="002C4F2F"/>
    <w:rsid w:val="002C5D43"/>
    <w:rsid w:val="002D2691"/>
    <w:rsid w:val="002D4601"/>
    <w:rsid w:val="002D4642"/>
    <w:rsid w:val="002D751C"/>
    <w:rsid w:val="002D798B"/>
    <w:rsid w:val="002E23E9"/>
    <w:rsid w:val="002F0AF0"/>
    <w:rsid w:val="002F1467"/>
    <w:rsid w:val="002F2443"/>
    <w:rsid w:val="002F6B0A"/>
    <w:rsid w:val="002F773E"/>
    <w:rsid w:val="00305BDA"/>
    <w:rsid w:val="00311711"/>
    <w:rsid w:val="003233B1"/>
    <w:rsid w:val="00325381"/>
    <w:rsid w:val="0033341D"/>
    <w:rsid w:val="003362B2"/>
    <w:rsid w:val="003421D5"/>
    <w:rsid w:val="00347928"/>
    <w:rsid w:val="00365A7E"/>
    <w:rsid w:val="00381359"/>
    <w:rsid w:val="003843E5"/>
    <w:rsid w:val="003912DB"/>
    <w:rsid w:val="0039257B"/>
    <w:rsid w:val="003946F8"/>
    <w:rsid w:val="0039706E"/>
    <w:rsid w:val="003A0270"/>
    <w:rsid w:val="003B073F"/>
    <w:rsid w:val="003B1C83"/>
    <w:rsid w:val="003B2995"/>
    <w:rsid w:val="003B7602"/>
    <w:rsid w:val="003C0B51"/>
    <w:rsid w:val="003C0C7E"/>
    <w:rsid w:val="003C2DDB"/>
    <w:rsid w:val="003C63A6"/>
    <w:rsid w:val="003E46A7"/>
    <w:rsid w:val="003E4B5F"/>
    <w:rsid w:val="003E7CDF"/>
    <w:rsid w:val="0040602E"/>
    <w:rsid w:val="004114F0"/>
    <w:rsid w:val="00416057"/>
    <w:rsid w:val="0041787A"/>
    <w:rsid w:val="00420C71"/>
    <w:rsid w:val="00431FB8"/>
    <w:rsid w:val="00434E72"/>
    <w:rsid w:val="00436130"/>
    <w:rsid w:val="00442987"/>
    <w:rsid w:val="00450A8D"/>
    <w:rsid w:val="004537B7"/>
    <w:rsid w:val="0045647A"/>
    <w:rsid w:val="00457696"/>
    <w:rsid w:val="00460299"/>
    <w:rsid w:val="00466CCA"/>
    <w:rsid w:val="00470167"/>
    <w:rsid w:val="00470E48"/>
    <w:rsid w:val="00477B94"/>
    <w:rsid w:val="004843F8"/>
    <w:rsid w:val="00494888"/>
    <w:rsid w:val="004A4449"/>
    <w:rsid w:val="004A60C7"/>
    <w:rsid w:val="004B048D"/>
    <w:rsid w:val="004C52BF"/>
    <w:rsid w:val="004C5A73"/>
    <w:rsid w:val="004D1BE1"/>
    <w:rsid w:val="004D3451"/>
    <w:rsid w:val="004D4BF7"/>
    <w:rsid w:val="004D5246"/>
    <w:rsid w:val="004D63AA"/>
    <w:rsid w:val="004D7505"/>
    <w:rsid w:val="004E3E7D"/>
    <w:rsid w:val="004E57AE"/>
    <w:rsid w:val="004F783A"/>
    <w:rsid w:val="004F7D2E"/>
    <w:rsid w:val="00506157"/>
    <w:rsid w:val="00513542"/>
    <w:rsid w:val="005151EA"/>
    <w:rsid w:val="0051606E"/>
    <w:rsid w:val="00521B2C"/>
    <w:rsid w:val="00522A25"/>
    <w:rsid w:val="00531287"/>
    <w:rsid w:val="00533317"/>
    <w:rsid w:val="0053384A"/>
    <w:rsid w:val="00533F5F"/>
    <w:rsid w:val="00534C4D"/>
    <w:rsid w:val="00541010"/>
    <w:rsid w:val="00541F73"/>
    <w:rsid w:val="00543536"/>
    <w:rsid w:val="0054428C"/>
    <w:rsid w:val="005509C7"/>
    <w:rsid w:val="00551B6C"/>
    <w:rsid w:val="0055310B"/>
    <w:rsid w:val="00560326"/>
    <w:rsid w:val="00561CAB"/>
    <w:rsid w:val="005657E5"/>
    <w:rsid w:val="00572FAF"/>
    <w:rsid w:val="005732F5"/>
    <w:rsid w:val="00586B05"/>
    <w:rsid w:val="005900F3"/>
    <w:rsid w:val="0059200A"/>
    <w:rsid w:val="00592912"/>
    <w:rsid w:val="005A0B00"/>
    <w:rsid w:val="005A5D20"/>
    <w:rsid w:val="005B310A"/>
    <w:rsid w:val="005C1FA0"/>
    <w:rsid w:val="005C2E05"/>
    <w:rsid w:val="005C4054"/>
    <w:rsid w:val="005C6463"/>
    <w:rsid w:val="005D133D"/>
    <w:rsid w:val="005D1F6C"/>
    <w:rsid w:val="005D3290"/>
    <w:rsid w:val="005E49DC"/>
    <w:rsid w:val="005E65A0"/>
    <w:rsid w:val="005F41F8"/>
    <w:rsid w:val="005F4AD0"/>
    <w:rsid w:val="005F7BF6"/>
    <w:rsid w:val="005F7E79"/>
    <w:rsid w:val="0060018B"/>
    <w:rsid w:val="006007D5"/>
    <w:rsid w:val="006040DE"/>
    <w:rsid w:val="0060601F"/>
    <w:rsid w:val="0062080D"/>
    <w:rsid w:val="00620995"/>
    <w:rsid w:val="00633D97"/>
    <w:rsid w:val="00643D1E"/>
    <w:rsid w:val="00650058"/>
    <w:rsid w:val="00651E7A"/>
    <w:rsid w:val="00652C1C"/>
    <w:rsid w:val="00656700"/>
    <w:rsid w:val="00667C72"/>
    <w:rsid w:val="006742A1"/>
    <w:rsid w:val="00674FFE"/>
    <w:rsid w:val="00685B21"/>
    <w:rsid w:val="00692F32"/>
    <w:rsid w:val="006A0230"/>
    <w:rsid w:val="006A1500"/>
    <w:rsid w:val="006A76DE"/>
    <w:rsid w:val="006B125E"/>
    <w:rsid w:val="006B199C"/>
    <w:rsid w:val="006B521B"/>
    <w:rsid w:val="006B740B"/>
    <w:rsid w:val="006C00D2"/>
    <w:rsid w:val="006C0346"/>
    <w:rsid w:val="006C18B8"/>
    <w:rsid w:val="006C2EB2"/>
    <w:rsid w:val="006C6253"/>
    <w:rsid w:val="006D0498"/>
    <w:rsid w:val="006D2214"/>
    <w:rsid w:val="006D2C12"/>
    <w:rsid w:val="006E0D7A"/>
    <w:rsid w:val="006E3AC7"/>
    <w:rsid w:val="006E6077"/>
    <w:rsid w:val="006F0EF8"/>
    <w:rsid w:val="006F33B5"/>
    <w:rsid w:val="006F4DD9"/>
    <w:rsid w:val="007005D8"/>
    <w:rsid w:val="00701183"/>
    <w:rsid w:val="007013E1"/>
    <w:rsid w:val="00706172"/>
    <w:rsid w:val="00712901"/>
    <w:rsid w:val="0071604F"/>
    <w:rsid w:val="007179F1"/>
    <w:rsid w:val="00726E96"/>
    <w:rsid w:val="0073777E"/>
    <w:rsid w:val="00740644"/>
    <w:rsid w:val="0074591C"/>
    <w:rsid w:val="007570EA"/>
    <w:rsid w:val="00774993"/>
    <w:rsid w:val="0077602E"/>
    <w:rsid w:val="00785331"/>
    <w:rsid w:val="00785485"/>
    <w:rsid w:val="00786F23"/>
    <w:rsid w:val="00792D44"/>
    <w:rsid w:val="00793937"/>
    <w:rsid w:val="00796270"/>
    <w:rsid w:val="007A13FE"/>
    <w:rsid w:val="007B1E4A"/>
    <w:rsid w:val="007B2148"/>
    <w:rsid w:val="007B21A0"/>
    <w:rsid w:val="007B2C09"/>
    <w:rsid w:val="007B4B5A"/>
    <w:rsid w:val="007B6EA8"/>
    <w:rsid w:val="007C1CDF"/>
    <w:rsid w:val="007C3886"/>
    <w:rsid w:val="007D19E0"/>
    <w:rsid w:val="007D3ED2"/>
    <w:rsid w:val="007D70B2"/>
    <w:rsid w:val="007D7249"/>
    <w:rsid w:val="007F2B6D"/>
    <w:rsid w:val="007F2EFD"/>
    <w:rsid w:val="0080756C"/>
    <w:rsid w:val="0081080B"/>
    <w:rsid w:val="008221EC"/>
    <w:rsid w:val="00826781"/>
    <w:rsid w:val="008273BF"/>
    <w:rsid w:val="0083201A"/>
    <w:rsid w:val="008325D8"/>
    <w:rsid w:val="00836900"/>
    <w:rsid w:val="00842D67"/>
    <w:rsid w:val="00851C26"/>
    <w:rsid w:val="008530F6"/>
    <w:rsid w:val="00853DE5"/>
    <w:rsid w:val="00870DFB"/>
    <w:rsid w:val="008713BA"/>
    <w:rsid w:val="00875FE1"/>
    <w:rsid w:val="0088014B"/>
    <w:rsid w:val="00882B5C"/>
    <w:rsid w:val="008862C8"/>
    <w:rsid w:val="00895414"/>
    <w:rsid w:val="00896182"/>
    <w:rsid w:val="008A062D"/>
    <w:rsid w:val="008C2F84"/>
    <w:rsid w:val="008C3253"/>
    <w:rsid w:val="008C390A"/>
    <w:rsid w:val="008C7107"/>
    <w:rsid w:val="008C7C84"/>
    <w:rsid w:val="008D07A2"/>
    <w:rsid w:val="008D0F57"/>
    <w:rsid w:val="008D1E6C"/>
    <w:rsid w:val="008D63FE"/>
    <w:rsid w:val="008E7169"/>
    <w:rsid w:val="008F1611"/>
    <w:rsid w:val="008F3BC0"/>
    <w:rsid w:val="008F4220"/>
    <w:rsid w:val="008F59D3"/>
    <w:rsid w:val="008F621F"/>
    <w:rsid w:val="009012FE"/>
    <w:rsid w:val="0090583C"/>
    <w:rsid w:val="00906B59"/>
    <w:rsid w:val="009076B9"/>
    <w:rsid w:val="0090795B"/>
    <w:rsid w:val="0091154C"/>
    <w:rsid w:val="0091188B"/>
    <w:rsid w:val="00911CF9"/>
    <w:rsid w:val="0091308E"/>
    <w:rsid w:val="00923034"/>
    <w:rsid w:val="009240E4"/>
    <w:rsid w:val="00924499"/>
    <w:rsid w:val="00927D10"/>
    <w:rsid w:val="0093061F"/>
    <w:rsid w:val="009311E4"/>
    <w:rsid w:val="00931FE6"/>
    <w:rsid w:val="0093501D"/>
    <w:rsid w:val="00941A98"/>
    <w:rsid w:val="009515D3"/>
    <w:rsid w:val="0095220D"/>
    <w:rsid w:val="00955189"/>
    <w:rsid w:val="00955393"/>
    <w:rsid w:val="00957FD3"/>
    <w:rsid w:val="00964FA7"/>
    <w:rsid w:val="00967E11"/>
    <w:rsid w:val="009727C8"/>
    <w:rsid w:val="009750DE"/>
    <w:rsid w:val="00975551"/>
    <w:rsid w:val="00981674"/>
    <w:rsid w:val="009831BF"/>
    <w:rsid w:val="00993DC0"/>
    <w:rsid w:val="00997D89"/>
    <w:rsid w:val="009B4EC1"/>
    <w:rsid w:val="009C7D06"/>
    <w:rsid w:val="009E73BC"/>
    <w:rsid w:val="009F20DD"/>
    <w:rsid w:val="009F2A98"/>
    <w:rsid w:val="009F44C1"/>
    <w:rsid w:val="00A02BFE"/>
    <w:rsid w:val="00A03484"/>
    <w:rsid w:val="00A06104"/>
    <w:rsid w:val="00A11FB3"/>
    <w:rsid w:val="00A146E4"/>
    <w:rsid w:val="00A228A8"/>
    <w:rsid w:val="00A22A58"/>
    <w:rsid w:val="00A26EB1"/>
    <w:rsid w:val="00A27FFE"/>
    <w:rsid w:val="00A30D3E"/>
    <w:rsid w:val="00A345DE"/>
    <w:rsid w:val="00A34C8F"/>
    <w:rsid w:val="00A35434"/>
    <w:rsid w:val="00A40FF5"/>
    <w:rsid w:val="00A46AE5"/>
    <w:rsid w:val="00A47B03"/>
    <w:rsid w:val="00A54317"/>
    <w:rsid w:val="00A5700C"/>
    <w:rsid w:val="00A61ECE"/>
    <w:rsid w:val="00A63DD4"/>
    <w:rsid w:val="00A7368C"/>
    <w:rsid w:val="00A75C3B"/>
    <w:rsid w:val="00A76DE7"/>
    <w:rsid w:val="00A8042C"/>
    <w:rsid w:val="00A85D7A"/>
    <w:rsid w:val="00A914A8"/>
    <w:rsid w:val="00AA05BA"/>
    <w:rsid w:val="00AA11F3"/>
    <w:rsid w:val="00AB1C51"/>
    <w:rsid w:val="00AB5BD9"/>
    <w:rsid w:val="00AC4C28"/>
    <w:rsid w:val="00AE01FB"/>
    <w:rsid w:val="00AF2FFA"/>
    <w:rsid w:val="00B00B73"/>
    <w:rsid w:val="00B128D9"/>
    <w:rsid w:val="00B1505D"/>
    <w:rsid w:val="00B15F22"/>
    <w:rsid w:val="00B2661C"/>
    <w:rsid w:val="00B33B55"/>
    <w:rsid w:val="00B368E1"/>
    <w:rsid w:val="00B42C32"/>
    <w:rsid w:val="00B4695B"/>
    <w:rsid w:val="00B47E58"/>
    <w:rsid w:val="00B54C93"/>
    <w:rsid w:val="00B6018E"/>
    <w:rsid w:val="00B61005"/>
    <w:rsid w:val="00B628F8"/>
    <w:rsid w:val="00B65FC9"/>
    <w:rsid w:val="00B71FBD"/>
    <w:rsid w:val="00B75320"/>
    <w:rsid w:val="00B81A61"/>
    <w:rsid w:val="00B85B9C"/>
    <w:rsid w:val="00B932F5"/>
    <w:rsid w:val="00BA53A8"/>
    <w:rsid w:val="00BA684F"/>
    <w:rsid w:val="00BA79EB"/>
    <w:rsid w:val="00BC08A8"/>
    <w:rsid w:val="00BC56D9"/>
    <w:rsid w:val="00BC58F2"/>
    <w:rsid w:val="00BD015C"/>
    <w:rsid w:val="00BD3F5C"/>
    <w:rsid w:val="00BD55B7"/>
    <w:rsid w:val="00BE221A"/>
    <w:rsid w:val="00BE48CC"/>
    <w:rsid w:val="00BE7F23"/>
    <w:rsid w:val="00BF089B"/>
    <w:rsid w:val="00BF1B62"/>
    <w:rsid w:val="00C14576"/>
    <w:rsid w:val="00C2032D"/>
    <w:rsid w:val="00C23206"/>
    <w:rsid w:val="00C35F28"/>
    <w:rsid w:val="00C367D7"/>
    <w:rsid w:val="00C36D24"/>
    <w:rsid w:val="00C40293"/>
    <w:rsid w:val="00C448FB"/>
    <w:rsid w:val="00C50885"/>
    <w:rsid w:val="00C56654"/>
    <w:rsid w:val="00C63C48"/>
    <w:rsid w:val="00C660CF"/>
    <w:rsid w:val="00C734C2"/>
    <w:rsid w:val="00C7578D"/>
    <w:rsid w:val="00CA4296"/>
    <w:rsid w:val="00CA733D"/>
    <w:rsid w:val="00CB0F72"/>
    <w:rsid w:val="00CB299B"/>
    <w:rsid w:val="00CC432A"/>
    <w:rsid w:val="00CD0D77"/>
    <w:rsid w:val="00CD1386"/>
    <w:rsid w:val="00CD6AB3"/>
    <w:rsid w:val="00CE012C"/>
    <w:rsid w:val="00D0062A"/>
    <w:rsid w:val="00D01ADE"/>
    <w:rsid w:val="00D01C6C"/>
    <w:rsid w:val="00D024AA"/>
    <w:rsid w:val="00D0383A"/>
    <w:rsid w:val="00D10DAE"/>
    <w:rsid w:val="00D115E0"/>
    <w:rsid w:val="00D23267"/>
    <w:rsid w:val="00D2623E"/>
    <w:rsid w:val="00D276B6"/>
    <w:rsid w:val="00D33B34"/>
    <w:rsid w:val="00D474AC"/>
    <w:rsid w:val="00D47848"/>
    <w:rsid w:val="00D50D01"/>
    <w:rsid w:val="00D50D7E"/>
    <w:rsid w:val="00D5352B"/>
    <w:rsid w:val="00D56743"/>
    <w:rsid w:val="00D60398"/>
    <w:rsid w:val="00D61144"/>
    <w:rsid w:val="00D62797"/>
    <w:rsid w:val="00D64260"/>
    <w:rsid w:val="00D75618"/>
    <w:rsid w:val="00D75EC1"/>
    <w:rsid w:val="00D77992"/>
    <w:rsid w:val="00D77C90"/>
    <w:rsid w:val="00D8169C"/>
    <w:rsid w:val="00D96045"/>
    <w:rsid w:val="00DB2CAB"/>
    <w:rsid w:val="00DB47BB"/>
    <w:rsid w:val="00DB58E0"/>
    <w:rsid w:val="00DB6E52"/>
    <w:rsid w:val="00DD1955"/>
    <w:rsid w:val="00DD1D96"/>
    <w:rsid w:val="00DD2FFA"/>
    <w:rsid w:val="00DD58D1"/>
    <w:rsid w:val="00DE0F44"/>
    <w:rsid w:val="00DE1F9F"/>
    <w:rsid w:val="00DE764B"/>
    <w:rsid w:val="00DF3C56"/>
    <w:rsid w:val="00E01575"/>
    <w:rsid w:val="00E05C32"/>
    <w:rsid w:val="00E067E7"/>
    <w:rsid w:val="00E10B47"/>
    <w:rsid w:val="00E12348"/>
    <w:rsid w:val="00E17D4D"/>
    <w:rsid w:val="00E235E8"/>
    <w:rsid w:val="00E247E9"/>
    <w:rsid w:val="00E24F04"/>
    <w:rsid w:val="00E3767E"/>
    <w:rsid w:val="00E37E8B"/>
    <w:rsid w:val="00E43862"/>
    <w:rsid w:val="00E446EC"/>
    <w:rsid w:val="00E51458"/>
    <w:rsid w:val="00E524B4"/>
    <w:rsid w:val="00E53506"/>
    <w:rsid w:val="00E61527"/>
    <w:rsid w:val="00E63C78"/>
    <w:rsid w:val="00E64AF7"/>
    <w:rsid w:val="00E76329"/>
    <w:rsid w:val="00E776ED"/>
    <w:rsid w:val="00E77DAA"/>
    <w:rsid w:val="00E86197"/>
    <w:rsid w:val="00E90D27"/>
    <w:rsid w:val="00E90E23"/>
    <w:rsid w:val="00E971DD"/>
    <w:rsid w:val="00EA0004"/>
    <w:rsid w:val="00EB0834"/>
    <w:rsid w:val="00EB36F0"/>
    <w:rsid w:val="00EC363D"/>
    <w:rsid w:val="00EC4CAA"/>
    <w:rsid w:val="00EC5AFA"/>
    <w:rsid w:val="00EC7726"/>
    <w:rsid w:val="00EC7C5B"/>
    <w:rsid w:val="00ED0492"/>
    <w:rsid w:val="00ED39A1"/>
    <w:rsid w:val="00ED5F21"/>
    <w:rsid w:val="00EE1E06"/>
    <w:rsid w:val="00EE6680"/>
    <w:rsid w:val="00EE7938"/>
    <w:rsid w:val="00EE7D81"/>
    <w:rsid w:val="00EF1290"/>
    <w:rsid w:val="00EF18AF"/>
    <w:rsid w:val="00EF4C90"/>
    <w:rsid w:val="00EF4FF1"/>
    <w:rsid w:val="00F046C0"/>
    <w:rsid w:val="00F07353"/>
    <w:rsid w:val="00F12238"/>
    <w:rsid w:val="00F22882"/>
    <w:rsid w:val="00F46C10"/>
    <w:rsid w:val="00F517B9"/>
    <w:rsid w:val="00F656DE"/>
    <w:rsid w:val="00F66B75"/>
    <w:rsid w:val="00F67079"/>
    <w:rsid w:val="00F71520"/>
    <w:rsid w:val="00F75E0F"/>
    <w:rsid w:val="00F939D9"/>
    <w:rsid w:val="00F96217"/>
    <w:rsid w:val="00FA0CFC"/>
    <w:rsid w:val="00FA5EA4"/>
    <w:rsid w:val="00FB1B2C"/>
    <w:rsid w:val="00FB2312"/>
    <w:rsid w:val="00FB3740"/>
    <w:rsid w:val="00FC0305"/>
    <w:rsid w:val="00FC772D"/>
    <w:rsid w:val="00FD1828"/>
    <w:rsid w:val="00FD1E89"/>
    <w:rsid w:val="00FD3C16"/>
    <w:rsid w:val="00FD618E"/>
    <w:rsid w:val="00FD71C6"/>
    <w:rsid w:val="00FE2321"/>
    <w:rsid w:val="00FE582E"/>
    <w:rsid w:val="00FF048E"/>
    <w:rsid w:val="00FF2BBC"/>
    <w:rsid w:val="02EF0BE6"/>
    <w:rsid w:val="0E5F771D"/>
    <w:rsid w:val="0EFE4709"/>
    <w:rsid w:val="12365CA3"/>
    <w:rsid w:val="35082F7E"/>
    <w:rsid w:val="4A155191"/>
    <w:rsid w:val="50907C97"/>
    <w:rsid w:val="52DD35F4"/>
    <w:rsid w:val="62397FD4"/>
    <w:rsid w:val="66793DD8"/>
    <w:rsid w:val="77E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3"/>
    <w:qFormat/>
    <w:uiPriority w:val="99"/>
    <w:pPr>
      <w:spacing w:line="560" w:lineRule="exact"/>
      <w:ind w:firstLine="660"/>
    </w:pPr>
    <w:rPr>
      <w:rFonts w:ascii="仿宋_GB2312" w:hAnsi="宋体" w:eastAsia="仿宋_GB2312" w:cs="仿宋_GB2312"/>
      <w:b/>
      <w:bCs/>
      <w:sz w:val="32"/>
      <w:szCs w:val="32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customStyle="1" w:styleId="10">
    <w:name w:val="Date Char"/>
    <w:basedOn w:val="8"/>
    <w:link w:val="2"/>
    <w:qFormat/>
    <w:locked/>
    <w:uiPriority w:val="99"/>
    <w:rPr>
      <w:kern w:val="2"/>
      <w:sz w:val="24"/>
      <w:szCs w:val="24"/>
    </w:rPr>
  </w:style>
  <w:style w:type="character" w:customStyle="1" w:styleId="11">
    <w:name w:val="Footer Char"/>
    <w:basedOn w:val="8"/>
    <w:link w:val="3"/>
    <w:qFormat/>
    <w:locked/>
    <w:uiPriority w:val="99"/>
    <w:rPr>
      <w:kern w:val="2"/>
      <w:sz w:val="18"/>
      <w:szCs w:val="18"/>
    </w:rPr>
  </w:style>
  <w:style w:type="character" w:customStyle="1" w:styleId="12">
    <w:name w:val="Header Char"/>
    <w:basedOn w:val="8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Body Text Indent 3 Char"/>
    <w:basedOn w:val="8"/>
    <w:link w:val="5"/>
    <w:semiHidden/>
    <w:qFormat/>
    <w:locked/>
    <w:uiPriority w:val="99"/>
    <w:rPr>
      <w:sz w:val="16"/>
      <w:szCs w:val="16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Char Char Char"/>
    <w:basedOn w:val="1"/>
    <w:qFormat/>
    <w:uiPriority w:val="99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558</Words>
  <Characters>3182</Characters>
  <Lines>0</Lines>
  <Paragraphs>0</Paragraphs>
  <TotalTime>446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2020-06-05T06:09:00Z</dcterms:created>
  <dc:creator>微软用户</dc:creator>
  <cp:lastModifiedBy>ycx</cp:lastModifiedBy>
  <cp:lastPrinted>2020-06-29T02:55:00Z</cp:lastPrinted>
  <dcterms:modified xsi:type="dcterms:W3CDTF">2020-06-30T09:12:01Z</dcterms:modified>
  <dc:title>怀化市推进监察体制改革的情况汇报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