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82" w:rsidRDefault="00B87382" w:rsidP="00B87382">
      <w:pPr>
        <w:wordWrap w:val="0"/>
        <w:spacing w:line="360" w:lineRule="auto"/>
        <w:ind w:leftChars="-434" w:left="31680" w:hanging="2"/>
        <w:jc w:val="left"/>
        <w:rPr>
          <w:rFonts w:ascii="宋体" w:cs="Times New Roman"/>
          <w:b/>
          <w:bCs/>
          <w:kern w:val="0"/>
          <w:sz w:val="22"/>
          <w:szCs w:val="22"/>
          <w:lang w:val="zh-CN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  <w:lang w:val="zh-CN"/>
        </w:rPr>
        <w:t>附件</w:t>
      </w:r>
      <w:r>
        <w:rPr>
          <w:rFonts w:ascii="宋体" w:hAnsi="宋体" w:cs="宋体"/>
          <w:b/>
          <w:bCs/>
          <w:kern w:val="0"/>
          <w:sz w:val="22"/>
          <w:szCs w:val="22"/>
          <w:lang w:val="zh-CN"/>
        </w:rPr>
        <w:t>1</w:t>
      </w:r>
      <w:r>
        <w:rPr>
          <w:rFonts w:ascii="宋体" w:hAnsi="宋体" w:cs="宋体" w:hint="eastAsia"/>
          <w:b/>
          <w:bCs/>
          <w:kern w:val="0"/>
          <w:sz w:val="22"/>
          <w:szCs w:val="22"/>
          <w:lang w:val="zh-CN"/>
        </w:rPr>
        <w:t>：</w:t>
      </w:r>
    </w:p>
    <w:p w:rsidR="00B87382" w:rsidRDefault="00B87382" w:rsidP="00D94FC4">
      <w:pPr>
        <w:spacing w:beforeLines="50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lang w:val="zh-CN"/>
        </w:rPr>
        <w:t>中国计量大学现代科技学院</w:t>
      </w:r>
      <w:r>
        <w:rPr>
          <w:rFonts w:ascii="宋体" w:hAnsi="宋体" w:cs="宋体"/>
          <w:b/>
          <w:bCs/>
          <w:kern w:val="0"/>
          <w:sz w:val="32"/>
          <w:szCs w:val="32"/>
          <w:lang w:val="zh-CN"/>
        </w:rPr>
        <w:t>20</w:t>
      </w:r>
      <w:r>
        <w:rPr>
          <w:rFonts w:ascii="宋体" w:hAnsi="宋体" w:cs="宋体"/>
          <w:b/>
          <w:bCs/>
          <w:kern w:val="0"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kern w:val="0"/>
          <w:sz w:val="32"/>
          <w:szCs w:val="32"/>
          <w:lang w:val="zh-CN"/>
        </w:rPr>
        <w:t>年心理健康教育教师招聘报名表</w:t>
      </w:r>
    </w:p>
    <w:tbl>
      <w:tblPr>
        <w:tblW w:w="10175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2238"/>
        <w:gridCol w:w="1618"/>
        <w:gridCol w:w="833"/>
        <w:gridCol w:w="9"/>
        <w:gridCol w:w="1073"/>
        <w:gridCol w:w="7"/>
        <w:gridCol w:w="1255"/>
        <w:gridCol w:w="1340"/>
        <w:gridCol w:w="820"/>
        <w:gridCol w:w="982"/>
      </w:tblGrid>
      <w:tr w:rsidR="00B87382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两寸</w:t>
            </w:r>
          </w:p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免冠彩照</w:t>
            </w:r>
          </w:p>
        </w:tc>
      </w:tr>
      <w:tr w:rsidR="00B87382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87382">
        <w:trPr>
          <w:cantSplit/>
          <w:trHeight w:val="730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最后学历毕业</w:t>
            </w:r>
          </w:p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院校、专业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毕业</w:t>
            </w:r>
          </w:p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87382">
        <w:trPr>
          <w:cantSplit/>
          <w:trHeight w:val="767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本科毕业院校、专业</w:t>
            </w:r>
          </w:p>
        </w:tc>
        <w:tc>
          <w:tcPr>
            <w:tcW w:w="6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87382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cm</w:t>
            </w:r>
          </w:p>
        </w:tc>
      </w:tr>
      <w:tr w:rsidR="00B87382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87382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87382">
        <w:trPr>
          <w:cantSplit/>
          <w:trHeight w:val="71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掌握何种外语及程度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87382">
        <w:trPr>
          <w:cantSplit/>
          <w:trHeight w:val="167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个人简历</w:t>
            </w:r>
          </w:p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（从大学阶段起）</w:t>
            </w:r>
          </w:p>
        </w:tc>
        <w:tc>
          <w:tcPr>
            <w:tcW w:w="79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87382">
        <w:trPr>
          <w:cantSplit/>
          <w:trHeight w:val="1650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发表论文、参与项目及科研成果</w:t>
            </w:r>
          </w:p>
        </w:tc>
        <w:tc>
          <w:tcPr>
            <w:tcW w:w="793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7382">
        <w:trPr>
          <w:cantSplit/>
          <w:trHeight w:val="1331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担任学生干部或从事学生工作情况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87382">
        <w:trPr>
          <w:cantSplit/>
          <w:trHeight w:val="1524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个人学习、工作期间获奖情况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87382">
        <w:trPr>
          <w:cantSplit/>
          <w:trHeight w:val="863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382" w:rsidRDefault="00B8738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特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长（才艺等）</w:t>
            </w:r>
          </w:p>
        </w:tc>
        <w:tc>
          <w:tcPr>
            <w:tcW w:w="7937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382" w:rsidRDefault="00B8738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B87382" w:rsidRDefault="00B87382" w:rsidP="00B87382">
      <w:pPr>
        <w:spacing w:beforeLines="50" w:line="300" w:lineRule="exact"/>
        <w:ind w:rightChars="-223" w:right="31680"/>
        <w:rPr>
          <w:rFonts w:cs="Times New Roman"/>
        </w:rPr>
      </w:pPr>
      <w:r>
        <w:rPr>
          <w:rFonts w:ascii="黑体" w:eastAsia="黑体" w:cs="黑体"/>
        </w:rPr>
        <w:t xml:space="preserve">                     </w:t>
      </w:r>
    </w:p>
    <w:sectPr w:rsidR="00B87382" w:rsidSect="00CA0D9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82" w:rsidRDefault="00B873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7382" w:rsidRDefault="00B873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82" w:rsidRDefault="00B873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7382" w:rsidRDefault="00B873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82" w:rsidRDefault="00B87382" w:rsidP="00FE02C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371"/>
    <w:rsid w:val="000613BA"/>
    <w:rsid w:val="00076734"/>
    <w:rsid w:val="00157232"/>
    <w:rsid w:val="001D663D"/>
    <w:rsid w:val="002D4311"/>
    <w:rsid w:val="007D3240"/>
    <w:rsid w:val="00801E25"/>
    <w:rsid w:val="00880371"/>
    <w:rsid w:val="009F41FC"/>
    <w:rsid w:val="00B2654E"/>
    <w:rsid w:val="00B66DD0"/>
    <w:rsid w:val="00B87382"/>
    <w:rsid w:val="00CA0D9E"/>
    <w:rsid w:val="00D94FC4"/>
    <w:rsid w:val="00DF3AB8"/>
    <w:rsid w:val="00EE44AD"/>
    <w:rsid w:val="00F27BCB"/>
    <w:rsid w:val="00FC4581"/>
    <w:rsid w:val="00FE02CB"/>
    <w:rsid w:val="3E406C5B"/>
    <w:rsid w:val="541F03F7"/>
    <w:rsid w:val="574E1194"/>
    <w:rsid w:val="680B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9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A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D9E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A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D9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</Words>
  <Characters>246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张兆春</dc:creator>
  <cp:keywords/>
  <dc:description/>
  <cp:lastModifiedBy>GT16E04</cp:lastModifiedBy>
  <cp:revision>7</cp:revision>
  <dcterms:created xsi:type="dcterms:W3CDTF">2018-09-15T05:51:00Z</dcterms:created>
  <dcterms:modified xsi:type="dcterms:W3CDTF">2020-06-30T06:21:00Z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