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华文宋体" w:hAnsi="华文宋体" w:eastAsia="华文宋体" w:cs="仿宋"/>
          <w:kern w:val="0"/>
          <w:szCs w:val="21"/>
          <w:lang w:val="zh-TW"/>
        </w:rPr>
      </w:pPr>
      <w:r>
        <w:rPr>
          <w:rFonts w:hint="eastAsia" w:ascii="华文宋体" w:hAnsi="华文宋体" w:eastAsia="华文宋体" w:cs="仿宋"/>
          <w:kern w:val="0"/>
          <w:szCs w:val="21"/>
          <w:lang w:val="zh-TW" w:eastAsia="zh-TW"/>
        </w:rPr>
        <w:t>附件</w:t>
      </w:r>
      <w:r>
        <w:rPr>
          <w:rFonts w:hint="eastAsia" w:ascii="华文宋体" w:hAnsi="华文宋体" w:eastAsia="华文宋体" w:cs="仿宋"/>
          <w:kern w:val="0"/>
          <w:szCs w:val="21"/>
          <w:lang w:val="en-US" w:eastAsia="zh-CN"/>
        </w:rPr>
        <w:t>3：</w:t>
      </w:r>
    </w:p>
    <w:p>
      <w:pPr>
        <w:widowControl/>
        <w:spacing w:line="460" w:lineRule="exact"/>
        <w:ind w:firstLine="1261" w:firstLineChars="450"/>
        <w:jc w:val="left"/>
        <w:rPr>
          <w:rFonts w:ascii="华文宋体" w:hAnsi="华文宋体" w:eastAsia="华文宋体" w:cs="仿宋"/>
          <w:b/>
          <w:bCs/>
          <w:kern w:val="0"/>
          <w:sz w:val="28"/>
          <w:szCs w:val="28"/>
          <w:lang w:val="zh-TW"/>
        </w:rPr>
      </w:pP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中山市南朗镇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CN"/>
        </w:rPr>
        <w:t>2020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公开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招聘中小学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合同制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教师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报名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表</w:t>
      </w:r>
      <w:bookmarkStart w:id="0" w:name="_GoBack"/>
      <w:bookmarkEnd w:id="0"/>
    </w:p>
    <w:p>
      <w:pPr>
        <w:spacing w:line="460" w:lineRule="exact"/>
        <w:jc w:val="left"/>
        <w:rPr>
          <w:rFonts w:ascii="华文宋体" w:hAnsi="华文宋体" w:eastAsia="华文宋体" w:cs="仿宋"/>
          <w:kern w:val="0"/>
          <w:sz w:val="28"/>
          <w:szCs w:val="28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报名类别：</w:t>
      </w:r>
      <w:r>
        <w:rPr>
          <w:rFonts w:ascii="华文宋体" w:hAnsi="华文宋体" w:eastAsia="华文宋体" w:cs="仿宋"/>
          <w:kern w:val="0"/>
          <w:sz w:val="28"/>
          <w:szCs w:val="28"/>
          <w:lang w:val="zh-TW"/>
        </w:rPr>
        <w:t xml:space="preserve">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应届毕业生（</w:t>
      </w:r>
      <w:r>
        <w:rPr>
          <w:rFonts w:ascii="华文宋体" w:hAnsi="华文宋体" w:eastAsia="华文宋体" w:cs="仿宋"/>
          <w:kern w:val="0"/>
          <w:sz w:val="28"/>
          <w:szCs w:val="28"/>
          <w:lang w:val="zh-TW"/>
        </w:rPr>
        <w:t xml:space="preserve">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）</w:t>
      </w:r>
      <w:r>
        <w:rPr>
          <w:rFonts w:ascii="华文宋体" w:hAnsi="华文宋体" w:eastAsia="华文宋体" w:cs="仿宋"/>
          <w:kern w:val="0"/>
          <w:sz w:val="28"/>
          <w:szCs w:val="28"/>
          <w:lang w:val="zh-TW"/>
        </w:rPr>
        <w:t xml:space="preserve">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社会人员（</w:t>
      </w:r>
      <w:r>
        <w:rPr>
          <w:rFonts w:ascii="华文宋体" w:hAnsi="华文宋体" w:eastAsia="华文宋体" w:cs="仿宋"/>
          <w:kern w:val="0"/>
          <w:sz w:val="28"/>
          <w:szCs w:val="28"/>
          <w:lang w:val="zh-TW"/>
        </w:rPr>
        <w:t xml:space="preserve">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）</w:t>
      </w:r>
      <w:r>
        <w:rPr>
          <w:rFonts w:ascii="华文宋体" w:hAnsi="华文宋体" w:eastAsia="华文宋体" w:cs="仿宋"/>
          <w:kern w:val="0"/>
          <w:sz w:val="28"/>
          <w:szCs w:val="28"/>
        </w:rPr>
        <w:t xml:space="preserve"> </w:t>
      </w:r>
      <w:r>
        <w:rPr>
          <w:rFonts w:hint="eastAsia" w:ascii="华文宋体" w:hAnsi="华文宋体" w:eastAsia="华文宋体" w:cs="仿宋"/>
          <w:kern w:val="0"/>
          <w:sz w:val="28"/>
          <w:szCs w:val="28"/>
        </w:rPr>
        <w:t>报考学段及岗位（</w:t>
      </w:r>
      <w:r>
        <w:rPr>
          <w:rFonts w:ascii="华文宋体" w:hAnsi="华文宋体" w:eastAsia="华文宋体" w:cs="仿宋"/>
          <w:kern w:val="0"/>
          <w:sz w:val="28"/>
          <w:szCs w:val="28"/>
        </w:rPr>
        <w:t xml:space="preserve">     </w:t>
      </w:r>
      <w:r>
        <w:rPr>
          <w:rFonts w:hint="eastAsia" w:ascii="华文宋体" w:hAnsi="华文宋体" w:eastAsia="华文宋体" w:cs="仿宋"/>
          <w:kern w:val="0"/>
          <w:sz w:val="28"/>
          <w:szCs w:val="28"/>
        </w:rPr>
        <w:t>）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652"/>
        <w:gridCol w:w="344"/>
        <w:gridCol w:w="777"/>
        <w:gridCol w:w="869"/>
        <w:gridCol w:w="1538"/>
        <w:gridCol w:w="188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年龄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4"/>
              </w:rPr>
            </w:pPr>
            <w:r>
              <w:rPr>
                <w:rFonts w:hint="eastAsia" w:ascii="华文宋体" w:hAnsi="华文宋体" w:eastAsia="华文宋体" w:cs="仿宋"/>
                <w:sz w:val="24"/>
              </w:rPr>
              <w:t>专业技术资格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电子邮箱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配偶姓名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配偶工作单位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现工作单位</w:t>
            </w:r>
            <w:r>
              <w:rPr>
                <w:rFonts w:hint="eastAsia" w:ascii="华文宋体" w:hAnsi="华文宋体" w:eastAsia="华文宋体" w:cs="仿宋"/>
                <w:szCs w:val="21"/>
              </w:rPr>
              <w:t>（学校）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高中以上主要学习经历</w:t>
            </w:r>
            <w:r>
              <w:rPr>
                <w:rFonts w:hint="eastAsia" w:ascii="华文宋体" w:hAnsi="华文宋体" w:eastAsia="华文宋体" w:cs="仿宋"/>
                <w:sz w:val="24"/>
              </w:rPr>
              <w:t>（何时在何地何专业学习，取得何种学历）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工作经历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曾获何种</w:t>
            </w:r>
          </w:p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奖励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本人填写</w:t>
            </w:r>
          </w:p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信息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460" w:lineRule="exact"/>
              <w:ind w:left="53" w:leftChars="25" w:firstLine="420" w:firstLineChars="150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上述情况填写内容真实完整。如有不实，本人同意取消应聘资格。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本人签名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 xml:space="preserve">:        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日期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52" w:type="dxa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备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 xml:space="preserve">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注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华文宋体" w:hAnsi="华文宋体" w:eastAsia="华文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3D63"/>
    <w:rsid w:val="0001026E"/>
    <w:rsid w:val="00021367"/>
    <w:rsid w:val="00024638"/>
    <w:rsid w:val="00057FA6"/>
    <w:rsid w:val="00091D81"/>
    <w:rsid w:val="000A24E8"/>
    <w:rsid w:val="000D5BFC"/>
    <w:rsid w:val="000F4901"/>
    <w:rsid w:val="00103F98"/>
    <w:rsid w:val="00142E73"/>
    <w:rsid w:val="00190CDE"/>
    <w:rsid w:val="001B5274"/>
    <w:rsid w:val="001C4918"/>
    <w:rsid w:val="001D3815"/>
    <w:rsid w:val="001E5A67"/>
    <w:rsid w:val="001E6C54"/>
    <w:rsid w:val="00204E46"/>
    <w:rsid w:val="00205BDC"/>
    <w:rsid w:val="002136E1"/>
    <w:rsid w:val="00244926"/>
    <w:rsid w:val="002A2E70"/>
    <w:rsid w:val="002A320D"/>
    <w:rsid w:val="002F38E8"/>
    <w:rsid w:val="003049E1"/>
    <w:rsid w:val="00304FA6"/>
    <w:rsid w:val="003275E4"/>
    <w:rsid w:val="00346697"/>
    <w:rsid w:val="00372F00"/>
    <w:rsid w:val="00392940"/>
    <w:rsid w:val="003C2F2D"/>
    <w:rsid w:val="003D1033"/>
    <w:rsid w:val="003E4D17"/>
    <w:rsid w:val="003E5B3C"/>
    <w:rsid w:val="004021F4"/>
    <w:rsid w:val="00403A65"/>
    <w:rsid w:val="00416569"/>
    <w:rsid w:val="00432031"/>
    <w:rsid w:val="00436DDA"/>
    <w:rsid w:val="004663FC"/>
    <w:rsid w:val="004B02C1"/>
    <w:rsid w:val="00544193"/>
    <w:rsid w:val="00552809"/>
    <w:rsid w:val="00571860"/>
    <w:rsid w:val="005B1590"/>
    <w:rsid w:val="005B2A48"/>
    <w:rsid w:val="005C0706"/>
    <w:rsid w:val="005D16F5"/>
    <w:rsid w:val="005D6FC5"/>
    <w:rsid w:val="00640012"/>
    <w:rsid w:val="006679E5"/>
    <w:rsid w:val="006A469A"/>
    <w:rsid w:val="006C763E"/>
    <w:rsid w:val="006F1626"/>
    <w:rsid w:val="007451C4"/>
    <w:rsid w:val="007532D3"/>
    <w:rsid w:val="00776CB8"/>
    <w:rsid w:val="00787560"/>
    <w:rsid w:val="00796D1B"/>
    <w:rsid w:val="007A5768"/>
    <w:rsid w:val="007B4C6F"/>
    <w:rsid w:val="007C5C7B"/>
    <w:rsid w:val="007E0DF7"/>
    <w:rsid w:val="0082671F"/>
    <w:rsid w:val="008354B3"/>
    <w:rsid w:val="008518B0"/>
    <w:rsid w:val="008767EC"/>
    <w:rsid w:val="00876E7E"/>
    <w:rsid w:val="00894FB3"/>
    <w:rsid w:val="008A1A41"/>
    <w:rsid w:val="008B27DF"/>
    <w:rsid w:val="008D38A9"/>
    <w:rsid w:val="008F294E"/>
    <w:rsid w:val="00915EE1"/>
    <w:rsid w:val="0092236B"/>
    <w:rsid w:val="00926AEE"/>
    <w:rsid w:val="0094315C"/>
    <w:rsid w:val="00956F7B"/>
    <w:rsid w:val="00967626"/>
    <w:rsid w:val="009A67B9"/>
    <w:rsid w:val="009B3ABD"/>
    <w:rsid w:val="009F3961"/>
    <w:rsid w:val="009F50D0"/>
    <w:rsid w:val="00A16E46"/>
    <w:rsid w:val="00A802F1"/>
    <w:rsid w:val="00AA0FB0"/>
    <w:rsid w:val="00AB4179"/>
    <w:rsid w:val="00AF47D5"/>
    <w:rsid w:val="00B059F6"/>
    <w:rsid w:val="00B36146"/>
    <w:rsid w:val="00B50988"/>
    <w:rsid w:val="00B621BA"/>
    <w:rsid w:val="00B76E8F"/>
    <w:rsid w:val="00BA4AFF"/>
    <w:rsid w:val="00BE0A43"/>
    <w:rsid w:val="00C45DB7"/>
    <w:rsid w:val="00C60136"/>
    <w:rsid w:val="00C829E8"/>
    <w:rsid w:val="00C82B71"/>
    <w:rsid w:val="00C91AB6"/>
    <w:rsid w:val="00C95114"/>
    <w:rsid w:val="00CA036D"/>
    <w:rsid w:val="00CA0FC6"/>
    <w:rsid w:val="00CC3B1C"/>
    <w:rsid w:val="00D123A6"/>
    <w:rsid w:val="00D25242"/>
    <w:rsid w:val="00D375B8"/>
    <w:rsid w:val="00D41D32"/>
    <w:rsid w:val="00D523F8"/>
    <w:rsid w:val="00D759D5"/>
    <w:rsid w:val="00D8432A"/>
    <w:rsid w:val="00DA20D1"/>
    <w:rsid w:val="00DA2345"/>
    <w:rsid w:val="00DD1935"/>
    <w:rsid w:val="00DD64B4"/>
    <w:rsid w:val="00DE3288"/>
    <w:rsid w:val="00DE715A"/>
    <w:rsid w:val="00E4659B"/>
    <w:rsid w:val="00E6435A"/>
    <w:rsid w:val="00E9164D"/>
    <w:rsid w:val="00E96203"/>
    <w:rsid w:val="00ED5430"/>
    <w:rsid w:val="00ED6A0B"/>
    <w:rsid w:val="00EF464C"/>
    <w:rsid w:val="00F01DE8"/>
    <w:rsid w:val="00F22280"/>
    <w:rsid w:val="00F6311C"/>
    <w:rsid w:val="00FC452A"/>
    <w:rsid w:val="00FF5CB8"/>
    <w:rsid w:val="04ED5D13"/>
    <w:rsid w:val="052343A4"/>
    <w:rsid w:val="05DA6740"/>
    <w:rsid w:val="068C44E8"/>
    <w:rsid w:val="06C12B4D"/>
    <w:rsid w:val="0CAC6C86"/>
    <w:rsid w:val="0D7A181A"/>
    <w:rsid w:val="0DCE4DB6"/>
    <w:rsid w:val="11297F4F"/>
    <w:rsid w:val="12AF7E37"/>
    <w:rsid w:val="12F24630"/>
    <w:rsid w:val="13922747"/>
    <w:rsid w:val="157957F0"/>
    <w:rsid w:val="17DB1D27"/>
    <w:rsid w:val="189F16F9"/>
    <w:rsid w:val="19284F5B"/>
    <w:rsid w:val="196C77D3"/>
    <w:rsid w:val="1C5060A7"/>
    <w:rsid w:val="1D6A385B"/>
    <w:rsid w:val="1DA6734E"/>
    <w:rsid w:val="20BA4C21"/>
    <w:rsid w:val="210A787C"/>
    <w:rsid w:val="232053C7"/>
    <w:rsid w:val="26E32BCA"/>
    <w:rsid w:val="2A9A22CC"/>
    <w:rsid w:val="2D136CDA"/>
    <w:rsid w:val="2D243D63"/>
    <w:rsid w:val="2E8C5589"/>
    <w:rsid w:val="32A74C3D"/>
    <w:rsid w:val="337A6753"/>
    <w:rsid w:val="38442D4F"/>
    <w:rsid w:val="38716FB2"/>
    <w:rsid w:val="3B7F24AA"/>
    <w:rsid w:val="3D9A76E1"/>
    <w:rsid w:val="3EFA0815"/>
    <w:rsid w:val="41EE3E80"/>
    <w:rsid w:val="447832C1"/>
    <w:rsid w:val="44F51B02"/>
    <w:rsid w:val="457D3D86"/>
    <w:rsid w:val="46D52554"/>
    <w:rsid w:val="4DE444A1"/>
    <w:rsid w:val="4FE7573B"/>
    <w:rsid w:val="52BC4B6B"/>
    <w:rsid w:val="535A279A"/>
    <w:rsid w:val="5E6174ED"/>
    <w:rsid w:val="5F913BEE"/>
    <w:rsid w:val="5FB543B1"/>
    <w:rsid w:val="606D2483"/>
    <w:rsid w:val="61B76DF6"/>
    <w:rsid w:val="62672BC4"/>
    <w:rsid w:val="661B7B46"/>
    <w:rsid w:val="66BE487F"/>
    <w:rsid w:val="67F947AB"/>
    <w:rsid w:val="689C1EDB"/>
    <w:rsid w:val="6BCC125A"/>
    <w:rsid w:val="74DA3714"/>
    <w:rsid w:val="76566332"/>
    <w:rsid w:val="76E110FC"/>
    <w:rsid w:val="78B8391E"/>
    <w:rsid w:val="78BC6813"/>
    <w:rsid w:val="79AC6EF3"/>
    <w:rsid w:val="7C625962"/>
    <w:rsid w:val="7C8C4263"/>
    <w:rsid w:val="7F167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Header Char"/>
    <w:basedOn w:val="6"/>
    <w:link w:val="3"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10</Pages>
  <Words>829</Words>
  <Characters>4728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2019-07-25T12:31:00Z</dcterms:created>
  <dc:creator>LenovoUser009</dc:creator>
  <cp:lastModifiedBy>张家钰</cp:lastModifiedBy>
  <cp:lastPrinted>2020-07-01T01:08:00Z</cp:lastPrinted>
  <dcterms:modified xsi:type="dcterms:W3CDTF">2020-07-01T08:38:28Z</dcterms:modified>
  <dc:title>2020年广东省中山市南朗镇公开招聘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