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</w:pP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 w:eastAsia="zh-CN"/>
        </w:rPr>
        <w:t>附件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 xml:space="preserve">1：工作日程表  </w:t>
      </w:r>
      <w:bookmarkStart w:id="0" w:name="_GoBack"/>
      <w:bookmarkEnd w:id="0"/>
    </w:p>
    <w:tbl>
      <w:tblPr>
        <w:tblStyle w:val="5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50"/>
        <w:gridCol w:w="1851"/>
        <w:gridCol w:w="3789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华文宋体" w:hAnsi="华文宋体" w:eastAsia="华文宋体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kern w:val="0"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华文宋体" w:hAnsi="华文宋体" w:eastAsia="华文宋体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kern w:val="0"/>
                <w:sz w:val="30"/>
                <w:szCs w:val="30"/>
                <w:lang w:val="en-US" w:eastAsia="zh-CN"/>
              </w:rPr>
              <w:t>完成日期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华文宋体" w:hAnsi="华文宋体" w:eastAsia="华文宋体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网上报名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7月6日-7月12日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网址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https://www.qgsydw.com</w:t>
            </w: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网上提交资料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7月6日-7月12日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instrText xml:space="preserve"> HYPERLINK "mailto:nljb001@163.com" </w:instrTex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nljb001@163.com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 xml:space="preserve">  文件名示例： 小学语文王一成 。未提交或未按时提交者，不能参加笔试。</w:t>
            </w: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打印准考证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7月16-18日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笔试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7月18日（周六）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9:00-11:00，初定：中山市南朗镇云衢中学</w:t>
            </w: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笔试入围者   现场资格审查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7月25日（周六）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初定：8:30-12:00，14:30-17:00，中山市南朗镇云衢中学</w:t>
            </w: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面试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7月26日（周日）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初定：8:30-12:00，14:30-17:00，中山市南朗镇云衢中学、南朗小学</w:t>
            </w: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25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50" w:type="dxa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体检、公示</w:t>
            </w:r>
          </w:p>
        </w:tc>
        <w:tc>
          <w:tcPr>
            <w:tcW w:w="1851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7月底8月初</w:t>
            </w:r>
          </w:p>
        </w:tc>
        <w:tc>
          <w:tcPr>
            <w:tcW w:w="3789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华文宋体" w:hAnsi="华文宋体" w:eastAsia="华文宋体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widowControl/>
        <w:spacing w:line="460" w:lineRule="exact"/>
        <w:jc w:val="left"/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</w:pPr>
    </w:p>
    <w:p>
      <w:pPr>
        <w:jc w:val="left"/>
        <w:rPr>
          <w:rFonts w:ascii="华文宋体" w:hAnsi="华文宋体" w:eastAsia="华文宋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3D63"/>
    <w:rsid w:val="0001026E"/>
    <w:rsid w:val="00021367"/>
    <w:rsid w:val="00024638"/>
    <w:rsid w:val="00057FA6"/>
    <w:rsid w:val="00091D81"/>
    <w:rsid w:val="000A24E8"/>
    <w:rsid w:val="000D5BFC"/>
    <w:rsid w:val="000F4901"/>
    <w:rsid w:val="00103F98"/>
    <w:rsid w:val="00142E73"/>
    <w:rsid w:val="00190CDE"/>
    <w:rsid w:val="001B5274"/>
    <w:rsid w:val="001C4918"/>
    <w:rsid w:val="001D3815"/>
    <w:rsid w:val="001E5A67"/>
    <w:rsid w:val="001E6C54"/>
    <w:rsid w:val="00204E46"/>
    <w:rsid w:val="00205BDC"/>
    <w:rsid w:val="002136E1"/>
    <w:rsid w:val="00244926"/>
    <w:rsid w:val="002A2E70"/>
    <w:rsid w:val="002A320D"/>
    <w:rsid w:val="002F38E8"/>
    <w:rsid w:val="003049E1"/>
    <w:rsid w:val="00304FA6"/>
    <w:rsid w:val="003275E4"/>
    <w:rsid w:val="00346697"/>
    <w:rsid w:val="00372F00"/>
    <w:rsid w:val="00392940"/>
    <w:rsid w:val="003C2F2D"/>
    <w:rsid w:val="003D1033"/>
    <w:rsid w:val="003E4D17"/>
    <w:rsid w:val="003E5B3C"/>
    <w:rsid w:val="004021F4"/>
    <w:rsid w:val="00403A65"/>
    <w:rsid w:val="00416569"/>
    <w:rsid w:val="00432031"/>
    <w:rsid w:val="00436DDA"/>
    <w:rsid w:val="004663FC"/>
    <w:rsid w:val="004B02C1"/>
    <w:rsid w:val="00544193"/>
    <w:rsid w:val="00552809"/>
    <w:rsid w:val="00571860"/>
    <w:rsid w:val="005B1590"/>
    <w:rsid w:val="005B2A48"/>
    <w:rsid w:val="005C0706"/>
    <w:rsid w:val="005D16F5"/>
    <w:rsid w:val="005D6FC5"/>
    <w:rsid w:val="00640012"/>
    <w:rsid w:val="006679E5"/>
    <w:rsid w:val="006A469A"/>
    <w:rsid w:val="006C763E"/>
    <w:rsid w:val="006F1626"/>
    <w:rsid w:val="007451C4"/>
    <w:rsid w:val="007532D3"/>
    <w:rsid w:val="00776CB8"/>
    <w:rsid w:val="00787560"/>
    <w:rsid w:val="00796D1B"/>
    <w:rsid w:val="007A5768"/>
    <w:rsid w:val="007B4C6F"/>
    <w:rsid w:val="007C5C7B"/>
    <w:rsid w:val="007E0DF7"/>
    <w:rsid w:val="0082671F"/>
    <w:rsid w:val="008354B3"/>
    <w:rsid w:val="008518B0"/>
    <w:rsid w:val="008767EC"/>
    <w:rsid w:val="00876E7E"/>
    <w:rsid w:val="00894FB3"/>
    <w:rsid w:val="008A1A41"/>
    <w:rsid w:val="008B27DF"/>
    <w:rsid w:val="008D38A9"/>
    <w:rsid w:val="008F294E"/>
    <w:rsid w:val="00915EE1"/>
    <w:rsid w:val="0092236B"/>
    <w:rsid w:val="00926AEE"/>
    <w:rsid w:val="0094315C"/>
    <w:rsid w:val="00956F7B"/>
    <w:rsid w:val="00967626"/>
    <w:rsid w:val="009A67B9"/>
    <w:rsid w:val="009B3ABD"/>
    <w:rsid w:val="009F3961"/>
    <w:rsid w:val="009F50D0"/>
    <w:rsid w:val="00A16E46"/>
    <w:rsid w:val="00A802F1"/>
    <w:rsid w:val="00AA0FB0"/>
    <w:rsid w:val="00AB4179"/>
    <w:rsid w:val="00AF47D5"/>
    <w:rsid w:val="00B059F6"/>
    <w:rsid w:val="00B36146"/>
    <w:rsid w:val="00B50988"/>
    <w:rsid w:val="00B621BA"/>
    <w:rsid w:val="00B76E8F"/>
    <w:rsid w:val="00BA4AFF"/>
    <w:rsid w:val="00BE0A43"/>
    <w:rsid w:val="00C45DB7"/>
    <w:rsid w:val="00C60136"/>
    <w:rsid w:val="00C829E8"/>
    <w:rsid w:val="00C82B71"/>
    <w:rsid w:val="00C91AB6"/>
    <w:rsid w:val="00C95114"/>
    <w:rsid w:val="00CA036D"/>
    <w:rsid w:val="00CA0FC6"/>
    <w:rsid w:val="00CC3B1C"/>
    <w:rsid w:val="00D123A6"/>
    <w:rsid w:val="00D25242"/>
    <w:rsid w:val="00D375B8"/>
    <w:rsid w:val="00D41D32"/>
    <w:rsid w:val="00D523F8"/>
    <w:rsid w:val="00D759D5"/>
    <w:rsid w:val="00D8432A"/>
    <w:rsid w:val="00DA20D1"/>
    <w:rsid w:val="00DA2345"/>
    <w:rsid w:val="00DD1935"/>
    <w:rsid w:val="00DD64B4"/>
    <w:rsid w:val="00DE3288"/>
    <w:rsid w:val="00DE715A"/>
    <w:rsid w:val="00E4659B"/>
    <w:rsid w:val="00E6435A"/>
    <w:rsid w:val="00E9164D"/>
    <w:rsid w:val="00E96203"/>
    <w:rsid w:val="00ED5430"/>
    <w:rsid w:val="00ED6A0B"/>
    <w:rsid w:val="00EF464C"/>
    <w:rsid w:val="00F01DE8"/>
    <w:rsid w:val="00F22280"/>
    <w:rsid w:val="00F6311C"/>
    <w:rsid w:val="00FC452A"/>
    <w:rsid w:val="00FF5CB8"/>
    <w:rsid w:val="04ED5D13"/>
    <w:rsid w:val="052343A4"/>
    <w:rsid w:val="05DA6740"/>
    <w:rsid w:val="068C44E8"/>
    <w:rsid w:val="06C12B4D"/>
    <w:rsid w:val="0CAC6C86"/>
    <w:rsid w:val="0D7A181A"/>
    <w:rsid w:val="0DCE4DB6"/>
    <w:rsid w:val="11297F4F"/>
    <w:rsid w:val="12AF7E37"/>
    <w:rsid w:val="12F24630"/>
    <w:rsid w:val="13922747"/>
    <w:rsid w:val="157957F0"/>
    <w:rsid w:val="17DB1D27"/>
    <w:rsid w:val="189F16F9"/>
    <w:rsid w:val="19284F5B"/>
    <w:rsid w:val="196C77D3"/>
    <w:rsid w:val="1C5060A7"/>
    <w:rsid w:val="1D6A385B"/>
    <w:rsid w:val="1DA6734E"/>
    <w:rsid w:val="20BA4C21"/>
    <w:rsid w:val="210A787C"/>
    <w:rsid w:val="232053C7"/>
    <w:rsid w:val="26E32BCA"/>
    <w:rsid w:val="2A9A22CC"/>
    <w:rsid w:val="2D136CDA"/>
    <w:rsid w:val="2D243D63"/>
    <w:rsid w:val="2E8C5589"/>
    <w:rsid w:val="32A74C3D"/>
    <w:rsid w:val="337A6753"/>
    <w:rsid w:val="38442D4F"/>
    <w:rsid w:val="38716FB2"/>
    <w:rsid w:val="3B7F24AA"/>
    <w:rsid w:val="3D9A76E1"/>
    <w:rsid w:val="3EFA0815"/>
    <w:rsid w:val="41EE3E80"/>
    <w:rsid w:val="447832C1"/>
    <w:rsid w:val="44F51B02"/>
    <w:rsid w:val="457D3D86"/>
    <w:rsid w:val="46D52554"/>
    <w:rsid w:val="4DE444A1"/>
    <w:rsid w:val="4FE7573B"/>
    <w:rsid w:val="52BC4B6B"/>
    <w:rsid w:val="535A279A"/>
    <w:rsid w:val="5E6174ED"/>
    <w:rsid w:val="5F913BEE"/>
    <w:rsid w:val="5FB543B1"/>
    <w:rsid w:val="606D2483"/>
    <w:rsid w:val="61B76DF6"/>
    <w:rsid w:val="62672BC4"/>
    <w:rsid w:val="661B7B46"/>
    <w:rsid w:val="66BE487F"/>
    <w:rsid w:val="67F947AB"/>
    <w:rsid w:val="689C1EDB"/>
    <w:rsid w:val="6BCC125A"/>
    <w:rsid w:val="6BEC5C12"/>
    <w:rsid w:val="74DA3714"/>
    <w:rsid w:val="76566332"/>
    <w:rsid w:val="78B8391E"/>
    <w:rsid w:val="78BC6813"/>
    <w:rsid w:val="79AC6EF3"/>
    <w:rsid w:val="7C625962"/>
    <w:rsid w:val="7C8C4263"/>
    <w:rsid w:val="7F167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ascii="Calibri" w:hAnsi="Calibri" w:cs="Times New Roman"/>
      <w:sz w:val="18"/>
    </w:rPr>
  </w:style>
  <w:style w:type="character" w:customStyle="1" w:styleId="10">
    <w:name w:val="Header Char"/>
    <w:basedOn w:val="6"/>
    <w:link w:val="3"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10</Pages>
  <Words>829</Words>
  <Characters>4728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2019-07-25T12:31:00Z</dcterms:created>
  <dc:creator>LenovoUser009</dc:creator>
  <cp:lastModifiedBy>张家钰</cp:lastModifiedBy>
  <cp:lastPrinted>2020-07-01T01:08:00Z</cp:lastPrinted>
  <dcterms:modified xsi:type="dcterms:W3CDTF">2020-07-01T08:36:54Z</dcterms:modified>
  <dc:title>2020年广东省中山市南朗镇公开招聘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