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9F" w:rsidRDefault="00947C9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47C9F" w:rsidRDefault="00947C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年蒙阴县公开招聘教师考试疫情防控</w:t>
      </w:r>
    </w:p>
    <w:p w:rsidR="00947C9F" w:rsidRDefault="00947C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br/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1.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7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 w:rsidRPr="007D5A41">
        <w:rPr>
          <w:rFonts w:ascii="仿宋_GB2312" w:eastAsia="仿宋_GB2312" w:hAnsi="仿宋_GB2312" w:cs="仿宋_GB2312"/>
          <w:sz w:val="32"/>
          <w:szCs w:val="32"/>
        </w:rPr>
        <w:t>2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7D5A41">
        <w:rPr>
          <w:rFonts w:ascii="仿宋_GB2312" w:eastAsia="仿宋_GB2312" w:hAnsi="仿宋_GB2312" w:cs="仿宋_GB2312"/>
          <w:sz w:val="32"/>
          <w:szCs w:val="32"/>
        </w:rPr>
        <w:t>24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 w:rsidRPr="007D5A41">
        <w:rPr>
          <w:rFonts w:ascii="仿宋_GB2312" w:eastAsia="仿宋_GB2312" w:hAnsi="仿宋_GB2312" w:cs="仿宋_GB2312"/>
          <w:sz w:val="32"/>
          <w:szCs w:val="32"/>
        </w:rPr>
        <w:t>+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2.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 w:rsidRPr="007D5A41">
        <w:rPr>
          <w:rFonts w:ascii="仿宋_GB2312" w:eastAsia="仿宋_GB2312" w:hAnsi="仿宋_GB2312" w:cs="仿宋_GB2312"/>
          <w:sz w:val="32"/>
          <w:szCs w:val="32"/>
        </w:rPr>
        <w:t>2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7D5A41">
        <w:rPr>
          <w:rFonts w:ascii="仿宋_GB2312" w:eastAsia="仿宋_GB2312" w:hAnsi="仿宋_GB2312" w:cs="仿宋_GB2312"/>
          <w:sz w:val="32"/>
          <w:szCs w:val="32"/>
        </w:rPr>
        <w:t>24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 w:rsidRPr="007D5A41">
        <w:rPr>
          <w:rFonts w:ascii="仿宋_GB2312" w:eastAsia="仿宋_GB2312" w:hAnsi="仿宋_GB2312" w:cs="仿宋_GB2312"/>
          <w:sz w:val="32"/>
          <w:szCs w:val="32"/>
        </w:rPr>
        <w:t>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48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21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 w:rsidRPr="007D5A41">
        <w:rPr>
          <w:rFonts w:ascii="仿宋_GB2312" w:eastAsia="仿宋_GB2312" w:hAnsi="仿宋_GB2312" w:cs="仿宋_GB2312"/>
          <w:sz w:val="32"/>
          <w:szCs w:val="32"/>
        </w:rPr>
        <w:t>21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28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3.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天有发热、咳嗽等症状的，须提供医疗机构出具的诊断证明和考前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48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47C9F" w:rsidRPr="00F40265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47C9F" w:rsidRPr="00F40265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蒙阴县疾控部门联系方式：</w:t>
      </w:r>
      <w:r>
        <w:rPr>
          <w:rFonts w:ascii="仿宋_GB2312" w:eastAsia="仿宋_GB2312" w:hAnsi="仿宋_GB2312" w:cs="仿宋_GB2312"/>
          <w:sz w:val="32"/>
          <w:szCs w:val="32"/>
        </w:rPr>
        <w:t> 0539-2059677</w:t>
      </w:r>
    </w:p>
    <w:p w:rsidR="00947C9F" w:rsidRDefault="00947C9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47C9F" w:rsidRDefault="00947C9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47C9F" w:rsidSect="009F0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9F" w:rsidRDefault="00947C9F" w:rsidP="00BD05CF">
      <w:r>
        <w:separator/>
      </w:r>
    </w:p>
  </w:endnote>
  <w:endnote w:type="continuationSeparator" w:id="0">
    <w:p w:rsidR="00947C9F" w:rsidRDefault="00947C9F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Default="00947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Default="00947C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Default="00947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9F" w:rsidRDefault="00947C9F" w:rsidP="00BD05CF">
      <w:r>
        <w:separator/>
      </w:r>
    </w:p>
  </w:footnote>
  <w:footnote w:type="continuationSeparator" w:id="0">
    <w:p w:rsidR="00947C9F" w:rsidRDefault="00947C9F" w:rsidP="00B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Default="00947C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Default="00947C9F" w:rsidP="006954B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Default="00947C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C1"/>
    <w:rsid w:val="00195581"/>
    <w:rsid w:val="0026638E"/>
    <w:rsid w:val="002F040D"/>
    <w:rsid w:val="0032304E"/>
    <w:rsid w:val="005113B0"/>
    <w:rsid w:val="005D50EC"/>
    <w:rsid w:val="00641CAB"/>
    <w:rsid w:val="00684F7E"/>
    <w:rsid w:val="006954BD"/>
    <w:rsid w:val="006F23DD"/>
    <w:rsid w:val="007D5A41"/>
    <w:rsid w:val="007D7BBF"/>
    <w:rsid w:val="0089116F"/>
    <w:rsid w:val="00947C9F"/>
    <w:rsid w:val="00960556"/>
    <w:rsid w:val="0097433E"/>
    <w:rsid w:val="009F09C1"/>
    <w:rsid w:val="00A52A4D"/>
    <w:rsid w:val="00A603BB"/>
    <w:rsid w:val="00AA297F"/>
    <w:rsid w:val="00AB3578"/>
    <w:rsid w:val="00BD05CF"/>
    <w:rsid w:val="00CB3047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09C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09C1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F09C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23</cp:revision>
  <cp:lastPrinted>2020-06-30T00:33:00Z</cp:lastPrinted>
  <dcterms:created xsi:type="dcterms:W3CDTF">2020-06-30T01:15:00Z</dcterms:created>
  <dcterms:modified xsi:type="dcterms:W3CDTF">2020-06-30T09:44:00Z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