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935"/>
        <w:gridCol w:w="1559"/>
        <w:gridCol w:w="816"/>
        <w:gridCol w:w="1104"/>
        <w:gridCol w:w="490"/>
        <w:gridCol w:w="1301"/>
        <w:gridCol w:w="1389"/>
        <w:gridCol w:w="1095"/>
        <w:gridCol w:w="673"/>
        <w:gridCol w:w="699"/>
        <w:gridCol w:w="1852"/>
        <w:gridCol w:w="652"/>
        <w:gridCol w:w="1307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主管单位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岗位别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职位描述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岗位所需专业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武穴市市直相关单位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市直相关单位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所属事业单位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管理或专业技术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年龄不限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陶昊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0713-6273862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0" w:leftChars="0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年龄不限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李荟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0713-6759622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李芸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0713-6759622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李芸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0713-6759622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妇幼保健院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干晓峰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0713-6230202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中西医结合、临床医学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毛媛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0713-6271439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中西医结合、临床医学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毛媛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0713-6271439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中医骨伤科学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伍林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0713-6732308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从事高中语文教学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从事高中数学教学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数学、基础数学、计算数学、应用数学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从事高中英语教学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从事高中地理教学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从事高中物理教学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从事高中生物教学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从事高中语文教学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从事高中语文教学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从事高中数学教学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数学、基础数学、计算数学、应用数学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从事高中数学教学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数学、基础数学、计算数学、应用数学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从事高中英语教学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从事高中政治教学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从事高中历史教学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从事高中地理教学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从事高中物理教学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从事高中生物教学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从事高中历史教学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从事高中地理教学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从事高中化学教学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从事高中生物教学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农业技术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推广中心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从事农业综合管理工作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农林经济管理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综合执法大队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从事农业技术指导工作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农药学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推广中心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从事高标准农田测量设计工作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农田水土工程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水产中心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从事水产品加工技术指导工作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水产中心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从事水产养殖技术指导工作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水产养殖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鄂东农机抗灾物资储备应急中心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从事综合管理工作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武穴市商务局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电商办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从事电子商务管理服务工作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应用经济学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项晨峰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18907256333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武穴市委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市委党校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从事教学及宣讲工作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应用经济学、管理学、历史学、哲学、中国语言文学、法学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沈丽媛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17625924932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武穴市工商联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非公有制企业投诉服务中心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受理企业投诉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中国语言文学、管理学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刘君洪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13995937366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武穴市财政局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对金融机构进行监管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汪友华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0713-6231873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武穴市发改局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节能监察中心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对全市服务业发展状况进行行业分析和监测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白明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0713-6223958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科学技术协会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院士专家联络服务中心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从事宣传和管理服务工作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0713-6222439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8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公共检验检测中心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计量测定测试所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对各类力学、化学测试设备校准检定；各类化学分析仪器和医疗测试设备校准检定及常见问题分析维修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物理化学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机械制造及其自动化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精密仪器及机械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测试计量技术及仪器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热能工程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检测技术与自动化装置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胡卫东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13636037668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公共检验检测中心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食品药品检验检测所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对食品及相关产品理化检验、仪器分析（气相、液相、质谱分析）、水质检测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应用化学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生物化学与分子生物学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食品科学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微生物学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发酵工程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农药学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药物分析学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微生物与生化药学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胡卫东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13636037668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1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公共检验检测中心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产品质量检验检测所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对建筑材料及装饰材料检验检测，机械、化工（肥料类）轻工产品、机械类检验检测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材料物理与化学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材料加工工程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冶金工程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生物化工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胡卫东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13636037668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综合行政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法制大队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从事执法案件审查工作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蔡晓男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0713-6583901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综合行政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法制大队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从事执法案件审查工作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蔡晓男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0713-6583901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中共武穴市委老干部局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休息干部管理所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从事老年大学教学工作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经济学、艺术学、计算机科学与技术、中国汉语言文学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王彦霄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0713-6222049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水利湖泊局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市河道堤坝管理局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从事水利工程项目设计、参与工程管理工作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水利工程、土木工程、电气工程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李鑫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0713-6250712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水利湖泊局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市河道堤坝管理局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从事水利工程项目设计、参与工程管理工作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水利工程、土木工程、电气工程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李鑫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0713-6250712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武穴市市场监督管理局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从事网络运行维护工作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傅婷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0713-6273475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武穴市市场监督管理局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消费者委员会秘书处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从事消费维权执法宣传工作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法学、中国语言文学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傅婷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0713-6273475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0"/>
          <w:szCs w:val="20"/>
        </w:rPr>
      </w:pPr>
    </w:p>
    <w:sectPr>
      <w:headerReference r:id="rId3" w:type="default"/>
      <w:pgSz w:w="16838" w:h="11906" w:orient="landscape"/>
      <w:pgMar w:top="850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312" w:afterLines="100" w:line="560" w:lineRule="exact"/>
      <w:jc w:val="center"/>
      <w:rPr>
        <w:rFonts w:ascii="黑体" w:hAnsi="黑体" w:eastAsia="黑体" w:cs="黑体"/>
        <w:sz w:val="44"/>
        <w:szCs w:val="44"/>
      </w:rPr>
    </w:pPr>
    <w:r>
      <w:rPr>
        <w:rFonts w:hint="eastAsia" w:ascii="黑体" w:hAnsi="黑体" w:eastAsia="黑体" w:cs="黑体"/>
        <w:sz w:val="28"/>
        <w:szCs w:val="28"/>
        <w:lang w:val="en-US" w:eastAsia="zh-CN"/>
      </w:rPr>
      <w:t>附件1：</w:t>
    </w:r>
    <w:r>
      <w:rPr>
        <w:rFonts w:hint="eastAsia" w:ascii="黑体" w:hAnsi="黑体" w:eastAsia="黑体" w:cs="黑体"/>
        <w:sz w:val="44"/>
        <w:szCs w:val="44"/>
        <w:lang w:val="en-US" w:eastAsia="zh-CN"/>
      </w:rPr>
      <w:t>武穴</w:t>
    </w:r>
    <w:r>
      <w:rPr>
        <w:rFonts w:hint="eastAsia" w:ascii="黑体" w:hAnsi="黑体" w:eastAsia="黑体" w:cs="黑体"/>
        <w:sz w:val="44"/>
        <w:szCs w:val="44"/>
      </w:rPr>
      <w:t>市事业单位2020年公开招聘高层次人才岗位表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544A6"/>
    <w:rsid w:val="000511B5"/>
    <w:rsid w:val="000E75CD"/>
    <w:rsid w:val="000F49C2"/>
    <w:rsid w:val="001E377D"/>
    <w:rsid w:val="00211439"/>
    <w:rsid w:val="00231BD8"/>
    <w:rsid w:val="002C3479"/>
    <w:rsid w:val="002F2B89"/>
    <w:rsid w:val="0036694A"/>
    <w:rsid w:val="003B29CB"/>
    <w:rsid w:val="00472333"/>
    <w:rsid w:val="00532C05"/>
    <w:rsid w:val="005B15A4"/>
    <w:rsid w:val="00604A3D"/>
    <w:rsid w:val="00667D76"/>
    <w:rsid w:val="00683E9A"/>
    <w:rsid w:val="006A1186"/>
    <w:rsid w:val="006E18AA"/>
    <w:rsid w:val="00767C6E"/>
    <w:rsid w:val="00783E2E"/>
    <w:rsid w:val="007A1AA0"/>
    <w:rsid w:val="007A2371"/>
    <w:rsid w:val="00A978F4"/>
    <w:rsid w:val="00AB7F79"/>
    <w:rsid w:val="00AF1007"/>
    <w:rsid w:val="00B21699"/>
    <w:rsid w:val="00B32365"/>
    <w:rsid w:val="00B810B7"/>
    <w:rsid w:val="00BA40A9"/>
    <w:rsid w:val="00BE228C"/>
    <w:rsid w:val="00C23D21"/>
    <w:rsid w:val="00C94CD5"/>
    <w:rsid w:val="00E6551C"/>
    <w:rsid w:val="00F011D8"/>
    <w:rsid w:val="00F2579B"/>
    <w:rsid w:val="00F76B2A"/>
    <w:rsid w:val="00FF3535"/>
    <w:rsid w:val="01336C39"/>
    <w:rsid w:val="01430AC8"/>
    <w:rsid w:val="01C62A16"/>
    <w:rsid w:val="01C91A52"/>
    <w:rsid w:val="01CE7410"/>
    <w:rsid w:val="01E94817"/>
    <w:rsid w:val="02155F53"/>
    <w:rsid w:val="022B416C"/>
    <w:rsid w:val="025E5729"/>
    <w:rsid w:val="02634740"/>
    <w:rsid w:val="027223F7"/>
    <w:rsid w:val="0282132D"/>
    <w:rsid w:val="029631DE"/>
    <w:rsid w:val="02E4513E"/>
    <w:rsid w:val="03005AFA"/>
    <w:rsid w:val="032C53F2"/>
    <w:rsid w:val="036C5F95"/>
    <w:rsid w:val="037A34BB"/>
    <w:rsid w:val="03B355D2"/>
    <w:rsid w:val="03C738C5"/>
    <w:rsid w:val="03F034C9"/>
    <w:rsid w:val="04374D6E"/>
    <w:rsid w:val="04842CD0"/>
    <w:rsid w:val="049F7B5F"/>
    <w:rsid w:val="04A042E0"/>
    <w:rsid w:val="04B3119D"/>
    <w:rsid w:val="04DC6D86"/>
    <w:rsid w:val="04F5148F"/>
    <w:rsid w:val="0518389F"/>
    <w:rsid w:val="053D32CD"/>
    <w:rsid w:val="05620A9A"/>
    <w:rsid w:val="056617CB"/>
    <w:rsid w:val="056D4B22"/>
    <w:rsid w:val="05BC189F"/>
    <w:rsid w:val="05BE5DEB"/>
    <w:rsid w:val="05D40F6A"/>
    <w:rsid w:val="05E53E40"/>
    <w:rsid w:val="05FC24C5"/>
    <w:rsid w:val="05FE520C"/>
    <w:rsid w:val="05FF41E4"/>
    <w:rsid w:val="062424BC"/>
    <w:rsid w:val="06440531"/>
    <w:rsid w:val="066E4711"/>
    <w:rsid w:val="067329BF"/>
    <w:rsid w:val="069368B8"/>
    <w:rsid w:val="06D24883"/>
    <w:rsid w:val="06E66B98"/>
    <w:rsid w:val="06EC750D"/>
    <w:rsid w:val="07165CBC"/>
    <w:rsid w:val="073A19D0"/>
    <w:rsid w:val="07557F32"/>
    <w:rsid w:val="07631C08"/>
    <w:rsid w:val="077E15CD"/>
    <w:rsid w:val="07955990"/>
    <w:rsid w:val="07D84105"/>
    <w:rsid w:val="07EE69AC"/>
    <w:rsid w:val="08126118"/>
    <w:rsid w:val="08763382"/>
    <w:rsid w:val="088B2320"/>
    <w:rsid w:val="08B01089"/>
    <w:rsid w:val="08BB37F7"/>
    <w:rsid w:val="08C27F5E"/>
    <w:rsid w:val="08C43CAD"/>
    <w:rsid w:val="08ED64F8"/>
    <w:rsid w:val="091010B1"/>
    <w:rsid w:val="092544A6"/>
    <w:rsid w:val="092C7765"/>
    <w:rsid w:val="09351D55"/>
    <w:rsid w:val="093812DA"/>
    <w:rsid w:val="0957414F"/>
    <w:rsid w:val="097009B1"/>
    <w:rsid w:val="09726419"/>
    <w:rsid w:val="099F3F18"/>
    <w:rsid w:val="09A7050F"/>
    <w:rsid w:val="09AB7FFC"/>
    <w:rsid w:val="0A117245"/>
    <w:rsid w:val="0A420DEB"/>
    <w:rsid w:val="0A48254B"/>
    <w:rsid w:val="0A4B1992"/>
    <w:rsid w:val="0A4B34D8"/>
    <w:rsid w:val="0A646A25"/>
    <w:rsid w:val="0A6A2420"/>
    <w:rsid w:val="0AA23B8C"/>
    <w:rsid w:val="0ADE143C"/>
    <w:rsid w:val="0B7F3BE8"/>
    <w:rsid w:val="0BC26E25"/>
    <w:rsid w:val="0BC45ADD"/>
    <w:rsid w:val="0BCA2299"/>
    <w:rsid w:val="0BE1303B"/>
    <w:rsid w:val="0C487ED2"/>
    <w:rsid w:val="0CA36CBB"/>
    <w:rsid w:val="0D113B0C"/>
    <w:rsid w:val="0D1362B1"/>
    <w:rsid w:val="0D2543DE"/>
    <w:rsid w:val="0D32015A"/>
    <w:rsid w:val="0D4956B4"/>
    <w:rsid w:val="0D705BF5"/>
    <w:rsid w:val="0DD257A0"/>
    <w:rsid w:val="0E061F3A"/>
    <w:rsid w:val="0E281A16"/>
    <w:rsid w:val="0E351654"/>
    <w:rsid w:val="0E45334D"/>
    <w:rsid w:val="0E4B13E8"/>
    <w:rsid w:val="0E582636"/>
    <w:rsid w:val="0E885A4E"/>
    <w:rsid w:val="0EA47DD6"/>
    <w:rsid w:val="0EC57C74"/>
    <w:rsid w:val="0ECB2082"/>
    <w:rsid w:val="0ECB2F5E"/>
    <w:rsid w:val="0F095DEE"/>
    <w:rsid w:val="0F6B4E76"/>
    <w:rsid w:val="0F6D5981"/>
    <w:rsid w:val="0F947FF8"/>
    <w:rsid w:val="0F9A45B6"/>
    <w:rsid w:val="0FE5726A"/>
    <w:rsid w:val="104D7036"/>
    <w:rsid w:val="104F221A"/>
    <w:rsid w:val="107B5533"/>
    <w:rsid w:val="10890D43"/>
    <w:rsid w:val="10A61507"/>
    <w:rsid w:val="10B74BBC"/>
    <w:rsid w:val="10B93347"/>
    <w:rsid w:val="10B978DE"/>
    <w:rsid w:val="110114E7"/>
    <w:rsid w:val="111B6479"/>
    <w:rsid w:val="112D47C9"/>
    <w:rsid w:val="116C134D"/>
    <w:rsid w:val="11A30F93"/>
    <w:rsid w:val="11EC0A42"/>
    <w:rsid w:val="12253E58"/>
    <w:rsid w:val="126547F4"/>
    <w:rsid w:val="127B3A4A"/>
    <w:rsid w:val="12990E4F"/>
    <w:rsid w:val="12B4541D"/>
    <w:rsid w:val="12E922C4"/>
    <w:rsid w:val="13193385"/>
    <w:rsid w:val="13231BF3"/>
    <w:rsid w:val="13326511"/>
    <w:rsid w:val="13500E52"/>
    <w:rsid w:val="13587EF9"/>
    <w:rsid w:val="135973AA"/>
    <w:rsid w:val="136E18C2"/>
    <w:rsid w:val="13CC763A"/>
    <w:rsid w:val="13E76D7F"/>
    <w:rsid w:val="13F26F2A"/>
    <w:rsid w:val="14402393"/>
    <w:rsid w:val="146443F4"/>
    <w:rsid w:val="146637FD"/>
    <w:rsid w:val="14BD0076"/>
    <w:rsid w:val="14D81957"/>
    <w:rsid w:val="14E1085B"/>
    <w:rsid w:val="15122F7C"/>
    <w:rsid w:val="152421D3"/>
    <w:rsid w:val="153F1BF4"/>
    <w:rsid w:val="1549149F"/>
    <w:rsid w:val="1549316B"/>
    <w:rsid w:val="15764E9A"/>
    <w:rsid w:val="15957844"/>
    <w:rsid w:val="15E05FAA"/>
    <w:rsid w:val="162D6C19"/>
    <w:rsid w:val="166A30BB"/>
    <w:rsid w:val="167308DC"/>
    <w:rsid w:val="1681032F"/>
    <w:rsid w:val="168240B1"/>
    <w:rsid w:val="16963FFF"/>
    <w:rsid w:val="16A31649"/>
    <w:rsid w:val="16F204E4"/>
    <w:rsid w:val="17203EF9"/>
    <w:rsid w:val="173533C3"/>
    <w:rsid w:val="176568E9"/>
    <w:rsid w:val="176A29CE"/>
    <w:rsid w:val="17B96403"/>
    <w:rsid w:val="17CB658A"/>
    <w:rsid w:val="17DC1FEF"/>
    <w:rsid w:val="17F565D9"/>
    <w:rsid w:val="18110D62"/>
    <w:rsid w:val="18262ECA"/>
    <w:rsid w:val="184846CE"/>
    <w:rsid w:val="185725A4"/>
    <w:rsid w:val="18C74AFC"/>
    <w:rsid w:val="18FA55EA"/>
    <w:rsid w:val="19126A6D"/>
    <w:rsid w:val="1915545C"/>
    <w:rsid w:val="19275B82"/>
    <w:rsid w:val="19367D63"/>
    <w:rsid w:val="196B3624"/>
    <w:rsid w:val="19976DD8"/>
    <w:rsid w:val="19993E66"/>
    <w:rsid w:val="19B57D27"/>
    <w:rsid w:val="19BD4994"/>
    <w:rsid w:val="19CA3799"/>
    <w:rsid w:val="19E027A8"/>
    <w:rsid w:val="1A08341D"/>
    <w:rsid w:val="1A240A25"/>
    <w:rsid w:val="1A2808A5"/>
    <w:rsid w:val="1A2D2BBD"/>
    <w:rsid w:val="1A916B31"/>
    <w:rsid w:val="1A9E0CEA"/>
    <w:rsid w:val="1AA768A9"/>
    <w:rsid w:val="1B056608"/>
    <w:rsid w:val="1B0E13FB"/>
    <w:rsid w:val="1B514700"/>
    <w:rsid w:val="1B9C1C18"/>
    <w:rsid w:val="1BB909E9"/>
    <w:rsid w:val="1BB9255B"/>
    <w:rsid w:val="1BFD15E9"/>
    <w:rsid w:val="1C683ABB"/>
    <w:rsid w:val="1C6B0DFF"/>
    <w:rsid w:val="1C6E332D"/>
    <w:rsid w:val="1C8E18E9"/>
    <w:rsid w:val="1C912F95"/>
    <w:rsid w:val="1CDA75EF"/>
    <w:rsid w:val="1D1E2C02"/>
    <w:rsid w:val="1D251AE6"/>
    <w:rsid w:val="1D2711CE"/>
    <w:rsid w:val="1D563E74"/>
    <w:rsid w:val="1D5F7C18"/>
    <w:rsid w:val="1D8270F4"/>
    <w:rsid w:val="1DD50975"/>
    <w:rsid w:val="1E062346"/>
    <w:rsid w:val="1E0B694D"/>
    <w:rsid w:val="1E304995"/>
    <w:rsid w:val="1E5116BF"/>
    <w:rsid w:val="1EA92511"/>
    <w:rsid w:val="1EAC6ABB"/>
    <w:rsid w:val="1ED337AA"/>
    <w:rsid w:val="1EF112AC"/>
    <w:rsid w:val="1EF15826"/>
    <w:rsid w:val="1F117479"/>
    <w:rsid w:val="1F7D45FF"/>
    <w:rsid w:val="1F7F2D65"/>
    <w:rsid w:val="1F7F7DE3"/>
    <w:rsid w:val="1FB125DE"/>
    <w:rsid w:val="1FBC45D2"/>
    <w:rsid w:val="1FDD049C"/>
    <w:rsid w:val="1FF20053"/>
    <w:rsid w:val="20013262"/>
    <w:rsid w:val="2003672F"/>
    <w:rsid w:val="200C2AFC"/>
    <w:rsid w:val="20182F5A"/>
    <w:rsid w:val="202418D4"/>
    <w:rsid w:val="20B65927"/>
    <w:rsid w:val="20BD6BFD"/>
    <w:rsid w:val="20DC6D44"/>
    <w:rsid w:val="211C1BAF"/>
    <w:rsid w:val="212130E8"/>
    <w:rsid w:val="21800C13"/>
    <w:rsid w:val="218655D4"/>
    <w:rsid w:val="21B7743F"/>
    <w:rsid w:val="21F72A1C"/>
    <w:rsid w:val="21F84DD3"/>
    <w:rsid w:val="21FE52E8"/>
    <w:rsid w:val="22382EE8"/>
    <w:rsid w:val="225C0BDB"/>
    <w:rsid w:val="226B7AB7"/>
    <w:rsid w:val="22C21395"/>
    <w:rsid w:val="22C840EF"/>
    <w:rsid w:val="22D40AF1"/>
    <w:rsid w:val="22E41B72"/>
    <w:rsid w:val="22E71D42"/>
    <w:rsid w:val="23033681"/>
    <w:rsid w:val="231959C5"/>
    <w:rsid w:val="233821C3"/>
    <w:rsid w:val="233F1009"/>
    <w:rsid w:val="23400B7E"/>
    <w:rsid w:val="23487268"/>
    <w:rsid w:val="234D5C4A"/>
    <w:rsid w:val="23696A16"/>
    <w:rsid w:val="23971F51"/>
    <w:rsid w:val="23AA364A"/>
    <w:rsid w:val="23D12360"/>
    <w:rsid w:val="23D15382"/>
    <w:rsid w:val="23D84774"/>
    <w:rsid w:val="23DC164B"/>
    <w:rsid w:val="23FA7247"/>
    <w:rsid w:val="23FB6FA1"/>
    <w:rsid w:val="23FC3441"/>
    <w:rsid w:val="2402589E"/>
    <w:rsid w:val="242A54B9"/>
    <w:rsid w:val="242B3103"/>
    <w:rsid w:val="242B7875"/>
    <w:rsid w:val="2450310A"/>
    <w:rsid w:val="246A32F6"/>
    <w:rsid w:val="2472624B"/>
    <w:rsid w:val="247851B6"/>
    <w:rsid w:val="24B73502"/>
    <w:rsid w:val="24B73BE9"/>
    <w:rsid w:val="24BA674A"/>
    <w:rsid w:val="24D44EF3"/>
    <w:rsid w:val="2513126C"/>
    <w:rsid w:val="25612269"/>
    <w:rsid w:val="25A57561"/>
    <w:rsid w:val="25A920DE"/>
    <w:rsid w:val="25AA55B1"/>
    <w:rsid w:val="25CE6487"/>
    <w:rsid w:val="260D781E"/>
    <w:rsid w:val="2630173B"/>
    <w:rsid w:val="263F7B5D"/>
    <w:rsid w:val="267C5544"/>
    <w:rsid w:val="268772E7"/>
    <w:rsid w:val="268A4EE0"/>
    <w:rsid w:val="26AD1EBE"/>
    <w:rsid w:val="26C57A4B"/>
    <w:rsid w:val="27154F4A"/>
    <w:rsid w:val="272832BC"/>
    <w:rsid w:val="273C60AB"/>
    <w:rsid w:val="277C5711"/>
    <w:rsid w:val="27A36626"/>
    <w:rsid w:val="27B53158"/>
    <w:rsid w:val="27DC34CA"/>
    <w:rsid w:val="28626FF8"/>
    <w:rsid w:val="286C55EC"/>
    <w:rsid w:val="287E0910"/>
    <w:rsid w:val="2903372B"/>
    <w:rsid w:val="290B0C76"/>
    <w:rsid w:val="294E6ECB"/>
    <w:rsid w:val="29751F33"/>
    <w:rsid w:val="29817451"/>
    <w:rsid w:val="29951CB2"/>
    <w:rsid w:val="29A26D32"/>
    <w:rsid w:val="29B05F55"/>
    <w:rsid w:val="29B34BAD"/>
    <w:rsid w:val="29CE006B"/>
    <w:rsid w:val="29F7119A"/>
    <w:rsid w:val="2A035953"/>
    <w:rsid w:val="2A1D097D"/>
    <w:rsid w:val="2A2B71D2"/>
    <w:rsid w:val="2A3A5989"/>
    <w:rsid w:val="2A4308C6"/>
    <w:rsid w:val="2A455EAB"/>
    <w:rsid w:val="2A4870A9"/>
    <w:rsid w:val="2A657F44"/>
    <w:rsid w:val="2A9A6D59"/>
    <w:rsid w:val="2AE07CD5"/>
    <w:rsid w:val="2B001D2D"/>
    <w:rsid w:val="2B0B519C"/>
    <w:rsid w:val="2B3137DD"/>
    <w:rsid w:val="2B540289"/>
    <w:rsid w:val="2B600714"/>
    <w:rsid w:val="2B763EAB"/>
    <w:rsid w:val="2BCC2979"/>
    <w:rsid w:val="2BD7437D"/>
    <w:rsid w:val="2BDE703C"/>
    <w:rsid w:val="2BE73650"/>
    <w:rsid w:val="2C27129F"/>
    <w:rsid w:val="2C2B4AEC"/>
    <w:rsid w:val="2C3E3F90"/>
    <w:rsid w:val="2C456DAD"/>
    <w:rsid w:val="2C5C3B2A"/>
    <w:rsid w:val="2C9E24DC"/>
    <w:rsid w:val="2CAA09E3"/>
    <w:rsid w:val="2CBB4FC6"/>
    <w:rsid w:val="2CCF37D9"/>
    <w:rsid w:val="2CD64DA9"/>
    <w:rsid w:val="2CD71F78"/>
    <w:rsid w:val="2D032E8B"/>
    <w:rsid w:val="2D1A648B"/>
    <w:rsid w:val="2D396511"/>
    <w:rsid w:val="2D647FD7"/>
    <w:rsid w:val="2DCB24A0"/>
    <w:rsid w:val="2DDB79DE"/>
    <w:rsid w:val="2DE93617"/>
    <w:rsid w:val="2DF9328F"/>
    <w:rsid w:val="2E022CCF"/>
    <w:rsid w:val="2E084C6E"/>
    <w:rsid w:val="2E136DAD"/>
    <w:rsid w:val="2E151C41"/>
    <w:rsid w:val="2E263744"/>
    <w:rsid w:val="2E5B15BE"/>
    <w:rsid w:val="2EC32C9A"/>
    <w:rsid w:val="2F0B37E6"/>
    <w:rsid w:val="2F326538"/>
    <w:rsid w:val="2FCB1270"/>
    <w:rsid w:val="301D7CCA"/>
    <w:rsid w:val="304B4EF8"/>
    <w:rsid w:val="305711C5"/>
    <w:rsid w:val="30B71113"/>
    <w:rsid w:val="31553B47"/>
    <w:rsid w:val="316E05A0"/>
    <w:rsid w:val="318A07AB"/>
    <w:rsid w:val="31AB39E6"/>
    <w:rsid w:val="31AF33ED"/>
    <w:rsid w:val="31CD1E1E"/>
    <w:rsid w:val="329C3DC5"/>
    <w:rsid w:val="32FE4D0D"/>
    <w:rsid w:val="33211467"/>
    <w:rsid w:val="332B79C7"/>
    <w:rsid w:val="33394B30"/>
    <w:rsid w:val="335C2961"/>
    <w:rsid w:val="33785C4C"/>
    <w:rsid w:val="33B63EE1"/>
    <w:rsid w:val="33B94B34"/>
    <w:rsid w:val="33F005E4"/>
    <w:rsid w:val="340751F2"/>
    <w:rsid w:val="342E40FB"/>
    <w:rsid w:val="342F2AE5"/>
    <w:rsid w:val="34542CD1"/>
    <w:rsid w:val="348538B3"/>
    <w:rsid w:val="35011F9F"/>
    <w:rsid w:val="350C6C75"/>
    <w:rsid w:val="354D23DD"/>
    <w:rsid w:val="35663879"/>
    <w:rsid w:val="35694EC0"/>
    <w:rsid w:val="357F232A"/>
    <w:rsid w:val="35B82181"/>
    <w:rsid w:val="35B9602F"/>
    <w:rsid w:val="35DC29E4"/>
    <w:rsid w:val="35F424E6"/>
    <w:rsid w:val="360C1EBE"/>
    <w:rsid w:val="3627315D"/>
    <w:rsid w:val="362E458E"/>
    <w:rsid w:val="363022A8"/>
    <w:rsid w:val="36767452"/>
    <w:rsid w:val="36936CEB"/>
    <w:rsid w:val="369C3524"/>
    <w:rsid w:val="36B23034"/>
    <w:rsid w:val="36B3417E"/>
    <w:rsid w:val="36D46DF1"/>
    <w:rsid w:val="36D75F67"/>
    <w:rsid w:val="36E9394A"/>
    <w:rsid w:val="370471F0"/>
    <w:rsid w:val="375C5AFE"/>
    <w:rsid w:val="37D04F8C"/>
    <w:rsid w:val="37D8694E"/>
    <w:rsid w:val="37E01D28"/>
    <w:rsid w:val="37E039F8"/>
    <w:rsid w:val="37F9039A"/>
    <w:rsid w:val="381C594D"/>
    <w:rsid w:val="382612D6"/>
    <w:rsid w:val="38702466"/>
    <w:rsid w:val="38753760"/>
    <w:rsid w:val="38AD43DE"/>
    <w:rsid w:val="38B355B3"/>
    <w:rsid w:val="39193FED"/>
    <w:rsid w:val="39293571"/>
    <w:rsid w:val="394C5904"/>
    <w:rsid w:val="395A7026"/>
    <w:rsid w:val="396E574D"/>
    <w:rsid w:val="39B42F7E"/>
    <w:rsid w:val="39B45762"/>
    <w:rsid w:val="39C969D1"/>
    <w:rsid w:val="3A4304E6"/>
    <w:rsid w:val="3A5B5864"/>
    <w:rsid w:val="3A996304"/>
    <w:rsid w:val="3AC51B22"/>
    <w:rsid w:val="3B005A62"/>
    <w:rsid w:val="3B052DA7"/>
    <w:rsid w:val="3B3C2626"/>
    <w:rsid w:val="3B5264E7"/>
    <w:rsid w:val="3B5A7E1B"/>
    <w:rsid w:val="3B74103A"/>
    <w:rsid w:val="3B9A4799"/>
    <w:rsid w:val="3BD4103D"/>
    <w:rsid w:val="3C2614C2"/>
    <w:rsid w:val="3C6F33C0"/>
    <w:rsid w:val="3C973456"/>
    <w:rsid w:val="3CE94EF5"/>
    <w:rsid w:val="3DFE64AF"/>
    <w:rsid w:val="3E2444FF"/>
    <w:rsid w:val="3E5341EE"/>
    <w:rsid w:val="3E6957B6"/>
    <w:rsid w:val="3E6D4B2A"/>
    <w:rsid w:val="3E6D73CC"/>
    <w:rsid w:val="3E893543"/>
    <w:rsid w:val="3E9936AD"/>
    <w:rsid w:val="3EBE4F06"/>
    <w:rsid w:val="3EFA4138"/>
    <w:rsid w:val="3F0807DE"/>
    <w:rsid w:val="3F124A3C"/>
    <w:rsid w:val="3F254AC6"/>
    <w:rsid w:val="3F957CA2"/>
    <w:rsid w:val="3FA46D50"/>
    <w:rsid w:val="3FBF6C4F"/>
    <w:rsid w:val="3FDE0BBE"/>
    <w:rsid w:val="3FE77284"/>
    <w:rsid w:val="3FE7739B"/>
    <w:rsid w:val="40311C59"/>
    <w:rsid w:val="40591FCC"/>
    <w:rsid w:val="40651584"/>
    <w:rsid w:val="40957330"/>
    <w:rsid w:val="40AF04EA"/>
    <w:rsid w:val="40C254E8"/>
    <w:rsid w:val="410714C7"/>
    <w:rsid w:val="412C4DC8"/>
    <w:rsid w:val="414B2892"/>
    <w:rsid w:val="41627234"/>
    <w:rsid w:val="419956A8"/>
    <w:rsid w:val="41A10104"/>
    <w:rsid w:val="41A361CA"/>
    <w:rsid w:val="41CF1FED"/>
    <w:rsid w:val="41D619A9"/>
    <w:rsid w:val="41D66F50"/>
    <w:rsid w:val="420F23DB"/>
    <w:rsid w:val="421A586E"/>
    <w:rsid w:val="4225375E"/>
    <w:rsid w:val="424D1534"/>
    <w:rsid w:val="4259252F"/>
    <w:rsid w:val="425A221B"/>
    <w:rsid w:val="426C76EF"/>
    <w:rsid w:val="427D58EA"/>
    <w:rsid w:val="42840376"/>
    <w:rsid w:val="42F1520F"/>
    <w:rsid w:val="42FD419F"/>
    <w:rsid w:val="430312F6"/>
    <w:rsid w:val="431A0AE1"/>
    <w:rsid w:val="433201BA"/>
    <w:rsid w:val="43694A23"/>
    <w:rsid w:val="439B79AE"/>
    <w:rsid w:val="43DD247E"/>
    <w:rsid w:val="43E755D4"/>
    <w:rsid w:val="43FA71EF"/>
    <w:rsid w:val="441750F8"/>
    <w:rsid w:val="44403D9F"/>
    <w:rsid w:val="448213C9"/>
    <w:rsid w:val="4498589B"/>
    <w:rsid w:val="449E2195"/>
    <w:rsid w:val="44B16848"/>
    <w:rsid w:val="44B910F3"/>
    <w:rsid w:val="44BE1B15"/>
    <w:rsid w:val="44C6712F"/>
    <w:rsid w:val="44CD27EA"/>
    <w:rsid w:val="44F26254"/>
    <w:rsid w:val="44F3249B"/>
    <w:rsid w:val="453F6EDE"/>
    <w:rsid w:val="455B021D"/>
    <w:rsid w:val="45644E8F"/>
    <w:rsid w:val="45775FFC"/>
    <w:rsid w:val="45A35AF3"/>
    <w:rsid w:val="45F77662"/>
    <w:rsid w:val="46180A03"/>
    <w:rsid w:val="46732660"/>
    <w:rsid w:val="4693368A"/>
    <w:rsid w:val="47994A8D"/>
    <w:rsid w:val="47A03868"/>
    <w:rsid w:val="481B7136"/>
    <w:rsid w:val="4836316F"/>
    <w:rsid w:val="48380F1E"/>
    <w:rsid w:val="485750E4"/>
    <w:rsid w:val="48BD0C6B"/>
    <w:rsid w:val="48C25A5E"/>
    <w:rsid w:val="48DD2071"/>
    <w:rsid w:val="49080342"/>
    <w:rsid w:val="4909433E"/>
    <w:rsid w:val="496E2F5C"/>
    <w:rsid w:val="498576FE"/>
    <w:rsid w:val="498750EB"/>
    <w:rsid w:val="498E64DA"/>
    <w:rsid w:val="49C32E69"/>
    <w:rsid w:val="49D232CD"/>
    <w:rsid w:val="49D5289D"/>
    <w:rsid w:val="49E34515"/>
    <w:rsid w:val="4A1C408F"/>
    <w:rsid w:val="4A3468C2"/>
    <w:rsid w:val="4A3701F9"/>
    <w:rsid w:val="4A5803D3"/>
    <w:rsid w:val="4A644C9B"/>
    <w:rsid w:val="4A8A1B5C"/>
    <w:rsid w:val="4A9B7D88"/>
    <w:rsid w:val="4AA5018C"/>
    <w:rsid w:val="4AD404E3"/>
    <w:rsid w:val="4B05673B"/>
    <w:rsid w:val="4B18130E"/>
    <w:rsid w:val="4B1D2EDC"/>
    <w:rsid w:val="4B211483"/>
    <w:rsid w:val="4B2942F7"/>
    <w:rsid w:val="4B3D3D78"/>
    <w:rsid w:val="4B8341EE"/>
    <w:rsid w:val="4B8D2F19"/>
    <w:rsid w:val="4BDC125A"/>
    <w:rsid w:val="4BE20FC4"/>
    <w:rsid w:val="4C2B7782"/>
    <w:rsid w:val="4C464A9C"/>
    <w:rsid w:val="4C4F38E9"/>
    <w:rsid w:val="4C8925E5"/>
    <w:rsid w:val="4CAF3F4B"/>
    <w:rsid w:val="4CC92FFF"/>
    <w:rsid w:val="4CCC00D1"/>
    <w:rsid w:val="4CCF21E2"/>
    <w:rsid w:val="4CE466F3"/>
    <w:rsid w:val="4CF1058B"/>
    <w:rsid w:val="4D2D7990"/>
    <w:rsid w:val="4D3100AC"/>
    <w:rsid w:val="4D4B5AF1"/>
    <w:rsid w:val="4D643607"/>
    <w:rsid w:val="4D745236"/>
    <w:rsid w:val="4D865BAA"/>
    <w:rsid w:val="4D947619"/>
    <w:rsid w:val="4DAA1360"/>
    <w:rsid w:val="4DC13F6B"/>
    <w:rsid w:val="4E4E5605"/>
    <w:rsid w:val="4E715F87"/>
    <w:rsid w:val="4EBD6CE9"/>
    <w:rsid w:val="4EDF1E4B"/>
    <w:rsid w:val="4EF2528D"/>
    <w:rsid w:val="4F0047EA"/>
    <w:rsid w:val="4F113774"/>
    <w:rsid w:val="4F4A5796"/>
    <w:rsid w:val="4F4E766C"/>
    <w:rsid w:val="4F8140A8"/>
    <w:rsid w:val="4FA471A4"/>
    <w:rsid w:val="4FBB1F29"/>
    <w:rsid w:val="4FC722C0"/>
    <w:rsid w:val="4FCF17DD"/>
    <w:rsid w:val="4FD36BD6"/>
    <w:rsid w:val="4FFF274A"/>
    <w:rsid w:val="4FFF4D7C"/>
    <w:rsid w:val="501542A0"/>
    <w:rsid w:val="503127B6"/>
    <w:rsid w:val="50773D3F"/>
    <w:rsid w:val="50A646FB"/>
    <w:rsid w:val="50B36F52"/>
    <w:rsid w:val="50B856B7"/>
    <w:rsid w:val="50EE737F"/>
    <w:rsid w:val="50FE67C5"/>
    <w:rsid w:val="51112A70"/>
    <w:rsid w:val="51511789"/>
    <w:rsid w:val="51590A96"/>
    <w:rsid w:val="51725040"/>
    <w:rsid w:val="519D1A7F"/>
    <w:rsid w:val="51B86885"/>
    <w:rsid w:val="51CD312F"/>
    <w:rsid w:val="51D72C71"/>
    <w:rsid w:val="520E3D8E"/>
    <w:rsid w:val="52607D88"/>
    <w:rsid w:val="52761C30"/>
    <w:rsid w:val="52A6062F"/>
    <w:rsid w:val="52B779B0"/>
    <w:rsid w:val="52D416C5"/>
    <w:rsid w:val="52DB22D0"/>
    <w:rsid w:val="53376105"/>
    <w:rsid w:val="53391F13"/>
    <w:rsid w:val="538358E6"/>
    <w:rsid w:val="53903B88"/>
    <w:rsid w:val="53B3164A"/>
    <w:rsid w:val="53B862E1"/>
    <w:rsid w:val="53C50022"/>
    <w:rsid w:val="53D326D5"/>
    <w:rsid w:val="54181705"/>
    <w:rsid w:val="54372C4B"/>
    <w:rsid w:val="54700182"/>
    <w:rsid w:val="54947216"/>
    <w:rsid w:val="54B44EEA"/>
    <w:rsid w:val="54FC7793"/>
    <w:rsid w:val="55175A51"/>
    <w:rsid w:val="55851466"/>
    <w:rsid w:val="559D4DDC"/>
    <w:rsid w:val="55BC457F"/>
    <w:rsid w:val="55CD2103"/>
    <w:rsid w:val="55E83D75"/>
    <w:rsid w:val="55F20118"/>
    <w:rsid w:val="56203250"/>
    <w:rsid w:val="562674BB"/>
    <w:rsid w:val="56414754"/>
    <w:rsid w:val="567D2AF7"/>
    <w:rsid w:val="56F60B19"/>
    <w:rsid w:val="56FB1737"/>
    <w:rsid w:val="57013E5C"/>
    <w:rsid w:val="575F2705"/>
    <w:rsid w:val="576C1684"/>
    <w:rsid w:val="579E5917"/>
    <w:rsid w:val="57A30E8D"/>
    <w:rsid w:val="57E25CD7"/>
    <w:rsid w:val="57F76851"/>
    <w:rsid w:val="581024BE"/>
    <w:rsid w:val="58427A06"/>
    <w:rsid w:val="58535EBE"/>
    <w:rsid w:val="589D405F"/>
    <w:rsid w:val="58B76243"/>
    <w:rsid w:val="58E454F6"/>
    <w:rsid w:val="59132CF2"/>
    <w:rsid w:val="591D288C"/>
    <w:rsid w:val="59253D2B"/>
    <w:rsid w:val="59317942"/>
    <w:rsid w:val="593C2386"/>
    <w:rsid w:val="59523D26"/>
    <w:rsid w:val="596B44C6"/>
    <w:rsid w:val="59CB790C"/>
    <w:rsid w:val="5A0729FB"/>
    <w:rsid w:val="5A154114"/>
    <w:rsid w:val="5A3054F8"/>
    <w:rsid w:val="5A3504F7"/>
    <w:rsid w:val="5A800733"/>
    <w:rsid w:val="5AFD3A55"/>
    <w:rsid w:val="5B561519"/>
    <w:rsid w:val="5B5C0CA0"/>
    <w:rsid w:val="5B6659B4"/>
    <w:rsid w:val="5B681DF0"/>
    <w:rsid w:val="5B6F488A"/>
    <w:rsid w:val="5BB47822"/>
    <w:rsid w:val="5BBF7DE4"/>
    <w:rsid w:val="5BD25B9A"/>
    <w:rsid w:val="5BE05599"/>
    <w:rsid w:val="5C0F7113"/>
    <w:rsid w:val="5C34351E"/>
    <w:rsid w:val="5C6A1909"/>
    <w:rsid w:val="5CAF7ED8"/>
    <w:rsid w:val="5CE43395"/>
    <w:rsid w:val="5CE61579"/>
    <w:rsid w:val="5D0C55BB"/>
    <w:rsid w:val="5D152F6D"/>
    <w:rsid w:val="5D610ED6"/>
    <w:rsid w:val="5D611A0D"/>
    <w:rsid w:val="5DD8403A"/>
    <w:rsid w:val="5E2457EF"/>
    <w:rsid w:val="5E35525A"/>
    <w:rsid w:val="5E376916"/>
    <w:rsid w:val="5EA36BFA"/>
    <w:rsid w:val="5ED029E5"/>
    <w:rsid w:val="5EFA73BA"/>
    <w:rsid w:val="5F085646"/>
    <w:rsid w:val="5F710215"/>
    <w:rsid w:val="5F783E0C"/>
    <w:rsid w:val="5F906360"/>
    <w:rsid w:val="5F92684E"/>
    <w:rsid w:val="5FA0306D"/>
    <w:rsid w:val="60040036"/>
    <w:rsid w:val="6024244B"/>
    <w:rsid w:val="60356EA2"/>
    <w:rsid w:val="60376BDA"/>
    <w:rsid w:val="604D22EA"/>
    <w:rsid w:val="6096338D"/>
    <w:rsid w:val="60A76828"/>
    <w:rsid w:val="60BE0CCC"/>
    <w:rsid w:val="60C4081E"/>
    <w:rsid w:val="61013773"/>
    <w:rsid w:val="6105714B"/>
    <w:rsid w:val="61060B19"/>
    <w:rsid w:val="610F5D09"/>
    <w:rsid w:val="616733E1"/>
    <w:rsid w:val="619F4C7D"/>
    <w:rsid w:val="61C65DB1"/>
    <w:rsid w:val="61D0695C"/>
    <w:rsid w:val="620A5927"/>
    <w:rsid w:val="621F2AF4"/>
    <w:rsid w:val="62931248"/>
    <w:rsid w:val="629B75F1"/>
    <w:rsid w:val="62A876EE"/>
    <w:rsid w:val="62CE5739"/>
    <w:rsid w:val="62DA2FE6"/>
    <w:rsid w:val="62E235CB"/>
    <w:rsid w:val="62EE0D49"/>
    <w:rsid w:val="632E4B01"/>
    <w:rsid w:val="637E06F9"/>
    <w:rsid w:val="63B16744"/>
    <w:rsid w:val="63BD344B"/>
    <w:rsid w:val="63F40A8C"/>
    <w:rsid w:val="642C2249"/>
    <w:rsid w:val="64AA6953"/>
    <w:rsid w:val="64AD43D0"/>
    <w:rsid w:val="6551354D"/>
    <w:rsid w:val="65657B8D"/>
    <w:rsid w:val="658E30FE"/>
    <w:rsid w:val="65AD51EA"/>
    <w:rsid w:val="65B46FD9"/>
    <w:rsid w:val="65BC5E38"/>
    <w:rsid w:val="65DF2FB8"/>
    <w:rsid w:val="65F00779"/>
    <w:rsid w:val="66575D6E"/>
    <w:rsid w:val="665A4AD1"/>
    <w:rsid w:val="66782095"/>
    <w:rsid w:val="667900D8"/>
    <w:rsid w:val="66895D1F"/>
    <w:rsid w:val="669F17B4"/>
    <w:rsid w:val="66AB5F9F"/>
    <w:rsid w:val="66C964FA"/>
    <w:rsid w:val="66DD61F0"/>
    <w:rsid w:val="67097EE5"/>
    <w:rsid w:val="676D4F3F"/>
    <w:rsid w:val="67727D00"/>
    <w:rsid w:val="678114E3"/>
    <w:rsid w:val="67894338"/>
    <w:rsid w:val="67A142FD"/>
    <w:rsid w:val="67C074C8"/>
    <w:rsid w:val="684C4BE5"/>
    <w:rsid w:val="686026A5"/>
    <w:rsid w:val="686E2BAE"/>
    <w:rsid w:val="68707FA2"/>
    <w:rsid w:val="6879271B"/>
    <w:rsid w:val="68923AA1"/>
    <w:rsid w:val="68A23378"/>
    <w:rsid w:val="68B477D3"/>
    <w:rsid w:val="68CA0274"/>
    <w:rsid w:val="68FF19D6"/>
    <w:rsid w:val="69126834"/>
    <w:rsid w:val="691A3596"/>
    <w:rsid w:val="69463C03"/>
    <w:rsid w:val="695A776A"/>
    <w:rsid w:val="6972081A"/>
    <w:rsid w:val="699D1CAE"/>
    <w:rsid w:val="69A97DBD"/>
    <w:rsid w:val="69BF3B4A"/>
    <w:rsid w:val="69CA56A4"/>
    <w:rsid w:val="6A30568B"/>
    <w:rsid w:val="6A4A01E9"/>
    <w:rsid w:val="6A5169E4"/>
    <w:rsid w:val="6A5F59C7"/>
    <w:rsid w:val="6A9537AC"/>
    <w:rsid w:val="6A966E52"/>
    <w:rsid w:val="6A9959F5"/>
    <w:rsid w:val="6AAA485C"/>
    <w:rsid w:val="6AAB2BE9"/>
    <w:rsid w:val="6AB93680"/>
    <w:rsid w:val="6ACB3557"/>
    <w:rsid w:val="6AFF15A3"/>
    <w:rsid w:val="6B0B63BF"/>
    <w:rsid w:val="6B112D96"/>
    <w:rsid w:val="6B32318B"/>
    <w:rsid w:val="6B4A0C1C"/>
    <w:rsid w:val="6B4A1C46"/>
    <w:rsid w:val="6B7179B0"/>
    <w:rsid w:val="6B852B67"/>
    <w:rsid w:val="6BE602C1"/>
    <w:rsid w:val="6C0D3249"/>
    <w:rsid w:val="6C16701B"/>
    <w:rsid w:val="6C1F19B2"/>
    <w:rsid w:val="6C200E4B"/>
    <w:rsid w:val="6C4C2620"/>
    <w:rsid w:val="6C4C2ED2"/>
    <w:rsid w:val="6C623369"/>
    <w:rsid w:val="6C656942"/>
    <w:rsid w:val="6C673ED9"/>
    <w:rsid w:val="6C736704"/>
    <w:rsid w:val="6C754D15"/>
    <w:rsid w:val="6C792135"/>
    <w:rsid w:val="6CA109CA"/>
    <w:rsid w:val="6CC9337B"/>
    <w:rsid w:val="6CFC3AB7"/>
    <w:rsid w:val="6D011CCA"/>
    <w:rsid w:val="6D2F5985"/>
    <w:rsid w:val="6D535020"/>
    <w:rsid w:val="6D7154DE"/>
    <w:rsid w:val="6D8A4D01"/>
    <w:rsid w:val="6DB705AF"/>
    <w:rsid w:val="6EA2231A"/>
    <w:rsid w:val="6EBD71CB"/>
    <w:rsid w:val="6EC04A6A"/>
    <w:rsid w:val="6ED9471F"/>
    <w:rsid w:val="6F064C81"/>
    <w:rsid w:val="6F2628CA"/>
    <w:rsid w:val="6F3746AF"/>
    <w:rsid w:val="6F832493"/>
    <w:rsid w:val="6F950430"/>
    <w:rsid w:val="6FA04CDF"/>
    <w:rsid w:val="6FDC3717"/>
    <w:rsid w:val="6FDF6AAD"/>
    <w:rsid w:val="70046E63"/>
    <w:rsid w:val="700526AB"/>
    <w:rsid w:val="70175CE6"/>
    <w:rsid w:val="703A1B52"/>
    <w:rsid w:val="704A1441"/>
    <w:rsid w:val="705616AB"/>
    <w:rsid w:val="705E3EA7"/>
    <w:rsid w:val="70A31726"/>
    <w:rsid w:val="70C26840"/>
    <w:rsid w:val="70C86DA5"/>
    <w:rsid w:val="70E42F5A"/>
    <w:rsid w:val="71085DDA"/>
    <w:rsid w:val="7137696A"/>
    <w:rsid w:val="714D6C36"/>
    <w:rsid w:val="71525837"/>
    <w:rsid w:val="715F5BF3"/>
    <w:rsid w:val="719925D0"/>
    <w:rsid w:val="719E3655"/>
    <w:rsid w:val="71B14B02"/>
    <w:rsid w:val="71B16D0B"/>
    <w:rsid w:val="71EE3109"/>
    <w:rsid w:val="71F06BD7"/>
    <w:rsid w:val="71F60088"/>
    <w:rsid w:val="720121A1"/>
    <w:rsid w:val="72172EE7"/>
    <w:rsid w:val="723F1EEE"/>
    <w:rsid w:val="72465035"/>
    <w:rsid w:val="72756ADD"/>
    <w:rsid w:val="727F34D6"/>
    <w:rsid w:val="72A224F9"/>
    <w:rsid w:val="72F15A09"/>
    <w:rsid w:val="732B0871"/>
    <w:rsid w:val="733F559F"/>
    <w:rsid w:val="73672505"/>
    <w:rsid w:val="738918A5"/>
    <w:rsid w:val="73C74B67"/>
    <w:rsid w:val="73DC036D"/>
    <w:rsid w:val="746A40A2"/>
    <w:rsid w:val="74875BBF"/>
    <w:rsid w:val="754C4D98"/>
    <w:rsid w:val="75512E0F"/>
    <w:rsid w:val="75DA0F45"/>
    <w:rsid w:val="761009A0"/>
    <w:rsid w:val="764016A8"/>
    <w:rsid w:val="766404D1"/>
    <w:rsid w:val="76837EFF"/>
    <w:rsid w:val="76A607D8"/>
    <w:rsid w:val="76B81708"/>
    <w:rsid w:val="76D54A17"/>
    <w:rsid w:val="76D87D14"/>
    <w:rsid w:val="76DE6A8F"/>
    <w:rsid w:val="76E3776C"/>
    <w:rsid w:val="76E9463E"/>
    <w:rsid w:val="76ED14D2"/>
    <w:rsid w:val="76EE0F8D"/>
    <w:rsid w:val="770B19FB"/>
    <w:rsid w:val="77920E7C"/>
    <w:rsid w:val="77D17391"/>
    <w:rsid w:val="77F93F2A"/>
    <w:rsid w:val="78321E4A"/>
    <w:rsid w:val="783A08E0"/>
    <w:rsid w:val="785D1D24"/>
    <w:rsid w:val="78873299"/>
    <w:rsid w:val="78953022"/>
    <w:rsid w:val="78F86528"/>
    <w:rsid w:val="79127B6C"/>
    <w:rsid w:val="7928540B"/>
    <w:rsid w:val="79297929"/>
    <w:rsid w:val="79410FE3"/>
    <w:rsid w:val="79423E8D"/>
    <w:rsid w:val="79B06EA6"/>
    <w:rsid w:val="79B2438D"/>
    <w:rsid w:val="79FF0611"/>
    <w:rsid w:val="7A300818"/>
    <w:rsid w:val="7A512B38"/>
    <w:rsid w:val="7A8C34A0"/>
    <w:rsid w:val="7AB525C5"/>
    <w:rsid w:val="7AF4006E"/>
    <w:rsid w:val="7AFF2872"/>
    <w:rsid w:val="7B0339F0"/>
    <w:rsid w:val="7B363BBE"/>
    <w:rsid w:val="7B6A5A47"/>
    <w:rsid w:val="7B7863B6"/>
    <w:rsid w:val="7B7E6545"/>
    <w:rsid w:val="7BB24F86"/>
    <w:rsid w:val="7BB930FA"/>
    <w:rsid w:val="7BE57EE8"/>
    <w:rsid w:val="7C1130D7"/>
    <w:rsid w:val="7C5621E2"/>
    <w:rsid w:val="7C6003B9"/>
    <w:rsid w:val="7C7940F8"/>
    <w:rsid w:val="7CDE2FD8"/>
    <w:rsid w:val="7D091AB9"/>
    <w:rsid w:val="7D2C4BFA"/>
    <w:rsid w:val="7D3322B1"/>
    <w:rsid w:val="7D683C30"/>
    <w:rsid w:val="7D9A65D6"/>
    <w:rsid w:val="7DC010ED"/>
    <w:rsid w:val="7DC33523"/>
    <w:rsid w:val="7E195030"/>
    <w:rsid w:val="7E2D1061"/>
    <w:rsid w:val="7E4D2092"/>
    <w:rsid w:val="7E621D9B"/>
    <w:rsid w:val="7E941087"/>
    <w:rsid w:val="7EA10B49"/>
    <w:rsid w:val="7EA556FA"/>
    <w:rsid w:val="7EBF1874"/>
    <w:rsid w:val="7EDA7F77"/>
    <w:rsid w:val="7EFE5A0A"/>
    <w:rsid w:val="7F0234B1"/>
    <w:rsid w:val="7F446F77"/>
    <w:rsid w:val="7F7649C5"/>
    <w:rsid w:val="7F8D3B6A"/>
    <w:rsid w:val="7F9C5449"/>
    <w:rsid w:val="7FBA3174"/>
    <w:rsid w:val="7FBF2FB9"/>
    <w:rsid w:val="7FF4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3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rick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649</Words>
  <Characters>3705</Characters>
  <Lines>30</Lines>
  <Paragraphs>8</Paragraphs>
  <TotalTime>0</TotalTime>
  <ScaleCrop>false</ScaleCrop>
  <LinksUpToDate>false</LinksUpToDate>
  <CharactersWithSpaces>4346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2018-05-05T02:17:00Z</dcterms:created>
  <dc:creator>Over/Hk</dc:creator>
  <cp:lastModifiedBy>申城江枫</cp:lastModifiedBy>
  <cp:lastPrinted>2020-06-23T08:45:00Z</cp:lastPrinted>
  <dcterms:modified xsi:type="dcterms:W3CDTF">2020-06-29T03:35:00Z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