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 w:ascii="黑体" w:eastAsia="黑体"/>
          <w:sz w:val="32"/>
          <w:szCs w:val="32"/>
        </w:rPr>
        <w:t>附件</w:t>
      </w:r>
      <w:r>
        <w:rPr>
          <w:rFonts w:ascii="黑体" w:eastAsia="黑体"/>
          <w:sz w:val="32"/>
          <w:szCs w:val="32"/>
        </w:rPr>
        <w:t>4</w:t>
      </w:r>
      <w:r>
        <w:rPr>
          <w:rFonts w:hint="eastAsia" w:ascii="黑体" w:eastAsia="黑体"/>
          <w:sz w:val="32"/>
          <w:szCs w:val="32"/>
        </w:rPr>
        <w:t>：</w:t>
      </w:r>
    </w:p>
    <w:p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同意报考证明</w:t>
      </w:r>
      <w:r>
        <w:rPr>
          <w:rFonts w:hint="eastAsia" w:ascii="楷体_GB2312" w:eastAsia="楷体_GB2312"/>
          <w:sz w:val="44"/>
          <w:szCs w:val="44"/>
        </w:rPr>
        <w:t>（参考格式）</w:t>
      </w:r>
    </w:p>
    <w:p>
      <w:pPr>
        <w:rPr>
          <w:sz w:val="32"/>
          <w:szCs w:val="32"/>
        </w:rPr>
      </w:pP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青岛高新区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实验小学</w:t>
      </w:r>
      <w:bookmarkStart w:id="0" w:name="_GoBack"/>
      <w:bookmarkEnd w:id="0"/>
      <w:r>
        <w:rPr>
          <w:rFonts w:hint="eastAsia" w:ascii="仿宋_GB2312" w:hAnsi="仿宋" w:eastAsia="仿宋_GB2312"/>
          <w:sz w:val="32"/>
          <w:szCs w:val="32"/>
        </w:rPr>
        <w:t>：</w:t>
      </w: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" w:eastAsia="仿宋_GB2312"/>
          <w:sz w:val="32"/>
          <w:szCs w:val="32"/>
        </w:rPr>
        <w:t>同志为</w:t>
      </w:r>
      <w:r>
        <w:rPr>
          <w:rFonts w:ascii="仿宋_GB2312" w:hAnsi="仿宋" w:eastAsia="仿宋_GB2312"/>
          <w:sz w:val="32"/>
          <w:szCs w:val="32"/>
          <w:u w:val="single"/>
        </w:rPr>
        <w:t xml:space="preserve">               </w:t>
      </w:r>
      <w:r>
        <w:rPr>
          <w:rFonts w:hint="eastAsia" w:ascii="仿宋_GB2312" w:hAnsi="仿宋" w:eastAsia="仿宋_GB2312"/>
          <w:sz w:val="32"/>
          <w:szCs w:val="32"/>
        </w:rPr>
        <w:t>单位</w:t>
      </w:r>
      <w:r>
        <w:rPr>
          <w:rFonts w:ascii="仿宋_GB2312" w:hAnsi="仿宋" w:eastAsia="仿宋_GB2312"/>
          <w:sz w:val="32"/>
          <w:szCs w:val="32"/>
        </w:rPr>
        <w:t xml:space="preserve"> </w:t>
      </w:r>
      <w:r>
        <w:rPr>
          <w:rFonts w:hint="eastAsia" w:ascii="仿宋_GB2312" w:hAnsi="仿宋" w:eastAsia="仿宋_GB2312"/>
          <w:sz w:val="32"/>
          <w:szCs w:val="32"/>
        </w:rPr>
        <w:t>全额</w:t>
      </w:r>
      <w:r>
        <w:rPr>
          <w:rFonts w:ascii="仿宋_GB2312" w:hAnsi="仿宋" w:eastAsia="仿宋_GB2312"/>
          <w:sz w:val="32"/>
          <w:szCs w:val="32"/>
        </w:rPr>
        <w:t>/</w:t>
      </w:r>
      <w:r>
        <w:rPr>
          <w:rFonts w:hint="eastAsia" w:ascii="仿宋_GB2312" w:hAnsi="仿宋" w:eastAsia="仿宋_GB2312"/>
          <w:sz w:val="32"/>
          <w:szCs w:val="32"/>
        </w:rPr>
        <w:t>差额</w:t>
      </w:r>
      <w:r>
        <w:rPr>
          <w:rFonts w:ascii="仿宋_GB2312" w:hAnsi="仿宋" w:eastAsia="仿宋_GB2312"/>
          <w:sz w:val="32"/>
          <w:szCs w:val="32"/>
        </w:rPr>
        <w:t xml:space="preserve"> </w:t>
      </w:r>
      <w:r>
        <w:rPr>
          <w:rFonts w:hint="eastAsia" w:ascii="仿宋_GB2312" w:hAnsi="仿宋" w:eastAsia="仿宋_GB2312"/>
          <w:sz w:val="32"/>
          <w:szCs w:val="32"/>
        </w:rPr>
        <w:t>拨款在编在职教师，身份证号码为</w:t>
      </w:r>
      <w:r>
        <w:rPr>
          <w:rFonts w:ascii="仿宋_GB2312" w:hAnsi="仿宋" w:eastAsia="仿宋_GB2312"/>
          <w:sz w:val="32"/>
          <w:szCs w:val="32"/>
          <w:u w:val="single"/>
        </w:rPr>
        <w:t xml:space="preserve">              </w:t>
      </w:r>
      <w:r>
        <w:rPr>
          <w:rFonts w:hint="eastAsia" w:ascii="仿宋_GB2312" w:hAnsi="仿宋" w:eastAsia="仿宋_GB2312"/>
          <w:sz w:val="32"/>
          <w:szCs w:val="32"/>
        </w:rPr>
        <w:t>，该同志现聘专业技术职务为</w:t>
      </w:r>
      <w:r>
        <w:rPr>
          <w:rFonts w:ascii="仿宋_GB2312" w:hAnsi="仿宋" w:eastAsia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" w:eastAsia="仿宋_GB2312"/>
          <w:sz w:val="32"/>
          <w:szCs w:val="32"/>
        </w:rPr>
        <w:t>，现聘专技岗位</w:t>
      </w:r>
      <w:r>
        <w:rPr>
          <w:rFonts w:ascii="仿宋_GB2312" w:hAnsi="仿宋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" w:eastAsia="仿宋_GB2312"/>
          <w:sz w:val="32"/>
          <w:szCs w:val="32"/>
        </w:rPr>
        <w:t>级，任教学科为</w:t>
      </w:r>
      <w:r>
        <w:rPr>
          <w:rFonts w:ascii="仿宋_GB2312" w:hAnsi="仿宋" w:eastAsia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" w:eastAsia="仿宋_GB2312"/>
          <w:sz w:val="32"/>
          <w:szCs w:val="32"/>
        </w:rPr>
        <w:t>。经单位同意并报我局研究，同意该同志报考</w:t>
      </w:r>
      <w:r>
        <w:rPr>
          <w:rFonts w:ascii="仿宋_GB2312" w:hAnsi="仿宋" w:eastAsia="仿宋_GB2312"/>
          <w:sz w:val="32"/>
          <w:szCs w:val="32"/>
        </w:rPr>
        <w:t>20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" w:eastAsia="仿宋_GB2312"/>
          <w:sz w:val="32"/>
          <w:szCs w:val="32"/>
        </w:rPr>
        <w:t>年青岛高新区实验小学</w:t>
      </w:r>
      <w:r>
        <w:rPr>
          <w:rFonts w:hint="eastAsia" w:ascii="仿宋_GB2312" w:eastAsia="仿宋_GB2312"/>
          <w:sz w:val="32"/>
          <w:szCs w:val="32"/>
        </w:rPr>
        <w:t>（北京第二实验小学青岛分校）</w:t>
      </w:r>
      <w:r>
        <w:rPr>
          <w:rFonts w:hint="eastAsia" w:ascii="仿宋_GB2312" w:hAnsi="仿宋" w:eastAsia="仿宋_GB2312"/>
          <w:sz w:val="32"/>
          <w:szCs w:val="32"/>
        </w:rPr>
        <w:t>公开选聘优秀教师岗位，</w:t>
      </w:r>
      <w:r>
        <w:rPr>
          <w:rFonts w:ascii="仿宋_GB2312" w:hAnsi="仿宋" w:eastAsia="仿宋_GB2312"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>特此证明。</w:t>
      </w:r>
    </w:p>
    <w:p>
      <w:pPr>
        <w:rPr>
          <w:rFonts w:ascii="仿宋_GB2312" w:hAnsi="仿宋" w:eastAsia="仿宋_GB2312"/>
          <w:sz w:val="32"/>
          <w:szCs w:val="32"/>
        </w:rPr>
      </w:pPr>
    </w:p>
    <w:p>
      <w:pPr>
        <w:rPr>
          <w:rFonts w:ascii="仿宋_GB2312" w:hAnsi="仿宋" w:eastAsia="仿宋_GB2312"/>
          <w:sz w:val="32"/>
          <w:szCs w:val="32"/>
        </w:rPr>
      </w:pPr>
    </w:p>
    <w:p>
      <w:pPr>
        <w:ind w:right="640"/>
        <w:rPr>
          <w:rFonts w:ascii="仿宋_GB2312" w:hAnsi="仿宋" w:eastAsia="仿宋_GB2312"/>
          <w:sz w:val="32"/>
          <w:szCs w:val="32"/>
        </w:rPr>
      </w:pPr>
    </w:p>
    <w:p>
      <w:pPr>
        <w:wordWrap w:val="0"/>
        <w:ind w:right="640"/>
        <w:jc w:val="center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 xml:space="preserve">                              </w:t>
      </w:r>
      <w:r>
        <w:rPr>
          <w:rFonts w:hint="eastAsia" w:ascii="仿宋_GB2312" w:hAnsi="仿宋" w:eastAsia="仿宋_GB2312"/>
          <w:sz w:val="32"/>
          <w:szCs w:val="32"/>
        </w:rPr>
        <w:t>（签章）</w:t>
      </w:r>
    </w:p>
    <w:p>
      <w:pPr>
        <w:wordWrap w:val="0"/>
        <w:ind w:right="640"/>
        <w:jc w:val="center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 xml:space="preserve">                               20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" w:eastAsia="仿宋_GB2312"/>
          <w:sz w:val="32"/>
          <w:szCs w:val="32"/>
        </w:rPr>
        <w:t>年</w:t>
      </w:r>
      <w:r>
        <w:rPr>
          <w:rFonts w:ascii="仿宋_GB2312" w:hAnsi="仿宋" w:eastAsia="仿宋_GB2312"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>月</w:t>
      </w:r>
      <w:r>
        <w:rPr>
          <w:rFonts w:ascii="仿宋_GB2312" w:hAnsi="仿宋" w:eastAsia="仿宋_GB2312"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>日</w:t>
      </w:r>
    </w:p>
    <w:p>
      <w:pPr>
        <w:rPr>
          <w:rFonts w:ascii="仿宋_GB2312" w:hAnsi="仿宋" w:eastAsia="仿宋_GB2312"/>
          <w:sz w:val="32"/>
          <w:szCs w:val="32"/>
        </w:rPr>
      </w:pPr>
    </w:p>
    <w:p>
      <w:pPr>
        <w:rPr>
          <w:rFonts w:ascii="仿宋_GB2312" w:eastAsia="仿宋_GB2312"/>
        </w:rPr>
      </w:pPr>
    </w:p>
    <w:p>
      <w:pPr>
        <w:rPr>
          <w:rFonts w:ascii="仿宋_GB2312" w:hAnsi="仿宋" w:eastAsia="仿宋_GB2312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532D"/>
    <w:rsid w:val="00000FD6"/>
    <w:rsid w:val="000066DB"/>
    <w:rsid w:val="00007D6F"/>
    <w:rsid w:val="00021F58"/>
    <w:rsid w:val="00024CF3"/>
    <w:rsid w:val="00025FD0"/>
    <w:rsid w:val="00026F2B"/>
    <w:rsid w:val="00037270"/>
    <w:rsid w:val="00053BEE"/>
    <w:rsid w:val="00055287"/>
    <w:rsid w:val="00063EA9"/>
    <w:rsid w:val="00065739"/>
    <w:rsid w:val="00077979"/>
    <w:rsid w:val="000803A4"/>
    <w:rsid w:val="00084C41"/>
    <w:rsid w:val="00087A9C"/>
    <w:rsid w:val="0009317A"/>
    <w:rsid w:val="0009346F"/>
    <w:rsid w:val="00093C97"/>
    <w:rsid w:val="00094009"/>
    <w:rsid w:val="000A368B"/>
    <w:rsid w:val="000A763A"/>
    <w:rsid w:val="000B6241"/>
    <w:rsid w:val="000B6E26"/>
    <w:rsid w:val="000D2A0B"/>
    <w:rsid w:val="000D4456"/>
    <w:rsid w:val="000D5C64"/>
    <w:rsid w:val="000D7A1D"/>
    <w:rsid w:val="000E39E4"/>
    <w:rsid w:val="000E68EC"/>
    <w:rsid w:val="000F1D03"/>
    <w:rsid w:val="000F3375"/>
    <w:rsid w:val="000F550C"/>
    <w:rsid w:val="0010526E"/>
    <w:rsid w:val="001102CF"/>
    <w:rsid w:val="00117C90"/>
    <w:rsid w:val="00122880"/>
    <w:rsid w:val="001251F1"/>
    <w:rsid w:val="00127366"/>
    <w:rsid w:val="00136652"/>
    <w:rsid w:val="00141460"/>
    <w:rsid w:val="001415F1"/>
    <w:rsid w:val="00142990"/>
    <w:rsid w:val="001437DB"/>
    <w:rsid w:val="0015270A"/>
    <w:rsid w:val="00161B5D"/>
    <w:rsid w:val="00164561"/>
    <w:rsid w:val="00164F89"/>
    <w:rsid w:val="00171B58"/>
    <w:rsid w:val="00173759"/>
    <w:rsid w:val="001773CF"/>
    <w:rsid w:val="00182D62"/>
    <w:rsid w:val="001836C2"/>
    <w:rsid w:val="00184225"/>
    <w:rsid w:val="00192F80"/>
    <w:rsid w:val="001934F9"/>
    <w:rsid w:val="00194808"/>
    <w:rsid w:val="001A413F"/>
    <w:rsid w:val="001B1F6B"/>
    <w:rsid w:val="001B4919"/>
    <w:rsid w:val="001C2C85"/>
    <w:rsid w:val="001D7FE3"/>
    <w:rsid w:val="001E1E8F"/>
    <w:rsid w:val="001E209D"/>
    <w:rsid w:val="00221567"/>
    <w:rsid w:val="00230279"/>
    <w:rsid w:val="00234C0A"/>
    <w:rsid w:val="0023696E"/>
    <w:rsid w:val="00252C13"/>
    <w:rsid w:val="00254098"/>
    <w:rsid w:val="002562AF"/>
    <w:rsid w:val="002571E2"/>
    <w:rsid w:val="00257EB7"/>
    <w:rsid w:val="002613B6"/>
    <w:rsid w:val="00262E50"/>
    <w:rsid w:val="002638F6"/>
    <w:rsid w:val="002668E1"/>
    <w:rsid w:val="00266CF6"/>
    <w:rsid w:val="00274588"/>
    <w:rsid w:val="00281EA6"/>
    <w:rsid w:val="00296CD4"/>
    <w:rsid w:val="00297AF4"/>
    <w:rsid w:val="002A327D"/>
    <w:rsid w:val="002B0FE7"/>
    <w:rsid w:val="002B21D1"/>
    <w:rsid w:val="002B7398"/>
    <w:rsid w:val="002C287F"/>
    <w:rsid w:val="002D0CD4"/>
    <w:rsid w:val="002D1EC7"/>
    <w:rsid w:val="002D5E00"/>
    <w:rsid w:val="002E0D0B"/>
    <w:rsid w:val="002E2C51"/>
    <w:rsid w:val="002E63AE"/>
    <w:rsid w:val="002F4111"/>
    <w:rsid w:val="002F532D"/>
    <w:rsid w:val="00302C41"/>
    <w:rsid w:val="00325E24"/>
    <w:rsid w:val="00327FB1"/>
    <w:rsid w:val="003313E5"/>
    <w:rsid w:val="00332FBA"/>
    <w:rsid w:val="003441BE"/>
    <w:rsid w:val="00350BB9"/>
    <w:rsid w:val="00351983"/>
    <w:rsid w:val="00364BAF"/>
    <w:rsid w:val="00371C7E"/>
    <w:rsid w:val="0037528C"/>
    <w:rsid w:val="00383468"/>
    <w:rsid w:val="00383692"/>
    <w:rsid w:val="00383E25"/>
    <w:rsid w:val="003A1CB0"/>
    <w:rsid w:val="003A3BF6"/>
    <w:rsid w:val="003A46DE"/>
    <w:rsid w:val="003B09F0"/>
    <w:rsid w:val="003B1DB6"/>
    <w:rsid w:val="003C0DC9"/>
    <w:rsid w:val="003C1C2F"/>
    <w:rsid w:val="003C2B32"/>
    <w:rsid w:val="003C3658"/>
    <w:rsid w:val="003C5EDE"/>
    <w:rsid w:val="003C6966"/>
    <w:rsid w:val="003D0A20"/>
    <w:rsid w:val="003D4E33"/>
    <w:rsid w:val="003E1863"/>
    <w:rsid w:val="003E4822"/>
    <w:rsid w:val="003E696A"/>
    <w:rsid w:val="003F6D77"/>
    <w:rsid w:val="0040708B"/>
    <w:rsid w:val="00410B7F"/>
    <w:rsid w:val="00412AF6"/>
    <w:rsid w:val="004156C3"/>
    <w:rsid w:val="00422D81"/>
    <w:rsid w:val="00434166"/>
    <w:rsid w:val="00440F08"/>
    <w:rsid w:val="00443BF6"/>
    <w:rsid w:val="0044582D"/>
    <w:rsid w:val="004506ED"/>
    <w:rsid w:val="0045491E"/>
    <w:rsid w:val="00460332"/>
    <w:rsid w:val="00464541"/>
    <w:rsid w:val="004661EC"/>
    <w:rsid w:val="00467723"/>
    <w:rsid w:val="00473850"/>
    <w:rsid w:val="00473EFE"/>
    <w:rsid w:val="004747B5"/>
    <w:rsid w:val="00480861"/>
    <w:rsid w:val="004921D2"/>
    <w:rsid w:val="004927CB"/>
    <w:rsid w:val="004A22BE"/>
    <w:rsid w:val="004C3830"/>
    <w:rsid w:val="004C3BE7"/>
    <w:rsid w:val="004D587E"/>
    <w:rsid w:val="004E3489"/>
    <w:rsid w:val="004E7BAF"/>
    <w:rsid w:val="004F36A7"/>
    <w:rsid w:val="00503F83"/>
    <w:rsid w:val="00504699"/>
    <w:rsid w:val="0051672F"/>
    <w:rsid w:val="005200B5"/>
    <w:rsid w:val="00521081"/>
    <w:rsid w:val="00531F8B"/>
    <w:rsid w:val="0055150F"/>
    <w:rsid w:val="00551F89"/>
    <w:rsid w:val="00552AFC"/>
    <w:rsid w:val="005531F2"/>
    <w:rsid w:val="00556E9E"/>
    <w:rsid w:val="00573B2D"/>
    <w:rsid w:val="005748B7"/>
    <w:rsid w:val="005756F0"/>
    <w:rsid w:val="005766F3"/>
    <w:rsid w:val="00580B09"/>
    <w:rsid w:val="005875F8"/>
    <w:rsid w:val="00590BBE"/>
    <w:rsid w:val="0059257D"/>
    <w:rsid w:val="00596715"/>
    <w:rsid w:val="005A0552"/>
    <w:rsid w:val="005A0672"/>
    <w:rsid w:val="005B0879"/>
    <w:rsid w:val="005B3F97"/>
    <w:rsid w:val="005B523D"/>
    <w:rsid w:val="005C13A9"/>
    <w:rsid w:val="005C57FB"/>
    <w:rsid w:val="005D08A6"/>
    <w:rsid w:val="005D7DB1"/>
    <w:rsid w:val="005E50DC"/>
    <w:rsid w:val="005F0418"/>
    <w:rsid w:val="005F05F1"/>
    <w:rsid w:val="00600384"/>
    <w:rsid w:val="00604043"/>
    <w:rsid w:val="00620AB4"/>
    <w:rsid w:val="00622155"/>
    <w:rsid w:val="006239F5"/>
    <w:rsid w:val="0062445E"/>
    <w:rsid w:val="0063195B"/>
    <w:rsid w:val="006519C7"/>
    <w:rsid w:val="006605CA"/>
    <w:rsid w:val="0066075B"/>
    <w:rsid w:val="00661628"/>
    <w:rsid w:val="006626F8"/>
    <w:rsid w:val="006774A4"/>
    <w:rsid w:val="0068706A"/>
    <w:rsid w:val="00687C68"/>
    <w:rsid w:val="00691709"/>
    <w:rsid w:val="00693FBE"/>
    <w:rsid w:val="00694AC4"/>
    <w:rsid w:val="006A1368"/>
    <w:rsid w:val="006B2A7B"/>
    <w:rsid w:val="006B3669"/>
    <w:rsid w:val="006B3B6C"/>
    <w:rsid w:val="006C00F1"/>
    <w:rsid w:val="006C0BE1"/>
    <w:rsid w:val="006C144B"/>
    <w:rsid w:val="006C3A6E"/>
    <w:rsid w:val="006C3D3F"/>
    <w:rsid w:val="006C6842"/>
    <w:rsid w:val="006C6DDB"/>
    <w:rsid w:val="006D1D9C"/>
    <w:rsid w:val="006D3077"/>
    <w:rsid w:val="006D58AE"/>
    <w:rsid w:val="006E7725"/>
    <w:rsid w:val="006F5755"/>
    <w:rsid w:val="006F7E98"/>
    <w:rsid w:val="00701602"/>
    <w:rsid w:val="007043BA"/>
    <w:rsid w:val="007043C1"/>
    <w:rsid w:val="007049D7"/>
    <w:rsid w:val="0070547C"/>
    <w:rsid w:val="0070669A"/>
    <w:rsid w:val="00717102"/>
    <w:rsid w:val="00734120"/>
    <w:rsid w:val="00743DEB"/>
    <w:rsid w:val="00745A00"/>
    <w:rsid w:val="0075085D"/>
    <w:rsid w:val="00761A02"/>
    <w:rsid w:val="00766841"/>
    <w:rsid w:val="0076777B"/>
    <w:rsid w:val="0078198C"/>
    <w:rsid w:val="00781BE7"/>
    <w:rsid w:val="00782481"/>
    <w:rsid w:val="00785620"/>
    <w:rsid w:val="0079053A"/>
    <w:rsid w:val="0079412F"/>
    <w:rsid w:val="007952EB"/>
    <w:rsid w:val="007A1F57"/>
    <w:rsid w:val="007A47A5"/>
    <w:rsid w:val="007B2644"/>
    <w:rsid w:val="007C4167"/>
    <w:rsid w:val="007D1517"/>
    <w:rsid w:val="007D1FC6"/>
    <w:rsid w:val="007D42AA"/>
    <w:rsid w:val="007D436A"/>
    <w:rsid w:val="007E5CBB"/>
    <w:rsid w:val="007E6293"/>
    <w:rsid w:val="007F0410"/>
    <w:rsid w:val="007F440D"/>
    <w:rsid w:val="007F79FD"/>
    <w:rsid w:val="0081222A"/>
    <w:rsid w:val="0081233E"/>
    <w:rsid w:val="00827297"/>
    <w:rsid w:val="008360FE"/>
    <w:rsid w:val="008410AA"/>
    <w:rsid w:val="00841B7C"/>
    <w:rsid w:val="00842DC2"/>
    <w:rsid w:val="00845901"/>
    <w:rsid w:val="008461F7"/>
    <w:rsid w:val="0084795D"/>
    <w:rsid w:val="00854B9A"/>
    <w:rsid w:val="00856ED7"/>
    <w:rsid w:val="00857A78"/>
    <w:rsid w:val="00870754"/>
    <w:rsid w:val="0088264E"/>
    <w:rsid w:val="008865C2"/>
    <w:rsid w:val="00887EE2"/>
    <w:rsid w:val="008909DC"/>
    <w:rsid w:val="00894F72"/>
    <w:rsid w:val="008956F8"/>
    <w:rsid w:val="00895D5D"/>
    <w:rsid w:val="0089653F"/>
    <w:rsid w:val="008A1E1F"/>
    <w:rsid w:val="008B190B"/>
    <w:rsid w:val="008D5EFF"/>
    <w:rsid w:val="008D6ED5"/>
    <w:rsid w:val="008D7579"/>
    <w:rsid w:val="008E56F8"/>
    <w:rsid w:val="008F0DD0"/>
    <w:rsid w:val="009023B1"/>
    <w:rsid w:val="0090561F"/>
    <w:rsid w:val="009078A9"/>
    <w:rsid w:val="00910685"/>
    <w:rsid w:val="009213DF"/>
    <w:rsid w:val="00923500"/>
    <w:rsid w:val="00923A1C"/>
    <w:rsid w:val="009243CF"/>
    <w:rsid w:val="0093166A"/>
    <w:rsid w:val="009319BA"/>
    <w:rsid w:val="00931D40"/>
    <w:rsid w:val="0093542E"/>
    <w:rsid w:val="009415BD"/>
    <w:rsid w:val="009467BE"/>
    <w:rsid w:val="00947C3C"/>
    <w:rsid w:val="00954BEA"/>
    <w:rsid w:val="0096630D"/>
    <w:rsid w:val="009678C9"/>
    <w:rsid w:val="00983CA4"/>
    <w:rsid w:val="00986AE1"/>
    <w:rsid w:val="00995734"/>
    <w:rsid w:val="0099646B"/>
    <w:rsid w:val="009A26E4"/>
    <w:rsid w:val="009A3EA0"/>
    <w:rsid w:val="009A7A6F"/>
    <w:rsid w:val="009A7FE5"/>
    <w:rsid w:val="009B13B5"/>
    <w:rsid w:val="009C5816"/>
    <w:rsid w:val="009D2336"/>
    <w:rsid w:val="009E678E"/>
    <w:rsid w:val="009E7CB9"/>
    <w:rsid w:val="009E7D02"/>
    <w:rsid w:val="00A01670"/>
    <w:rsid w:val="00A041D8"/>
    <w:rsid w:val="00A05276"/>
    <w:rsid w:val="00A06F72"/>
    <w:rsid w:val="00A121EE"/>
    <w:rsid w:val="00A149E8"/>
    <w:rsid w:val="00A16622"/>
    <w:rsid w:val="00A1746A"/>
    <w:rsid w:val="00A27C0B"/>
    <w:rsid w:val="00A30F3E"/>
    <w:rsid w:val="00A34BFD"/>
    <w:rsid w:val="00A4344D"/>
    <w:rsid w:val="00A64510"/>
    <w:rsid w:val="00A66349"/>
    <w:rsid w:val="00A7091B"/>
    <w:rsid w:val="00A7552E"/>
    <w:rsid w:val="00A7676E"/>
    <w:rsid w:val="00A77EFC"/>
    <w:rsid w:val="00A80B6F"/>
    <w:rsid w:val="00A82658"/>
    <w:rsid w:val="00A84D06"/>
    <w:rsid w:val="00A8698C"/>
    <w:rsid w:val="00A95331"/>
    <w:rsid w:val="00A95F2C"/>
    <w:rsid w:val="00AA0D87"/>
    <w:rsid w:val="00AA190A"/>
    <w:rsid w:val="00AA6938"/>
    <w:rsid w:val="00AB08F5"/>
    <w:rsid w:val="00AB51F7"/>
    <w:rsid w:val="00AC0DFA"/>
    <w:rsid w:val="00AC0F11"/>
    <w:rsid w:val="00AC29AA"/>
    <w:rsid w:val="00AD112B"/>
    <w:rsid w:val="00AD51D4"/>
    <w:rsid w:val="00AD5776"/>
    <w:rsid w:val="00AE1819"/>
    <w:rsid w:val="00AE1E5C"/>
    <w:rsid w:val="00AE76B0"/>
    <w:rsid w:val="00AF1A9E"/>
    <w:rsid w:val="00AF614B"/>
    <w:rsid w:val="00B05D06"/>
    <w:rsid w:val="00B06920"/>
    <w:rsid w:val="00B06B1E"/>
    <w:rsid w:val="00B10018"/>
    <w:rsid w:val="00B13701"/>
    <w:rsid w:val="00B13C62"/>
    <w:rsid w:val="00B15285"/>
    <w:rsid w:val="00B217F5"/>
    <w:rsid w:val="00B36861"/>
    <w:rsid w:val="00B40E6C"/>
    <w:rsid w:val="00B6339D"/>
    <w:rsid w:val="00B70CD7"/>
    <w:rsid w:val="00B76619"/>
    <w:rsid w:val="00B97D53"/>
    <w:rsid w:val="00BA05E0"/>
    <w:rsid w:val="00BA78BA"/>
    <w:rsid w:val="00BB07A3"/>
    <w:rsid w:val="00BB2F33"/>
    <w:rsid w:val="00BB5EED"/>
    <w:rsid w:val="00BC29AA"/>
    <w:rsid w:val="00BC6BA8"/>
    <w:rsid w:val="00BD080D"/>
    <w:rsid w:val="00BD20A2"/>
    <w:rsid w:val="00BD58DF"/>
    <w:rsid w:val="00BD7FC9"/>
    <w:rsid w:val="00BE393B"/>
    <w:rsid w:val="00BF5EF7"/>
    <w:rsid w:val="00C00975"/>
    <w:rsid w:val="00C02945"/>
    <w:rsid w:val="00C05E8E"/>
    <w:rsid w:val="00C115CC"/>
    <w:rsid w:val="00C17B14"/>
    <w:rsid w:val="00C24493"/>
    <w:rsid w:val="00C276E3"/>
    <w:rsid w:val="00C42A49"/>
    <w:rsid w:val="00C479BC"/>
    <w:rsid w:val="00C47E54"/>
    <w:rsid w:val="00C5194F"/>
    <w:rsid w:val="00C521F2"/>
    <w:rsid w:val="00C617EF"/>
    <w:rsid w:val="00C70611"/>
    <w:rsid w:val="00C7129D"/>
    <w:rsid w:val="00C744A2"/>
    <w:rsid w:val="00C75671"/>
    <w:rsid w:val="00C803B9"/>
    <w:rsid w:val="00C80F0C"/>
    <w:rsid w:val="00C8186D"/>
    <w:rsid w:val="00C81A83"/>
    <w:rsid w:val="00C830DA"/>
    <w:rsid w:val="00C85940"/>
    <w:rsid w:val="00C927A7"/>
    <w:rsid w:val="00C9649A"/>
    <w:rsid w:val="00CA6405"/>
    <w:rsid w:val="00CB1F36"/>
    <w:rsid w:val="00CB2448"/>
    <w:rsid w:val="00CB65E7"/>
    <w:rsid w:val="00CB7569"/>
    <w:rsid w:val="00CC3E3B"/>
    <w:rsid w:val="00CC5479"/>
    <w:rsid w:val="00CC78C0"/>
    <w:rsid w:val="00CD354F"/>
    <w:rsid w:val="00CD5A40"/>
    <w:rsid w:val="00CE550F"/>
    <w:rsid w:val="00CF3392"/>
    <w:rsid w:val="00D03FDD"/>
    <w:rsid w:val="00D05572"/>
    <w:rsid w:val="00D161B5"/>
    <w:rsid w:val="00D249B3"/>
    <w:rsid w:val="00D250D0"/>
    <w:rsid w:val="00D31246"/>
    <w:rsid w:val="00D31BEF"/>
    <w:rsid w:val="00D418BC"/>
    <w:rsid w:val="00D43399"/>
    <w:rsid w:val="00D4428D"/>
    <w:rsid w:val="00D46717"/>
    <w:rsid w:val="00D558B1"/>
    <w:rsid w:val="00D650DA"/>
    <w:rsid w:val="00D77538"/>
    <w:rsid w:val="00D9101A"/>
    <w:rsid w:val="00D9271F"/>
    <w:rsid w:val="00D95AA4"/>
    <w:rsid w:val="00DB04B0"/>
    <w:rsid w:val="00DB7CC5"/>
    <w:rsid w:val="00DC1523"/>
    <w:rsid w:val="00DC3E97"/>
    <w:rsid w:val="00DC640A"/>
    <w:rsid w:val="00DC7E8D"/>
    <w:rsid w:val="00DD1593"/>
    <w:rsid w:val="00DD484D"/>
    <w:rsid w:val="00DD501F"/>
    <w:rsid w:val="00DD5694"/>
    <w:rsid w:val="00DE0685"/>
    <w:rsid w:val="00DE313B"/>
    <w:rsid w:val="00DE4F00"/>
    <w:rsid w:val="00DE504F"/>
    <w:rsid w:val="00DE707D"/>
    <w:rsid w:val="00DF109F"/>
    <w:rsid w:val="00E01B14"/>
    <w:rsid w:val="00E070B0"/>
    <w:rsid w:val="00E13A26"/>
    <w:rsid w:val="00E13F3B"/>
    <w:rsid w:val="00E14A7C"/>
    <w:rsid w:val="00E264D1"/>
    <w:rsid w:val="00E34F77"/>
    <w:rsid w:val="00E417A6"/>
    <w:rsid w:val="00E440E3"/>
    <w:rsid w:val="00E47859"/>
    <w:rsid w:val="00E55347"/>
    <w:rsid w:val="00E568A8"/>
    <w:rsid w:val="00E6258B"/>
    <w:rsid w:val="00E64FA0"/>
    <w:rsid w:val="00E72B38"/>
    <w:rsid w:val="00E77773"/>
    <w:rsid w:val="00E8175B"/>
    <w:rsid w:val="00E87E7E"/>
    <w:rsid w:val="00EA3A20"/>
    <w:rsid w:val="00EA6EBC"/>
    <w:rsid w:val="00EB1791"/>
    <w:rsid w:val="00EB5FFD"/>
    <w:rsid w:val="00EC6B65"/>
    <w:rsid w:val="00ED4EF1"/>
    <w:rsid w:val="00EE020D"/>
    <w:rsid w:val="00EE0557"/>
    <w:rsid w:val="00F10E27"/>
    <w:rsid w:val="00F1455C"/>
    <w:rsid w:val="00F223C9"/>
    <w:rsid w:val="00F22799"/>
    <w:rsid w:val="00F32B4C"/>
    <w:rsid w:val="00F32D42"/>
    <w:rsid w:val="00F3781B"/>
    <w:rsid w:val="00F43312"/>
    <w:rsid w:val="00F46341"/>
    <w:rsid w:val="00F53AC6"/>
    <w:rsid w:val="00F631C3"/>
    <w:rsid w:val="00F732DA"/>
    <w:rsid w:val="00F7765D"/>
    <w:rsid w:val="00F805D7"/>
    <w:rsid w:val="00F84EE6"/>
    <w:rsid w:val="00F95787"/>
    <w:rsid w:val="00FA1EAB"/>
    <w:rsid w:val="00FA3D0B"/>
    <w:rsid w:val="00FB215E"/>
    <w:rsid w:val="00FC1F5E"/>
    <w:rsid w:val="00FD0244"/>
    <w:rsid w:val="00FE55EA"/>
    <w:rsid w:val="00FE5C1F"/>
    <w:rsid w:val="00FF1301"/>
    <w:rsid w:val="00FF73BE"/>
    <w:rsid w:val="14F719B5"/>
    <w:rsid w:val="265C11A2"/>
    <w:rsid w:val="625A1C2D"/>
    <w:rsid w:val="6CD1054F"/>
    <w:rsid w:val="77F2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iPriority w:val="99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uiPriority w:val="99"/>
    <w:rPr>
      <w:rFonts w:ascii="仿宋_GB2312" w:hAnsi="Times New Roman" w:eastAsia="仿宋_GB2312"/>
      <w:kern w:val="0"/>
      <w:sz w:val="20"/>
      <w:szCs w:val="20"/>
    </w:rPr>
  </w:style>
  <w:style w:type="paragraph" w:styleId="3">
    <w:name w:val="Balloon Text"/>
    <w:basedOn w:val="1"/>
    <w:link w:val="15"/>
    <w:semiHidden/>
    <w:uiPriority w:val="99"/>
    <w:rPr>
      <w:sz w:val="18"/>
      <w:szCs w:val="18"/>
    </w:rPr>
  </w:style>
  <w:style w:type="paragraph" w:styleId="4">
    <w:name w:val="footer"/>
    <w:basedOn w:val="1"/>
    <w:link w:val="11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link w:val="12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6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Hyperlink"/>
    <w:basedOn w:val="8"/>
    <w:uiPriority w:val="99"/>
    <w:rPr>
      <w:rFonts w:cs="Times New Roman"/>
      <w:color w:val="0000FF"/>
      <w:u w:val="single"/>
    </w:rPr>
  </w:style>
  <w:style w:type="character" w:customStyle="1" w:styleId="10">
    <w:name w:val="Body Text Char"/>
    <w:basedOn w:val="8"/>
    <w:link w:val="2"/>
    <w:qFormat/>
    <w:locked/>
    <w:uiPriority w:val="99"/>
    <w:rPr>
      <w:rFonts w:ascii="仿宋_GB2312" w:hAnsi="Times New Roman" w:eastAsia="仿宋_GB2312" w:cs="Times New Roman"/>
      <w:kern w:val="0"/>
      <w:sz w:val="20"/>
    </w:rPr>
  </w:style>
  <w:style w:type="character" w:customStyle="1" w:styleId="11">
    <w:name w:val="Footer Char"/>
    <w:basedOn w:val="8"/>
    <w:link w:val="4"/>
    <w:semiHidden/>
    <w:locked/>
    <w:uiPriority w:val="99"/>
    <w:rPr>
      <w:rFonts w:cs="Times New Roman"/>
      <w:sz w:val="18"/>
    </w:rPr>
  </w:style>
  <w:style w:type="character" w:customStyle="1" w:styleId="12">
    <w:name w:val="Header Char"/>
    <w:basedOn w:val="8"/>
    <w:link w:val="5"/>
    <w:semiHidden/>
    <w:qFormat/>
    <w:locked/>
    <w:uiPriority w:val="99"/>
    <w:rPr>
      <w:rFonts w:cs="Times New Roman"/>
      <w:sz w:val="18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  <w:style w:type="character" w:customStyle="1" w:styleId="14">
    <w:name w:val="shenlan1"/>
    <w:qFormat/>
    <w:uiPriority w:val="99"/>
    <w:rPr>
      <w:color w:val="08529B"/>
      <w:sz w:val="21"/>
      <w:u w:val="none"/>
    </w:rPr>
  </w:style>
  <w:style w:type="character" w:customStyle="1" w:styleId="15">
    <w:name w:val="Balloon Text Char"/>
    <w:basedOn w:val="8"/>
    <w:link w:val="3"/>
    <w:semiHidden/>
    <w:locked/>
    <w:uiPriority w:val="99"/>
    <w:rPr>
      <w:rFonts w:cs="Times New Roman"/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Lenovo</Company>
  <Pages>1</Pages>
  <Words>43</Words>
  <Characters>250</Characters>
  <Lines>0</Lines>
  <Paragraphs>0</Paragraphs>
  <TotalTime>237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2019-03-20T03:03:00Z</dcterms:created>
  <dc:creator>lenovo</dc:creator>
  <cp:lastModifiedBy>W.琪</cp:lastModifiedBy>
  <cp:lastPrinted>2019-04-16T10:01:00Z</cp:lastPrinted>
  <dcterms:modified xsi:type="dcterms:W3CDTF">2020-06-19T00:44:40Z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