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贵州省高校毕业生就业见习协议书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（高校毕业生）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为明确就业见习高校毕业生与见习单位双方的权利和义务，经协商，甲方与乙方签订如下协议：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日。乙方应在接到见习派遣通知后5日内向甲方报到，若遇到特殊情况不能按时报到，需征得甲方同意，并报当地“引导办”备案。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乙方：高校毕业生（签字）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2265294A"/>
    <w:rsid w:val="3DC61DDB"/>
    <w:rsid w:val="41FB45F8"/>
    <w:rsid w:val="42D70951"/>
    <w:rsid w:val="65E405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Reagan</cp:lastModifiedBy>
  <dcterms:modified xsi:type="dcterms:W3CDTF">2020-04-22T06:06:37Z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