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2C" w:rsidRDefault="0058262C">
      <w:pPr>
        <w:spacing w:line="480" w:lineRule="exact"/>
        <w:rPr>
          <w:rFonts w:ascii="黑体" w:eastAsia="黑体" w:hAnsi="黑体"/>
          <w:color w:val="000000"/>
          <w:spacing w:val="-4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：</w:t>
      </w:r>
    </w:p>
    <w:p w:rsidR="0058262C" w:rsidRDefault="0058262C">
      <w:pPr>
        <w:spacing w:line="480" w:lineRule="exact"/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6"/>
          <w:sz w:val="44"/>
          <w:szCs w:val="44"/>
        </w:rPr>
        <w:t>瑞金市考核调入外县市公办教师报名登记表</w:t>
      </w:r>
    </w:p>
    <w:p w:rsidR="0058262C" w:rsidRDefault="0058262C">
      <w:pPr>
        <w:spacing w:line="200" w:lineRule="exact"/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8"/>
        <w:gridCol w:w="1207"/>
        <w:gridCol w:w="210"/>
        <w:gridCol w:w="626"/>
        <w:gridCol w:w="371"/>
        <w:gridCol w:w="458"/>
        <w:gridCol w:w="647"/>
        <w:gridCol w:w="102"/>
        <w:gridCol w:w="991"/>
        <w:gridCol w:w="216"/>
        <w:gridCol w:w="335"/>
        <w:gridCol w:w="739"/>
        <w:gridCol w:w="819"/>
        <w:gridCol w:w="86"/>
        <w:gridCol w:w="435"/>
        <w:gridCol w:w="957"/>
        <w:gridCol w:w="564"/>
      </w:tblGrid>
      <w:tr w:rsidR="0058262C">
        <w:trPr>
          <w:trHeight w:val="79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申请调入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岗位</w:t>
            </w:r>
          </w:p>
        </w:tc>
        <w:tc>
          <w:tcPr>
            <w:tcW w:w="46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□瑞金中专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□高中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□初中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</w:t>
            </w:r>
          </w:p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□幼儿园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□特教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科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贴照</w:t>
            </w:r>
            <w:r>
              <w:rPr>
                <w:rFonts w:ascii="仿宋_GB2312" w:eastAsia="仿宋_GB2312" w:hAnsi="宋体"/>
                <w:color w:val="000000"/>
                <w:kern w:val="0"/>
              </w:rPr>
              <w:br/>
            </w:r>
            <w:r>
              <w:rPr>
                <w:rFonts w:ascii="仿宋_GB2312" w:eastAsia="仿宋_GB2312" w:hAnsi="宋体"/>
                <w:color w:val="000000"/>
                <w:kern w:val="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片处</w:t>
            </w:r>
          </w:p>
        </w:tc>
      </w:tr>
      <w:tr w:rsidR="0058262C">
        <w:trPr>
          <w:trHeight w:val="72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民族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47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5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职称及岗位等级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参加工作时间及年限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467"/>
          <w:jc w:val="center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家庭地址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手机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613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是否全日制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58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教师资格证层次及学科</w:t>
            </w: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教师资格证编号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78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现任教学校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任教学校所属地域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任教年级、学科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551"/>
          <w:jc w:val="center"/>
        </w:trPr>
        <w:tc>
          <w:tcPr>
            <w:tcW w:w="3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left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是否服务期满的特岗教师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3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担任学校何种行政职务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1551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left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主要奖惩情况（注明奖惩名称、时间、奖惩单位）</w:t>
            </w:r>
          </w:p>
        </w:tc>
        <w:tc>
          <w:tcPr>
            <w:tcW w:w="8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</w:rPr>
            </w:pPr>
          </w:p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58262C">
        <w:trPr>
          <w:trHeight w:val="106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诚信承诺</w:t>
            </w:r>
            <w:r>
              <w:rPr>
                <w:rFonts w:ascii="仿宋_GB2312" w:eastAsia="仿宋_GB2312" w:hAnsi="宋体"/>
                <w:color w:val="000000"/>
                <w:kern w:val="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见</w:t>
            </w:r>
          </w:p>
        </w:tc>
        <w:tc>
          <w:tcPr>
            <w:tcW w:w="8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2C" w:rsidRDefault="0058262C">
            <w:pPr>
              <w:widowControl/>
              <w:jc w:val="left"/>
              <w:textAlignment w:val="top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本人所填写的上述信息和提供的相关材料、证件均真实有效。若有虚假，责任自负。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申请人签名：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201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</w:t>
            </w:r>
          </w:p>
        </w:tc>
      </w:tr>
      <w:tr w:rsidR="0058262C">
        <w:trPr>
          <w:trHeight w:val="603"/>
          <w:jc w:val="center"/>
        </w:trPr>
        <w:tc>
          <w:tcPr>
            <w:tcW w:w="98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以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栏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由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审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查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写</w:t>
            </w:r>
          </w:p>
        </w:tc>
      </w:tr>
      <w:tr w:rsidR="0058262C">
        <w:trPr>
          <w:trHeight w:val="793"/>
          <w:jc w:val="center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证件证明</w:t>
            </w: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查验情况</w:t>
            </w:r>
          </w:p>
        </w:tc>
        <w:tc>
          <w:tcPr>
            <w:tcW w:w="1207" w:type="dxa"/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毕业证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专业技术资格证和聘任证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业绩证明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同意调出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证明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考核等次证明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荣誉证书</w:t>
            </w:r>
          </w:p>
        </w:tc>
      </w:tr>
      <w:tr w:rsidR="0058262C">
        <w:trPr>
          <w:trHeight w:val="448"/>
          <w:jc w:val="center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</w:tr>
      <w:tr w:rsidR="0058262C">
        <w:trPr>
          <w:trHeight w:val="99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2C" w:rsidRDefault="0058262C">
            <w:pP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  <w:p w:rsidR="0058262C" w:rsidRDefault="0058262C">
            <w:pP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  <w:p w:rsidR="0058262C" w:rsidRDefault="0058262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审查人签名：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58262C" w:rsidRDefault="0058262C">
      <w:bookmarkStart w:id="0" w:name="_GoBack"/>
      <w:bookmarkEnd w:id="0"/>
    </w:p>
    <w:sectPr w:rsidR="0058262C" w:rsidSect="007A2952">
      <w:headerReference w:type="default" r:id="rId6"/>
      <w:footerReference w:type="default" r:id="rId7"/>
      <w:pgSz w:w="11906" w:h="16838"/>
      <w:pgMar w:top="1588" w:right="1588" w:bottom="1588" w:left="1588" w:header="851" w:footer="90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2C" w:rsidRDefault="0058262C" w:rsidP="007A2952">
      <w:r>
        <w:separator/>
      </w:r>
    </w:p>
  </w:endnote>
  <w:endnote w:type="continuationSeparator" w:id="0">
    <w:p w:rsidR="0058262C" w:rsidRDefault="0058262C" w:rsidP="007A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C" w:rsidRDefault="0058262C">
    <w:pPr>
      <w:pStyle w:val="Footer"/>
      <w:framePr w:wrap="auto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 w:cs="仿宋_GB2312"/>
        <w:sz w:val="28"/>
        <w:szCs w:val="28"/>
      </w:rPr>
      <w:fldChar w:fldCharType="begin"/>
    </w:r>
    <w:r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- 1 -</w:t>
    </w:r>
    <w:r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58262C" w:rsidRDefault="0058262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2C" w:rsidRDefault="0058262C" w:rsidP="007A2952">
      <w:r>
        <w:separator/>
      </w:r>
    </w:p>
  </w:footnote>
  <w:footnote w:type="continuationSeparator" w:id="0">
    <w:p w:rsidR="0058262C" w:rsidRDefault="0058262C" w:rsidP="007A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C" w:rsidRDefault="0058262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873329"/>
    <w:rsid w:val="0058262C"/>
    <w:rsid w:val="007A2952"/>
    <w:rsid w:val="00831645"/>
    <w:rsid w:val="00B16A13"/>
    <w:rsid w:val="00BA5837"/>
    <w:rsid w:val="3087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2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3C1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A2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3C13"/>
    <w:rPr>
      <w:sz w:val="18"/>
      <w:szCs w:val="18"/>
    </w:rPr>
  </w:style>
  <w:style w:type="paragraph" w:customStyle="1" w:styleId="Char1CharCharCharCharCharChar">
    <w:name w:val="Char1 Char Char Char Char Char Char"/>
    <w:basedOn w:val="Normal"/>
    <w:uiPriority w:val="99"/>
    <w:rsid w:val="007A2952"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7A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490</Characters>
  <Application>Microsoft Office Outlook</Application>
  <DocSecurity>0</DocSecurity>
  <Lines>0</Lines>
  <Paragraphs>0</Paragraphs>
  <ScaleCrop>false</ScaleCrop>
  <Company>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DEEP</cp:lastModifiedBy>
  <cp:revision>2</cp:revision>
  <dcterms:created xsi:type="dcterms:W3CDTF">2020-06-25T02:37:00Z</dcterms:created>
  <dcterms:modified xsi:type="dcterms:W3CDTF">2020-06-25T02:37:00Z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