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31680" w:hanging="201" w:hangingChars="50"/>
        <w:jc w:val="center"/>
        <w:rPr>
          <w:rFonts w:ascii="黑体" w:eastAsia="黑体"/>
          <w:b/>
          <w:sz w:val="40"/>
          <w:szCs w:val="32"/>
        </w:rPr>
      </w:pPr>
    </w:p>
    <w:p>
      <w:pPr>
        <w:snapToGrid w:val="0"/>
        <w:ind w:left="31680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316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我已仔细阅读《山东中医药大学附属医院</w:t>
      </w:r>
      <w:r>
        <w:rPr>
          <w:rFonts w:ascii="仿宋_GB2312" w:hAnsi="仿宋" w:eastAsia="仿宋_GB2312"/>
          <w:sz w:val="32"/>
          <w:szCs w:val="32"/>
        </w:rPr>
        <w:t>2020</w:t>
      </w:r>
      <w:r>
        <w:rPr>
          <w:rFonts w:hint="eastAsia" w:ascii="仿宋_GB2312" w:hAnsi="仿宋" w:eastAsia="仿宋_GB2312"/>
          <w:sz w:val="32"/>
          <w:szCs w:val="32"/>
        </w:rPr>
        <w:t>年公开招聘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高级专业技术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</w:rPr>
        <w:t>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2020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6301A"/>
    <w:rsid w:val="0015425F"/>
    <w:rsid w:val="00172A27"/>
    <w:rsid w:val="00237CD0"/>
    <w:rsid w:val="003A0EBD"/>
    <w:rsid w:val="003E5006"/>
    <w:rsid w:val="00402CCA"/>
    <w:rsid w:val="004172D8"/>
    <w:rsid w:val="00527B33"/>
    <w:rsid w:val="005C7A25"/>
    <w:rsid w:val="005E2926"/>
    <w:rsid w:val="00626B4A"/>
    <w:rsid w:val="006D714A"/>
    <w:rsid w:val="006F0AA7"/>
    <w:rsid w:val="007848B2"/>
    <w:rsid w:val="007B0F8E"/>
    <w:rsid w:val="0081465A"/>
    <w:rsid w:val="008809B5"/>
    <w:rsid w:val="00953538"/>
    <w:rsid w:val="00B05653"/>
    <w:rsid w:val="00B844F7"/>
    <w:rsid w:val="00BB3862"/>
    <w:rsid w:val="00C11E7B"/>
    <w:rsid w:val="00D71498"/>
    <w:rsid w:val="00E54A42"/>
    <w:rsid w:val="00EC190C"/>
    <w:rsid w:val="00EF3B44"/>
    <w:rsid w:val="00EF4154"/>
    <w:rsid w:val="00F637BB"/>
    <w:rsid w:val="00FC1819"/>
    <w:rsid w:val="0127334E"/>
    <w:rsid w:val="108424EB"/>
    <w:rsid w:val="155D2603"/>
    <w:rsid w:val="28F517DE"/>
    <w:rsid w:val="316E3E73"/>
    <w:rsid w:val="33C02A93"/>
    <w:rsid w:val="4A0D5540"/>
    <w:rsid w:val="56CE6CAC"/>
    <w:rsid w:val="6C3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238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Lenovo</cp:lastModifiedBy>
  <dcterms:modified xsi:type="dcterms:W3CDTF">2020-05-14T07:23:55Z</dcterms:modified>
  <dc:title>应聘人员诚信承诺书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