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方正小标宋简体"/>
          <w:color w:val="000000"/>
          <w:kern w:val="0"/>
          <w:sz w:val="32"/>
          <w:szCs w:val="32"/>
        </w:rPr>
        <w:t>3</w:t>
      </w:r>
    </w:p>
    <w:p>
      <w:pPr>
        <w:autoSpaceDN w:val="0"/>
        <w:ind w:firstLine="880" w:firstLineChars="200"/>
        <w:jc w:val="center"/>
        <w:rPr>
          <w:rFonts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工作经历证明（样本）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同志，男（女），居住地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日在我单位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部（科、室）从事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岗位工作。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特此证明（此证明限宣恩县专项公开招聘事业单位人员报名时使用）。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单位负责人：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开具证明人：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r>
        <w:t xml:space="preserve">           </w:t>
      </w:r>
    </w:p>
    <w:p/>
    <w:p/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t xml:space="preserve">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（公章）</w:t>
      </w:r>
    </w:p>
    <w:p>
      <w:pPr>
        <w:spacing w:line="57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01371"/>
    <w:rsid w:val="00003DF8"/>
    <w:rsid w:val="00073CC5"/>
    <w:rsid w:val="00075C89"/>
    <w:rsid w:val="00083C0A"/>
    <w:rsid w:val="000911CF"/>
    <w:rsid w:val="000C3015"/>
    <w:rsid w:val="000C4761"/>
    <w:rsid w:val="000D5D82"/>
    <w:rsid w:val="000F7290"/>
    <w:rsid w:val="00131B7E"/>
    <w:rsid w:val="001332A2"/>
    <w:rsid w:val="00172FC3"/>
    <w:rsid w:val="00196BD8"/>
    <w:rsid w:val="001A7891"/>
    <w:rsid w:val="001C2061"/>
    <w:rsid w:val="001F2BD8"/>
    <w:rsid w:val="00226F13"/>
    <w:rsid w:val="00242335"/>
    <w:rsid w:val="002B29BF"/>
    <w:rsid w:val="002E0B28"/>
    <w:rsid w:val="002F62A5"/>
    <w:rsid w:val="003005A0"/>
    <w:rsid w:val="00344B3D"/>
    <w:rsid w:val="003542CF"/>
    <w:rsid w:val="00374FD6"/>
    <w:rsid w:val="00381816"/>
    <w:rsid w:val="003821A7"/>
    <w:rsid w:val="00385381"/>
    <w:rsid w:val="003A1FB8"/>
    <w:rsid w:val="003A7737"/>
    <w:rsid w:val="003B688D"/>
    <w:rsid w:val="003E0A2C"/>
    <w:rsid w:val="003F339F"/>
    <w:rsid w:val="00433AAB"/>
    <w:rsid w:val="00443732"/>
    <w:rsid w:val="00446738"/>
    <w:rsid w:val="00466EE8"/>
    <w:rsid w:val="004926E9"/>
    <w:rsid w:val="004936B0"/>
    <w:rsid w:val="00497C73"/>
    <w:rsid w:val="004B1926"/>
    <w:rsid w:val="004C1977"/>
    <w:rsid w:val="004C3813"/>
    <w:rsid w:val="004C6F37"/>
    <w:rsid w:val="005129FE"/>
    <w:rsid w:val="00552436"/>
    <w:rsid w:val="00563C59"/>
    <w:rsid w:val="00597F92"/>
    <w:rsid w:val="005B0113"/>
    <w:rsid w:val="005B085E"/>
    <w:rsid w:val="005E74B6"/>
    <w:rsid w:val="00642A90"/>
    <w:rsid w:val="0064467F"/>
    <w:rsid w:val="00650643"/>
    <w:rsid w:val="00653E68"/>
    <w:rsid w:val="00672B9C"/>
    <w:rsid w:val="006841D0"/>
    <w:rsid w:val="00694851"/>
    <w:rsid w:val="006F1939"/>
    <w:rsid w:val="00701326"/>
    <w:rsid w:val="00720F93"/>
    <w:rsid w:val="0072159C"/>
    <w:rsid w:val="00730A9C"/>
    <w:rsid w:val="00731012"/>
    <w:rsid w:val="007470D7"/>
    <w:rsid w:val="0075292A"/>
    <w:rsid w:val="007556C0"/>
    <w:rsid w:val="007571D2"/>
    <w:rsid w:val="007C009D"/>
    <w:rsid w:val="007C00AE"/>
    <w:rsid w:val="007F7881"/>
    <w:rsid w:val="008272B9"/>
    <w:rsid w:val="00840A47"/>
    <w:rsid w:val="0084273A"/>
    <w:rsid w:val="00850F7C"/>
    <w:rsid w:val="00851A38"/>
    <w:rsid w:val="00923B38"/>
    <w:rsid w:val="00955A8F"/>
    <w:rsid w:val="00976821"/>
    <w:rsid w:val="009A5295"/>
    <w:rsid w:val="009B60D0"/>
    <w:rsid w:val="009D3DBD"/>
    <w:rsid w:val="00A34CAF"/>
    <w:rsid w:val="00A639EF"/>
    <w:rsid w:val="00A722AB"/>
    <w:rsid w:val="00AB5D45"/>
    <w:rsid w:val="00AD2D53"/>
    <w:rsid w:val="00B12396"/>
    <w:rsid w:val="00B4594E"/>
    <w:rsid w:val="00B50C8D"/>
    <w:rsid w:val="00B55E0D"/>
    <w:rsid w:val="00B60876"/>
    <w:rsid w:val="00B7547F"/>
    <w:rsid w:val="00BB24FD"/>
    <w:rsid w:val="00BE3D03"/>
    <w:rsid w:val="00C054C5"/>
    <w:rsid w:val="00C32932"/>
    <w:rsid w:val="00C77FF7"/>
    <w:rsid w:val="00CB57A2"/>
    <w:rsid w:val="00CC582F"/>
    <w:rsid w:val="00CD2A55"/>
    <w:rsid w:val="00CE642A"/>
    <w:rsid w:val="00CF4917"/>
    <w:rsid w:val="00D078F3"/>
    <w:rsid w:val="00D65384"/>
    <w:rsid w:val="00DF7DD3"/>
    <w:rsid w:val="00E23276"/>
    <w:rsid w:val="00E647E6"/>
    <w:rsid w:val="00E80D2D"/>
    <w:rsid w:val="00EB342C"/>
    <w:rsid w:val="00ED3579"/>
    <w:rsid w:val="00EE1FC9"/>
    <w:rsid w:val="00EE667C"/>
    <w:rsid w:val="00F15458"/>
    <w:rsid w:val="00F241E0"/>
    <w:rsid w:val="00F2707B"/>
    <w:rsid w:val="00F40FC3"/>
    <w:rsid w:val="00F77B3B"/>
    <w:rsid w:val="00F91674"/>
    <w:rsid w:val="00FA59DB"/>
    <w:rsid w:val="00FD0516"/>
    <w:rsid w:val="00FE5D30"/>
    <w:rsid w:val="06ED3F01"/>
    <w:rsid w:val="0EC01E5F"/>
    <w:rsid w:val="15D76DB1"/>
    <w:rsid w:val="160959B8"/>
    <w:rsid w:val="19A15027"/>
    <w:rsid w:val="19AC67D5"/>
    <w:rsid w:val="1B635D73"/>
    <w:rsid w:val="1DA24A5E"/>
    <w:rsid w:val="221B3EB4"/>
    <w:rsid w:val="2CED0377"/>
    <w:rsid w:val="2F5062B3"/>
    <w:rsid w:val="347D77BF"/>
    <w:rsid w:val="3C533273"/>
    <w:rsid w:val="3DAC6EB2"/>
    <w:rsid w:val="4009623A"/>
    <w:rsid w:val="40A50C87"/>
    <w:rsid w:val="41015FA4"/>
    <w:rsid w:val="41E9582F"/>
    <w:rsid w:val="4AD54FFE"/>
    <w:rsid w:val="4BAF3D8B"/>
    <w:rsid w:val="4BFE6CD2"/>
    <w:rsid w:val="4FB643A3"/>
    <w:rsid w:val="50C30B0D"/>
    <w:rsid w:val="51DF6BFC"/>
    <w:rsid w:val="5A583145"/>
    <w:rsid w:val="5AE93831"/>
    <w:rsid w:val="5BA16854"/>
    <w:rsid w:val="5EFD7035"/>
    <w:rsid w:val="62B0522A"/>
    <w:rsid w:val="6610177D"/>
    <w:rsid w:val="661D2D31"/>
    <w:rsid w:val="666C7DCD"/>
    <w:rsid w:val="687F0BDD"/>
    <w:rsid w:val="694D2A62"/>
    <w:rsid w:val="6C9A02C1"/>
    <w:rsid w:val="6CE0141E"/>
    <w:rsid w:val="6ED72528"/>
    <w:rsid w:val="6F9B1F3B"/>
    <w:rsid w:val="6FA01371"/>
    <w:rsid w:val="70812856"/>
    <w:rsid w:val="73BC7BE8"/>
    <w:rsid w:val="740261A8"/>
    <w:rsid w:val="74F00D18"/>
    <w:rsid w:val="77186B1B"/>
    <w:rsid w:val="78DD37A6"/>
    <w:rsid w:val="7D8B1299"/>
    <w:rsid w:val="7E1C558A"/>
    <w:rsid w:val="7F310EE5"/>
    <w:rsid w:val="7F9139C9"/>
    <w:rsid w:val="7FD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3"/>
    <w:semiHidden/>
    <w:locked/>
    <w:uiPriority w:val="99"/>
    <w:rPr>
      <w:rFonts w:cs="Times New Roman"/>
      <w:sz w:val="2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5">
    <w:name w:val="Date Char"/>
    <w:basedOn w:val="8"/>
    <w:link w:val="2"/>
    <w:semiHidden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312</Characters>
  <Lines>0</Lines>
  <Paragraphs>0</Paragraphs>
  <TotalTime>618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2016-03-23T07:03:00Z</dcterms:created>
  <dc:creator>lenovo</dc:creator>
  <cp:lastModifiedBy>ぺ灬cc果冻ル</cp:lastModifiedBy>
  <cp:lastPrinted>2020-06-17T06:54:00Z</cp:lastPrinted>
  <dcterms:modified xsi:type="dcterms:W3CDTF">2020-06-24T08:09:30Z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