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单位同意报考意见书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台州市路桥区卫生健康局：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，___________同志，身份证号：____________________，参加2020年台州市路桥区卫生健康局公开招聘事业单位工作人员考试，我单位同意其报考，若该同志被录用，我单位将配合做好相关关系的转移工作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单位（盖章）：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单位负责人签字：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月  日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706F4"/>
    <w:rsid w:val="007E3416"/>
    <w:rsid w:val="008F62EF"/>
    <w:rsid w:val="00DA2E61"/>
    <w:rsid w:val="4EF15CA4"/>
    <w:rsid w:val="7110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6&#26376;&#35797;&#39064;+&#24449;&#25991;\&#24449;&#25991;\&#21355;&#29983;&#27861;&#35268;-40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2020-06-17T09:05:00Z</dcterms:created>
  <dc:creator>admin</dc:creator>
  <cp:lastModifiedBy>Administrator</cp:lastModifiedBy>
  <dcterms:modified xsi:type="dcterms:W3CDTF">2020-06-23T03:48:51Z</dcterms:modified>
  <dc:title>单位同意报考意见书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