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696" w:rsidRPr="00471976" w:rsidRDefault="00136696" w:rsidP="00471976">
      <w:pPr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 w:rsidRPr="00471976">
        <w:rPr>
          <w:rFonts w:ascii="黑体" w:eastAsia="黑体" w:hAnsi="黑体" w:cs="黑体" w:hint="eastAsia"/>
          <w:sz w:val="32"/>
          <w:szCs w:val="32"/>
        </w:rPr>
        <w:t>附件</w:t>
      </w:r>
      <w:r w:rsidRPr="00471976">
        <w:rPr>
          <w:rFonts w:ascii="黑体" w:eastAsia="黑体" w:hAnsi="黑体" w:cs="黑体"/>
          <w:sz w:val="32"/>
          <w:szCs w:val="32"/>
        </w:rPr>
        <w:t>1</w:t>
      </w:r>
    </w:p>
    <w:p w:rsidR="00136696" w:rsidRPr="005F5DA6" w:rsidRDefault="00136696">
      <w:pPr>
        <w:pStyle w:val="NormalWeb"/>
        <w:widowControl/>
        <w:shd w:val="clear" w:color="auto" w:fill="FFFFFF"/>
        <w:spacing w:beforeAutospacing="0" w:afterAutospacing="0"/>
        <w:jc w:val="center"/>
        <w:rPr>
          <w:rFonts w:ascii="方正小标宋简体" w:eastAsia="方正小标宋简体" w:hAnsi="Times New Roman" w:cs="Times New Roman"/>
          <w:color w:val="000000"/>
          <w:sz w:val="44"/>
          <w:szCs w:val="44"/>
          <w:shd w:val="clear" w:color="auto" w:fill="FFFFFF"/>
        </w:rPr>
      </w:pPr>
      <w:r w:rsidRPr="005F5DA6">
        <w:rPr>
          <w:rFonts w:ascii="方正小标宋简体" w:eastAsia="方正小标宋简体" w:hAnsi="黑体" w:cs="方正小标宋简体" w:hint="eastAsia"/>
          <w:color w:val="000000"/>
          <w:sz w:val="44"/>
          <w:szCs w:val="44"/>
          <w:shd w:val="clear" w:color="auto" w:fill="FFFFFF"/>
        </w:rPr>
        <w:t>咸丰县在外地工作</w:t>
      </w:r>
      <w:r>
        <w:rPr>
          <w:rFonts w:ascii="方正小标宋简体" w:eastAsia="方正小标宋简体" w:hAnsi="黑体" w:cs="方正小标宋简体" w:hint="eastAsia"/>
          <w:color w:val="000000"/>
          <w:sz w:val="44"/>
          <w:szCs w:val="44"/>
          <w:shd w:val="clear" w:color="auto" w:fill="FFFFFF"/>
        </w:rPr>
        <w:t>公职</w:t>
      </w:r>
      <w:r w:rsidRPr="005F5DA6">
        <w:rPr>
          <w:rFonts w:ascii="方正小标宋简体" w:eastAsia="方正小标宋简体" w:hAnsi="黑体" w:cs="方正小标宋简体" w:hint="eastAsia"/>
          <w:color w:val="000000"/>
          <w:sz w:val="44"/>
          <w:szCs w:val="44"/>
          <w:shd w:val="clear" w:color="auto" w:fill="FFFFFF"/>
        </w:rPr>
        <w:t>人员选调报名表</w:t>
      </w:r>
    </w:p>
    <w:tbl>
      <w:tblPr>
        <w:tblW w:w="88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987"/>
        <w:gridCol w:w="76"/>
        <w:gridCol w:w="1134"/>
        <w:gridCol w:w="142"/>
        <w:gridCol w:w="992"/>
        <w:gridCol w:w="993"/>
        <w:gridCol w:w="1275"/>
        <w:gridCol w:w="1179"/>
        <w:gridCol w:w="1229"/>
      </w:tblGrid>
      <w:tr w:rsidR="00136696" w:rsidRPr="006F3FB6">
        <w:trPr>
          <w:trHeight w:val="707"/>
        </w:trPr>
        <w:tc>
          <w:tcPr>
            <w:tcW w:w="852" w:type="dxa"/>
            <w:vAlign w:val="center"/>
          </w:tcPr>
          <w:p w:rsidR="00136696" w:rsidRPr="006F3FB6" w:rsidRDefault="00136696" w:rsidP="00AF734A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  <w:r w:rsidRPr="006F3FB6">
              <w:rPr>
                <w:rFonts w:ascii="宋体" w:hAnsi="宋体" w:cs="宋体" w:hint="eastAsia"/>
                <w:color w:val="000000"/>
                <w:shd w:val="clear" w:color="auto" w:fill="FFFFFF"/>
              </w:rPr>
              <w:t>姓名</w:t>
            </w:r>
          </w:p>
        </w:tc>
        <w:tc>
          <w:tcPr>
            <w:tcW w:w="1063" w:type="dxa"/>
            <w:gridSpan w:val="2"/>
            <w:vAlign w:val="center"/>
          </w:tcPr>
          <w:p w:rsidR="00136696" w:rsidRPr="006F3FB6" w:rsidRDefault="00136696" w:rsidP="00AF734A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36696" w:rsidRPr="006F3FB6" w:rsidRDefault="00136696" w:rsidP="00AF734A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  <w:r w:rsidRPr="006F3FB6">
              <w:rPr>
                <w:rFonts w:ascii="宋体" w:hAnsi="宋体" w:cs="宋体" w:hint="eastAsia"/>
                <w:color w:val="000000"/>
                <w:shd w:val="clear" w:color="auto" w:fill="FFFFFF"/>
              </w:rPr>
              <w:t>性别</w:t>
            </w:r>
          </w:p>
        </w:tc>
        <w:tc>
          <w:tcPr>
            <w:tcW w:w="992" w:type="dxa"/>
            <w:vAlign w:val="center"/>
          </w:tcPr>
          <w:p w:rsidR="00136696" w:rsidRPr="006F3FB6" w:rsidRDefault="00136696" w:rsidP="00AF734A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136696" w:rsidRPr="006F3FB6" w:rsidRDefault="00136696" w:rsidP="00AF734A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  <w:r w:rsidRPr="006F3FB6">
              <w:rPr>
                <w:rFonts w:ascii="宋体" w:hAnsi="宋体" w:cs="宋体" w:hint="eastAsia"/>
                <w:color w:val="000000"/>
                <w:shd w:val="clear" w:color="auto" w:fill="FFFFFF"/>
              </w:rPr>
              <w:t>出生</w:t>
            </w:r>
          </w:p>
          <w:p w:rsidR="00136696" w:rsidRPr="006F3FB6" w:rsidRDefault="00136696" w:rsidP="00AF734A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  <w:r w:rsidRPr="006F3FB6">
              <w:rPr>
                <w:rFonts w:ascii="宋体" w:hAnsi="宋体" w:cs="宋体" w:hint="eastAsia"/>
                <w:color w:val="000000"/>
                <w:shd w:val="clear" w:color="auto" w:fill="FFFFFF"/>
              </w:rPr>
              <w:t>年月</w:t>
            </w:r>
          </w:p>
        </w:tc>
        <w:tc>
          <w:tcPr>
            <w:tcW w:w="1275" w:type="dxa"/>
            <w:vAlign w:val="center"/>
          </w:tcPr>
          <w:p w:rsidR="00136696" w:rsidRPr="006F3FB6" w:rsidRDefault="00136696" w:rsidP="00AF734A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</w:tc>
        <w:tc>
          <w:tcPr>
            <w:tcW w:w="2408" w:type="dxa"/>
            <w:gridSpan w:val="2"/>
            <w:vMerge w:val="restart"/>
            <w:vAlign w:val="center"/>
          </w:tcPr>
          <w:p w:rsidR="00136696" w:rsidRPr="006F3FB6" w:rsidRDefault="00136696" w:rsidP="00AF734A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  <w:r w:rsidRPr="006F3FB6">
              <w:rPr>
                <w:rFonts w:ascii="宋体" w:hAnsi="宋体" w:cs="宋体" w:hint="eastAsia"/>
                <w:color w:val="000000"/>
                <w:shd w:val="clear" w:color="auto" w:fill="FFFFFF"/>
              </w:rPr>
              <w:t>照片</w:t>
            </w:r>
          </w:p>
        </w:tc>
      </w:tr>
      <w:tr w:rsidR="00136696" w:rsidRPr="006F3FB6">
        <w:trPr>
          <w:trHeight w:val="687"/>
        </w:trPr>
        <w:tc>
          <w:tcPr>
            <w:tcW w:w="852" w:type="dxa"/>
            <w:vAlign w:val="center"/>
          </w:tcPr>
          <w:p w:rsidR="00136696" w:rsidRPr="006F3FB6" w:rsidRDefault="00136696" w:rsidP="00AF734A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  <w:r w:rsidRPr="006F3FB6">
              <w:rPr>
                <w:rFonts w:ascii="宋体" w:hAnsi="宋体" w:cs="宋体" w:hint="eastAsia"/>
                <w:color w:val="000000"/>
                <w:shd w:val="clear" w:color="auto" w:fill="FFFFFF"/>
              </w:rPr>
              <w:t>籍贯</w:t>
            </w:r>
          </w:p>
        </w:tc>
        <w:tc>
          <w:tcPr>
            <w:tcW w:w="1063" w:type="dxa"/>
            <w:gridSpan w:val="2"/>
            <w:vAlign w:val="center"/>
          </w:tcPr>
          <w:p w:rsidR="00136696" w:rsidRPr="006F3FB6" w:rsidRDefault="00136696" w:rsidP="00AF734A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36696" w:rsidRPr="006F3FB6" w:rsidRDefault="00136696" w:rsidP="00AF734A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  <w:r w:rsidRPr="006F3FB6">
              <w:rPr>
                <w:rFonts w:ascii="宋体" w:hAnsi="宋体" w:cs="宋体" w:hint="eastAsia"/>
                <w:color w:val="000000"/>
                <w:shd w:val="clear" w:color="auto" w:fill="FFFFFF"/>
              </w:rPr>
              <w:t>民族</w:t>
            </w:r>
          </w:p>
        </w:tc>
        <w:tc>
          <w:tcPr>
            <w:tcW w:w="992" w:type="dxa"/>
            <w:vAlign w:val="center"/>
          </w:tcPr>
          <w:p w:rsidR="00136696" w:rsidRPr="006F3FB6" w:rsidRDefault="00136696" w:rsidP="00AF734A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136696" w:rsidRPr="006F3FB6" w:rsidRDefault="00136696" w:rsidP="00AF734A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  <w:r w:rsidRPr="006F3FB6">
              <w:rPr>
                <w:rFonts w:ascii="宋体" w:hAnsi="宋体" w:cs="宋体" w:hint="eastAsia"/>
                <w:color w:val="000000"/>
                <w:shd w:val="clear" w:color="auto" w:fill="FFFFFF"/>
              </w:rPr>
              <w:t>参加工作时间</w:t>
            </w:r>
          </w:p>
        </w:tc>
        <w:tc>
          <w:tcPr>
            <w:tcW w:w="1275" w:type="dxa"/>
            <w:vAlign w:val="center"/>
          </w:tcPr>
          <w:p w:rsidR="00136696" w:rsidRPr="006F3FB6" w:rsidRDefault="00136696" w:rsidP="00AF734A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</w:tc>
        <w:tc>
          <w:tcPr>
            <w:tcW w:w="2408" w:type="dxa"/>
            <w:gridSpan w:val="2"/>
            <w:vMerge/>
            <w:vAlign w:val="center"/>
          </w:tcPr>
          <w:p w:rsidR="00136696" w:rsidRPr="006F3FB6" w:rsidRDefault="00136696" w:rsidP="00AF734A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</w:tc>
      </w:tr>
      <w:tr w:rsidR="00136696" w:rsidRPr="006F3FB6">
        <w:trPr>
          <w:trHeight w:val="737"/>
        </w:trPr>
        <w:tc>
          <w:tcPr>
            <w:tcW w:w="852" w:type="dxa"/>
            <w:vAlign w:val="center"/>
          </w:tcPr>
          <w:p w:rsidR="00136696" w:rsidRPr="006F3FB6" w:rsidRDefault="00136696" w:rsidP="00AF734A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  <w:r w:rsidRPr="006F3FB6">
              <w:rPr>
                <w:rFonts w:ascii="宋体" w:hAnsi="宋体" w:cs="宋体" w:hint="eastAsia"/>
                <w:color w:val="000000"/>
                <w:shd w:val="clear" w:color="auto" w:fill="FFFFFF"/>
              </w:rPr>
              <w:t>政治面貌</w:t>
            </w:r>
          </w:p>
        </w:tc>
        <w:tc>
          <w:tcPr>
            <w:tcW w:w="1063" w:type="dxa"/>
            <w:gridSpan w:val="2"/>
            <w:vAlign w:val="center"/>
          </w:tcPr>
          <w:p w:rsidR="00136696" w:rsidRPr="006F3FB6" w:rsidRDefault="00136696" w:rsidP="00AF734A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36696" w:rsidRDefault="00136696" w:rsidP="00AF734A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  <w:r w:rsidRPr="006F3FB6">
              <w:rPr>
                <w:rFonts w:ascii="宋体" w:hAnsi="宋体" w:cs="宋体" w:hint="eastAsia"/>
                <w:color w:val="000000"/>
                <w:shd w:val="clear" w:color="auto" w:fill="FFFFFF"/>
              </w:rPr>
              <w:t>编制</w:t>
            </w:r>
          </w:p>
          <w:p w:rsidR="00136696" w:rsidRPr="006F3FB6" w:rsidRDefault="00136696" w:rsidP="00AF734A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  <w:r w:rsidRPr="006F3FB6">
              <w:rPr>
                <w:rFonts w:ascii="宋体" w:hAnsi="宋体" w:cs="宋体" w:hint="eastAsia"/>
                <w:color w:val="000000"/>
                <w:shd w:val="clear" w:color="auto" w:fill="FFFFFF"/>
              </w:rPr>
              <w:t>性质</w:t>
            </w:r>
          </w:p>
        </w:tc>
        <w:tc>
          <w:tcPr>
            <w:tcW w:w="992" w:type="dxa"/>
            <w:vAlign w:val="center"/>
          </w:tcPr>
          <w:p w:rsidR="00136696" w:rsidRPr="006F3FB6" w:rsidRDefault="00136696" w:rsidP="00AF734A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136696" w:rsidRPr="006F3FB6" w:rsidRDefault="00136696" w:rsidP="00AF734A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  <w:r w:rsidRPr="006F3FB6">
              <w:rPr>
                <w:rFonts w:ascii="宋体" w:hAnsi="宋体" w:cs="宋体" w:hint="eastAsia"/>
                <w:color w:val="000000"/>
                <w:shd w:val="clear" w:color="auto" w:fill="FFFFFF"/>
              </w:rPr>
              <w:t>经费</w:t>
            </w:r>
          </w:p>
          <w:p w:rsidR="00136696" w:rsidRPr="006F3FB6" w:rsidRDefault="00136696" w:rsidP="00AF734A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  <w:r w:rsidRPr="006F3FB6">
              <w:rPr>
                <w:rFonts w:ascii="宋体" w:hAnsi="宋体" w:cs="宋体" w:hint="eastAsia"/>
                <w:color w:val="000000"/>
                <w:shd w:val="clear" w:color="auto" w:fill="FFFFFF"/>
              </w:rPr>
              <w:t>形式</w:t>
            </w:r>
          </w:p>
        </w:tc>
        <w:tc>
          <w:tcPr>
            <w:tcW w:w="1275" w:type="dxa"/>
            <w:vAlign w:val="center"/>
          </w:tcPr>
          <w:p w:rsidR="00136696" w:rsidRPr="006F3FB6" w:rsidRDefault="00136696" w:rsidP="00AF734A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</w:tc>
        <w:tc>
          <w:tcPr>
            <w:tcW w:w="2408" w:type="dxa"/>
            <w:gridSpan w:val="2"/>
            <w:vMerge/>
            <w:vAlign w:val="center"/>
          </w:tcPr>
          <w:p w:rsidR="00136696" w:rsidRPr="006F3FB6" w:rsidRDefault="00136696" w:rsidP="00AF734A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</w:tc>
      </w:tr>
      <w:tr w:rsidR="00136696" w:rsidRPr="006F3FB6">
        <w:trPr>
          <w:trHeight w:val="807"/>
        </w:trPr>
        <w:tc>
          <w:tcPr>
            <w:tcW w:w="852" w:type="dxa"/>
            <w:vAlign w:val="center"/>
          </w:tcPr>
          <w:p w:rsidR="00136696" w:rsidRPr="006F3FB6" w:rsidRDefault="00136696" w:rsidP="00AF734A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  <w:r w:rsidRPr="006F3FB6">
              <w:rPr>
                <w:rFonts w:ascii="宋体" w:hAnsi="宋体" w:cs="宋体" w:hint="eastAsia"/>
                <w:color w:val="000000"/>
                <w:shd w:val="clear" w:color="auto" w:fill="FFFFFF"/>
              </w:rPr>
              <w:t>岗位类别</w:t>
            </w:r>
          </w:p>
        </w:tc>
        <w:tc>
          <w:tcPr>
            <w:tcW w:w="1063" w:type="dxa"/>
            <w:gridSpan w:val="2"/>
            <w:vAlign w:val="center"/>
          </w:tcPr>
          <w:p w:rsidR="00136696" w:rsidRPr="006F3FB6" w:rsidRDefault="00136696" w:rsidP="00AF734A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36696" w:rsidRPr="006F3FB6" w:rsidRDefault="00136696" w:rsidP="00AF734A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  <w:r w:rsidRPr="006F3FB6">
              <w:rPr>
                <w:rFonts w:ascii="宋体" w:hAnsi="宋体" w:cs="宋体" w:hint="eastAsia"/>
                <w:color w:val="000000"/>
                <w:shd w:val="clear" w:color="auto" w:fill="FFFFFF"/>
              </w:rPr>
              <w:t>调出单位类别</w:t>
            </w:r>
          </w:p>
        </w:tc>
        <w:tc>
          <w:tcPr>
            <w:tcW w:w="992" w:type="dxa"/>
            <w:vAlign w:val="center"/>
          </w:tcPr>
          <w:p w:rsidR="00136696" w:rsidRPr="006F3FB6" w:rsidRDefault="00136696" w:rsidP="00AF734A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136696" w:rsidRPr="006F3FB6" w:rsidRDefault="00136696" w:rsidP="00AF734A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  <w:r w:rsidRPr="006F3FB6">
              <w:rPr>
                <w:rFonts w:ascii="宋体" w:hAnsi="宋体" w:cs="宋体" w:hint="eastAsia"/>
                <w:color w:val="000000"/>
                <w:shd w:val="clear" w:color="auto" w:fill="FFFFFF"/>
              </w:rPr>
              <w:t>健康</w:t>
            </w:r>
          </w:p>
          <w:p w:rsidR="00136696" w:rsidRPr="006F3FB6" w:rsidRDefault="00136696" w:rsidP="00AF734A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  <w:r w:rsidRPr="006F3FB6">
              <w:rPr>
                <w:rFonts w:ascii="宋体" w:hAnsi="宋体" w:cs="宋体" w:hint="eastAsia"/>
                <w:color w:val="000000"/>
                <w:shd w:val="clear" w:color="auto" w:fill="FFFFFF"/>
              </w:rPr>
              <w:t>状况</w:t>
            </w:r>
          </w:p>
        </w:tc>
        <w:tc>
          <w:tcPr>
            <w:tcW w:w="1275" w:type="dxa"/>
            <w:vAlign w:val="center"/>
          </w:tcPr>
          <w:p w:rsidR="00136696" w:rsidRPr="006F3FB6" w:rsidRDefault="00136696" w:rsidP="00AF734A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</w:tc>
        <w:tc>
          <w:tcPr>
            <w:tcW w:w="2408" w:type="dxa"/>
            <w:gridSpan w:val="2"/>
            <w:vMerge/>
            <w:vAlign w:val="center"/>
          </w:tcPr>
          <w:p w:rsidR="00136696" w:rsidRPr="006F3FB6" w:rsidRDefault="00136696" w:rsidP="00AF734A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</w:tc>
      </w:tr>
      <w:tr w:rsidR="00136696" w:rsidRPr="006F3FB6">
        <w:trPr>
          <w:trHeight w:val="630"/>
        </w:trPr>
        <w:tc>
          <w:tcPr>
            <w:tcW w:w="852" w:type="dxa"/>
            <w:vMerge w:val="restart"/>
            <w:vAlign w:val="center"/>
          </w:tcPr>
          <w:p w:rsidR="00136696" w:rsidRPr="006F3FB6" w:rsidRDefault="00136696" w:rsidP="00AF734A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  <w:r w:rsidRPr="006F3FB6">
              <w:rPr>
                <w:rFonts w:ascii="宋体" w:hAnsi="宋体" w:cs="宋体" w:hint="eastAsia"/>
                <w:color w:val="000000"/>
                <w:shd w:val="clear" w:color="auto" w:fill="FFFFFF"/>
              </w:rPr>
              <w:t>学历学位</w:t>
            </w:r>
          </w:p>
        </w:tc>
        <w:tc>
          <w:tcPr>
            <w:tcW w:w="1063" w:type="dxa"/>
            <w:gridSpan w:val="2"/>
            <w:vAlign w:val="center"/>
          </w:tcPr>
          <w:p w:rsidR="00136696" w:rsidRPr="006F3FB6" w:rsidRDefault="00136696" w:rsidP="00AF734A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  <w:r w:rsidRPr="006F3FB6">
              <w:rPr>
                <w:rFonts w:ascii="宋体" w:hAnsi="宋体" w:cs="宋体" w:hint="eastAsia"/>
                <w:color w:val="000000"/>
                <w:shd w:val="clear" w:color="auto" w:fill="FFFFFF"/>
              </w:rPr>
              <w:t>全日制教育</w:t>
            </w:r>
          </w:p>
        </w:tc>
        <w:tc>
          <w:tcPr>
            <w:tcW w:w="1276" w:type="dxa"/>
            <w:gridSpan w:val="2"/>
            <w:vAlign w:val="center"/>
          </w:tcPr>
          <w:p w:rsidR="00136696" w:rsidRPr="006F3FB6" w:rsidRDefault="00136696" w:rsidP="00AF734A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36696" w:rsidRPr="006F3FB6" w:rsidRDefault="00136696" w:rsidP="00AF734A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  <w:r w:rsidRPr="006F3FB6">
              <w:rPr>
                <w:rFonts w:ascii="宋体" w:hAnsi="宋体" w:cs="宋体" w:hint="eastAsia"/>
                <w:color w:val="000000"/>
                <w:shd w:val="clear" w:color="auto" w:fill="FFFFFF"/>
              </w:rPr>
              <w:t>毕业院校及专业</w:t>
            </w:r>
          </w:p>
        </w:tc>
        <w:tc>
          <w:tcPr>
            <w:tcW w:w="3683" w:type="dxa"/>
            <w:gridSpan w:val="3"/>
            <w:vAlign w:val="center"/>
          </w:tcPr>
          <w:p w:rsidR="00136696" w:rsidRPr="006F3FB6" w:rsidRDefault="00136696" w:rsidP="00AF734A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</w:tc>
      </w:tr>
      <w:tr w:rsidR="00136696" w:rsidRPr="006F3FB6">
        <w:trPr>
          <w:trHeight w:val="645"/>
        </w:trPr>
        <w:tc>
          <w:tcPr>
            <w:tcW w:w="852" w:type="dxa"/>
            <w:vMerge/>
            <w:vAlign w:val="center"/>
          </w:tcPr>
          <w:p w:rsidR="00136696" w:rsidRPr="006F3FB6" w:rsidRDefault="00136696" w:rsidP="00AF734A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136696" w:rsidRPr="006F3FB6" w:rsidRDefault="00136696" w:rsidP="00AF734A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  <w:r w:rsidRPr="006F3FB6">
              <w:rPr>
                <w:rFonts w:ascii="宋体" w:hAnsi="宋体" w:cs="宋体" w:hint="eastAsia"/>
                <w:color w:val="000000"/>
                <w:shd w:val="clear" w:color="auto" w:fill="FFFFFF"/>
              </w:rPr>
              <w:t>在职</w:t>
            </w:r>
          </w:p>
          <w:p w:rsidR="00136696" w:rsidRPr="006F3FB6" w:rsidRDefault="00136696" w:rsidP="00AF734A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  <w:r w:rsidRPr="006F3FB6">
              <w:rPr>
                <w:rFonts w:ascii="宋体" w:hAnsi="宋体" w:cs="宋体" w:hint="eastAsia"/>
                <w:color w:val="000000"/>
                <w:shd w:val="clear" w:color="auto" w:fill="FFFFFF"/>
              </w:rPr>
              <w:t>教育</w:t>
            </w:r>
          </w:p>
        </w:tc>
        <w:tc>
          <w:tcPr>
            <w:tcW w:w="1276" w:type="dxa"/>
            <w:gridSpan w:val="2"/>
            <w:vAlign w:val="center"/>
          </w:tcPr>
          <w:p w:rsidR="00136696" w:rsidRPr="006F3FB6" w:rsidRDefault="00136696" w:rsidP="00AF734A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36696" w:rsidRPr="006F3FB6" w:rsidRDefault="00136696" w:rsidP="00AF734A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  <w:r w:rsidRPr="006F3FB6">
              <w:rPr>
                <w:rFonts w:ascii="宋体" w:hAnsi="宋体" w:cs="宋体" w:hint="eastAsia"/>
                <w:color w:val="000000"/>
                <w:shd w:val="clear" w:color="auto" w:fill="FFFFFF"/>
              </w:rPr>
              <w:t>毕业院校及专业</w:t>
            </w:r>
          </w:p>
        </w:tc>
        <w:tc>
          <w:tcPr>
            <w:tcW w:w="3683" w:type="dxa"/>
            <w:gridSpan w:val="3"/>
            <w:vAlign w:val="center"/>
          </w:tcPr>
          <w:p w:rsidR="00136696" w:rsidRPr="006F3FB6" w:rsidRDefault="00136696" w:rsidP="00AF734A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</w:tc>
      </w:tr>
      <w:tr w:rsidR="00136696" w:rsidRPr="006F3FB6">
        <w:trPr>
          <w:trHeight w:val="989"/>
        </w:trPr>
        <w:tc>
          <w:tcPr>
            <w:tcW w:w="1915" w:type="dxa"/>
            <w:gridSpan w:val="3"/>
            <w:vAlign w:val="center"/>
          </w:tcPr>
          <w:p w:rsidR="00136696" w:rsidRPr="009478AD" w:rsidRDefault="00136696" w:rsidP="009478AD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hd w:val="clear" w:color="auto" w:fill="FFFFFF"/>
              </w:rPr>
              <w:t>现工作</w:t>
            </w:r>
            <w:r w:rsidRPr="006F3FB6">
              <w:rPr>
                <w:rFonts w:ascii="宋体" w:hAnsi="宋体" w:cs="宋体" w:hint="eastAsia"/>
                <w:color w:val="000000"/>
                <w:shd w:val="clear" w:color="auto" w:fill="FFFFFF"/>
              </w:rPr>
              <w:t>单位</w:t>
            </w:r>
            <w:r>
              <w:rPr>
                <w:rFonts w:ascii="宋体" w:hAnsi="宋体" w:cs="宋体" w:hint="eastAsia"/>
                <w:color w:val="000000"/>
                <w:shd w:val="clear" w:color="auto" w:fill="FFFFFF"/>
              </w:rPr>
              <w:t>及</w:t>
            </w:r>
            <w:r w:rsidRPr="006F3FB6">
              <w:rPr>
                <w:rFonts w:ascii="宋体" w:hAnsi="宋体" w:cs="宋体" w:hint="eastAsia"/>
                <w:color w:val="000000"/>
                <w:shd w:val="clear" w:color="auto" w:fill="FFFFFF"/>
              </w:rPr>
              <w:t>职务职</w:t>
            </w:r>
            <w:r>
              <w:rPr>
                <w:rFonts w:ascii="宋体" w:hAnsi="宋体" w:cs="宋体" w:hint="eastAsia"/>
                <w:color w:val="000000"/>
                <w:shd w:val="clear" w:color="auto" w:fill="FFFFFF"/>
              </w:rPr>
              <w:t>级（岗位等级</w:t>
            </w:r>
            <w:r>
              <w:rPr>
                <w:rFonts w:ascii="宋体" w:hAnsi="宋体" w:cs="宋体"/>
                <w:color w:val="000000"/>
                <w:shd w:val="clear" w:color="auto" w:fill="FFFFFF"/>
              </w:rPr>
              <w:t>/</w:t>
            </w:r>
            <w:r>
              <w:rPr>
                <w:rFonts w:ascii="宋体" w:hAnsi="宋体" w:cs="宋体" w:hint="eastAsia"/>
                <w:color w:val="000000"/>
                <w:shd w:val="clear" w:color="auto" w:fill="FFFFFF"/>
              </w:rPr>
              <w:t>职称）</w:t>
            </w:r>
          </w:p>
        </w:tc>
        <w:tc>
          <w:tcPr>
            <w:tcW w:w="6944" w:type="dxa"/>
            <w:gridSpan w:val="7"/>
            <w:vAlign w:val="center"/>
          </w:tcPr>
          <w:p w:rsidR="00136696" w:rsidRPr="006F3FB6" w:rsidRDefault="00136696" w:rsidP="00AF734A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</w:tc>
      </w:tr>
      <w:tr w:rsidR="00136696" w:rsidRPr="006F3FB6">
        <w:trPr>
          <w:trHeight w:val="832"/>
        </w:trPr>
        <w:tc>
          <w:tcPr>
            <w:tcW w:w="852" w:type="dxa"/>
            <w:vAlign w:val="center"/>
          </w:tcPr>
          <w:p w:rsidR="00136696" w:rsidRPr="006F3FB6" w:rsidRDefault="00136696" w:rsidP="00AF734A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  <w:r w:rsidRPr="006F3FB6">
              <w:rPr>
                <w:rFonts w:ascii="宋体" w:hAnsi="宋体" w:cs="宋体" w:hint="eastAsia"/>
                <w:color w:val="000000"/>
                <w:shd w:val="clear" w:color="auto" w:fill="FFFFFF"/>
              </w:rPr>
              <w:t>调动理由</w:t>
            </w:r>
          </w:p>
        </w:tc>
        <w:tc>
          <w:tcPr>
            <w:tcW w:w="4324" w:type="dxa"/>
            <w:gridSpan w:val="6"/>
            <w:vAlign w:val="center"/>
          </w:tcPr>
          <w:p w:rsidR="00136696" w:rsidRPr="006F3FB6" w:rsidRDefault="00136696" w:rsidP="00AF734A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136696" w:rsidRPr="006F3FB6" w:rsidRDefault="00136696" w:rsidP="00AF734A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  <w:r w:rsidRPr="006F3FB6">
              <w:rPr>
                <w:rFonts w:ascii="宋体" w:hAnsi="宋体" w:cs="宋体" w:hint="eastAsia"/>
                <w:color w:val="000000"/>
                <w:shd w:val="clear" w:color="auto" w:fill="FFFFFF"/>
              </w:rPr>
              <w:t>联系方式</w:t>
            </w:r>
          </w:p>
        </w:tc>
        <w:tc>
          <w:tcPr>
            <w:tcW w:w="2408" w:type="dxa"/>
            <w:gridSpan w:val="2"/>
            <w:vAlign w:val="center"/>
          </w:tcPr>
          <w:p w:rsidR="00136696" w:rsidRPr="006F3FB6" w:rsidRDefault="00136696" w:rsidP="00AF734A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</w:tc>
      </w:tr>
      <w:tr w:rsidR="00136696" w:rsidRPr="006F3FB6">
        <w:trPr>
          <w:trHeight w:val="4943"/>
        </w:trPr>
        <w:tc>
          <w:tcPr>
            <w:tcW w:w="852" w:type="dxa"/>
            <w:vAlign w:val="center"/>
          </w:tcPr>
          <w:p w:rsidR="00136696" w:rsidRPr="006F3FB6" w:rsidRDefault="00136696" w:rsidP="00AF734A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hd w:val="clear" w:color="auto" w:fill="FFFFFF"/>
              </w:rPr>
              <w:t>简历</w:t>
            </w:r>
          </w:p>
        </w:tc>
        <w:tc>
          <w:tcPr>
            <w:tcW w:w="8007" w:type="dxa"/>
            <w:gridSpan w:val="9"/>
            <w:vAlign w:val="center"/>
          </w:tcPr>
          <w:p w:rsidR="00136696" w:rsidRPr="006F3FB6" w:rsidRDefault="00136696" w:rsidP="00AF734A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</w:tc>
      </w:tr>
      <w:tr w:rsidR="00136696" w:rsidRPr="006F3FB6">
        <w:trPr>
          <w:trHeight w:val="1407"/>
        </w:trPr>
        <w:tc>
          <w:tcPr>
            <w:tcW w:w="852" w:type="dxa"/>
            <w:vAlign w:val="center"/>
          </w:tcPr>
          <w:p w:rsidR="00136696" w:rsidRDefault="00136696" w:rsidP="00432987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  <w:r w:rsidRPr="006F3FB6">
              <w:rPr>
                <w:rFonts w:ascii="宋体" w:hAnsi="宋体" w:cs="宋体" w:hint="eastAsia"/>
                <w:color w:val="000000"/>
                <w:shd w:val="clear" w:color="auto" w:fill="FFFFFF"/>
              </w:rPr>
              <w:t>近三年度考核</w:t>
            </w:r>
            <w:r>
              <w:rPr>
                <w:rFonts w:ascii="宋体" w:hAnsi="宋体" w:cs="宋体" w:hint="eastAsia"/>
                <w:color w:val="000000"/>
                <w:shd w:val="clear" w:color="auto" w:fill="FFFFFF"/>
              </w:rPr>
              <w:t>结果</w:t>
            </w:r>
          </w:p>
        </w:tc>
        <w:tc>
          <w:tcPr>
            <w:tcW w:w="8007" w:type="dxa"/>
            <w:gridSpan w:val="9"/>
            <w:vAlign w:val="center"/>
          </w:tcPr>
          <w:p w:rsidR="00136696" w:rsidRPr="006F3FB6" w:rsidRDefault="00136696" w:rsidP="00AF734A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</w:tc>
      </w:tr>
      <w:tr w:rsidR="00136696" w:rsidRPr="006F3FB6">
        <w:trPr>
          <w:trHeight w:val="1412"/>
        </w:trPr>
        <w:tc>
          <w:tcPr>
            <w:tcW w:w="852" w:type="dxa"/>
            <w:vAlign w:val="center"/>
          </w:tcPr>
          <w:p w:rsidR="00136696" w:rsidRPr="006F3FB6" w:rsidRDefault="00136696" w:rsidP="00AF734A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  <w:r w:rsidRPr="006F3FB6">
              <w:rPr>
                <w:rFonts w:ascii="宋体" w:hAnsi="宋体" w:cs="宋体" w:hint="eastAsia"/>
                <w:color w:val="000000"/>
                <w:shd w:val="clear" w:color="auto" w:fill="FFFFFF"/>
              </w:rPr>
              <w:t>奖惩情况</w:t>
            </w:r>
          </w:p>
        </w:tc>
        <w:tc>
          <w:tcPr>
            <w:tcW w:w="8007" w:type="dxa"/>
            <w:gridSpan w:val="9"/>
            <w:vAlign w:val="center"/>
          </w:tcPr>
          <w:p w:rsidR="00136696" w:rsidRPr="006F3FB6" w:rsidRDefault="00136696" w:rsidP="00AF734A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</w:tc>
      </w:tr>
      <w:tr w:rsidR="00136696" w:rsidRPr="006F3FB6">
        <w:trPr>
          <w:trHeight w:val="708"/>
        </w:trPr>
        <w:tc>
          <w:tcPr>
            <w:tcW w:w="852" w:type="dxa"/>
            <w:vMerge w:val="restart"/>
            <w:vAlign w:val="center"/>
          </w:tcPr>
          <w:p w:rsidR="00136696" w:rsidRPr="006F3FB6" w:rsidRDefault="00136696" w:rsidP="00AF734A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  <w:r w:rsidRPr="006F3FB6">
              <w:rPr>
                <w:rFonts w:ascii="宋体" w:hAnsi="宋体" w:cs="宋体" w:hint="eastAsia"/>
                <w:color w:val="000000"/>
                <w:shd w:val="clear" w:color="auto" w:fill="FFFFFF"/>
              </w:rPr>
              <w:t>家庭主要成员及重要社会关系</w:t>
            </w:r>
          </w:p>
        </w:tc>
        <w:tc>
          <w:tcPr>
            <w:tcW w:w="987" w:type="dxa"/>
            <w:vAlign w:val="center"/>
          </w:tcPr>
          <w:p w:rsidR="00136696" w:rsidRPr="006F3FB6" w:rsidRDefault="00136696" w:rsidP="00AF734A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  <w:r w:rsidRPr="006F3FB6">
              <w:rPr>
                <w:rFonts w:ascii="宋体" w:hAnsi="宋体" w:cs="宋体" w:hint="eastAsia"/>
                <w:color w:val="000000"/>
                <w:shd w:val="clear" w:color="auto" w:fill="FFFFFF"/>
              </w:rPr>
              <w:t>与本人关系</w:t>
            </w:r>
          </w:p>
        </w:tc>
        <w:tc>
          <w:tcPr>
            <w:tcW w:w="1210" w:type="dxa"/>
            <w:gridSpan w:val="2"/>
            <w:vAlign w:val="center"/>
          </w:tcPr>
          <w:p w:rsidR="00136696" w:rsidRPr="006F3FB6" w:rsidRDefault="00136696" w:rsidP="00AF734A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  <w:r w:rsidRPr="006F3FB6">
              <w:rPr>
                <w:rFonts w:ascii="宋体" w:hAnsi="宋体" w:cs="宋体" w:hint="eastAsia"/>
                <w:color w:val="000000"/>
                <w:shd w:val="clear" w:color="auto" w:fill="FFFFFF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 w:rsidR="00136696" w:rsidRPr="006F3FB6" w:rsidRDefault="00136696" w:rsidP="00AF734A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  <w:r w:rsidRPr="006F3FB6">
              <w:rPr>
                <w:rFonts w:ascii="宋体" w:hAnsi="宋体" w:cs="宋体" w:hint="eastAsia"/>
                <w:color w:val="000000"/>
                <w:shd w:val="clear" w:color="auto" w:fill="FFFFFF"/>
              </w:rPr>
              <w:t>出生</w:t>
            </w:r>
          </w:p>
          <w:p w:rsidR="00136696" w:rsidRPr="006F3FB6" w:rsidRDefault="00136696" w:rsidP="00AF734A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  <w:r w:rsidRPr="006F3FB6">
              <w:rPr>
                <w:rFonts w:ascii="宋体" w:hAnsi="宋体" w:cs="宋体" w:hint="eastAsia"/>
                <w:color w:val="000000"/>
                <w:shd w:val="clear" w:color="auto" w:fill="FFFFFF"/>
              </w:rPr>
              <w:t>年月</w:t>
            </w:r>
          </w:p>
        </w:tc>
        <w:tc>
          <w:tcPr>
            <w:tcW w:w="993" w:type="dxa"/>
            <w:vAlign w:val="center"/>
          </w:tcPr>
          <w:p w:rsidR="00136696" w:rsidRDefault="00136696" w:rsidP="00AF734A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  <w:r w:rsidRPr="006F3FB6">
              <w:rPr>
                <w:rFonts w:ascii="宋体" w:hAnsi="宋体" w:cs="宋体" w:hint="eastAsia"/>
                <w:color w:val="000000"/>
                <w:shd w:val="clear" w:color="auto" w:fill="FFFFFF"/>
              </w:rPr>
              <w:t>政治</w:t>
            </w:r>
          </w:p>
          <w:p w:rsidR="00136696" w:rsidRPr="006F3FB6" w:rsidRDefault="00136696" w:rsidP="00AF734A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  <w:r w:rsidRPr="006F3FB6">
              <w:rPr>
                <w:rFonts w:ascii="宋体" w:hAnsi="宋体" w:cs="宋体" w:hint="eastAsia"/>
                <w:color w:val="000000"/>
                <w:shd w:val="clear" w:color="auto" w:fill="FFFFFF"/>
              </w:rPr>
              <w:t>面貌</w:t>
            </w:r>
          </w:p>
        </w:tc>
        <w:tc>
          <w:tcPr>
            <w:tcW w:w="2454" w:type="dxa"/>
            <w:gridSpan w:val="2"/>
            <w:vAlign w:val="center"/>
          </w:tcPr>
          <w:p w:rsidR="00136696" w:rsidRPr="006F3FB6" w:rsidRDefault="00136696" w:rsidP="00AF734A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  <w:r w:rsidRPr="006F3FB6">
              <w:rPr>
                <w:rFonts w:ascii="宋体" w:hAnsi="宋体" w:cs="宋体" w:hint="eastAsia"/>
                <w:color w:val="000000"/>
                <w:shd w:val="clear" w:color="auto" w:fill="FFFFFF"/>
              </w:rPr>
              <w:t>工作单位及职务</w:t>
            </w:r>
          </w:p>
        </w:tc>
        <w:tc>
          <w:tcPr>
            <w:tcW w:w="1229" w:type="dxa"/>
            <w:vAlign w:val="center"/>
          </w:tcPr>
          <w:p w:rsidR="00136696" w:rsidRPr="006F3FB6" w:rsidRDefault="00136696" w:rsidP="00AF734A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  <w:r w:rsidRPr="006F3FB6">
              <w:rPr>
                <w:rFonts w:ascii="宋体" w:hAnsi="宋体" w:cs="宋体" w:hint="eastAsia"/>
                <w:color w:val="000000"/>
                <w:shd w:val="clear" w:color="auto" w:fill="FFFFFF"/>
              </w:rPr>
              <w:t>户口</w:t>
            </w:r>
          </w:p>
          <w:p w:rsidR="00136696" w:rsidRPr="006F3FB6" w:rsidRDefault="00136696" w:rsidP="00AF734A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  <w:r w:rsidRPr="006F3FB6">
              <w:rPr>
                <w:rFonts w:ascii="宋体" w:hAnsi="宋体" w:cs="宋体" w:hint="eastAsia"/>
                <w:color w:val="000000"/>
                <w:shd w:val="clear" w:color="auto" w:fill="FFFFFF"/>
              </w:rPr>
              <w:t>所在地</w:t>
            </w:r>
          </w:p>
        </w:tc>
      </w:tr>
      <w:tr w:rsidR="00136696" w:rsidRPr="006F3FB6">
        <w:trPr>
          <w:trHeight w:val="561"/>
        </w:trPr>
        <w:tc>
          <w:tcPr>
            <w:tcW w:w="852" w:type="dxa"/>
            <w:vMerge/>
            <w:vAlign w:val="center"/>
          </w:tcPr>
          <w:p w:rsidR="00136696" w:rsidRPr="006F3FB6" w:rsidRDefault="00136696" w:rsidP="00AF734A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</w:tc>
        <w:tc>
          <w:tcPr>
            <w:tcW w:w="987" w:type="dxa"/>
            <w:vAlign w:val="center"/>
          </w:tcPr>
          <w:p w:rsidR="00136696" w:rsidRPr="006F3FB6" w:rsidRDefault="00136696" w:rsidP="00AF734A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136696" w:rsidRPr="006F3FB6" w:rsidRDefault="00136696" w:rsidP="00AF734A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36696" w:rsidRPr="006F3FB6" w:rsidRDefault="00136696" w:rsidP="00AF734A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136696" w:rsidRPr="006F3FB6" w:rsidRDefault="00136696" w:rsidP="00AF734A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</w:tc>
        <w:tc>
          <w:tcPr>
            <w:tcW w:w="2454" w:type="dxa"/>
            <w:gridSpan w:val="2"/>
            <w:vAlign w:val="center"/>
          </w:tcPr>
          <w:p w:rsidR="00136696" w:rsidRPr="006F3FB6" w:rsidRDefault="00136696" w:rsidP="00AF734A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</w:tc>
        <w:tc>
          <w:tcPr>
            <w:tcW w:w="1229" w:type="dxa"/>
            <w:vAlign w:val="center"/>
          </w:tcPr>
          <w:p w:rsidR="00136696" w:rsidRPr="006F3FB6" w:rsidRDefault="00136696" w:rsidP="00AF734A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</w:tc>
      </w:tr>
      <w:tr w:rsidR="00136696" w:rsidRPr="006F3FB6">
        <w:trPr>
          <w:trHeight w:val="555"/>
        </w:trPr>
        <w:tc>
          <w:tcPr>
            <w:tcW w:w="852" w:type="dxa"/>
            <w:vMerge/>
            <w:vAlign w:val="center"/>
          </w:tcPr>
          <w:p w:rsidR="00136696" w:rsidRPr="006F3FB6" w:rsidRDefault="00136696" w:rsidP="00AF734A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</w:tc>
        <w:tc>
          <w:tcPr>
            <w:tcW w:w="987" w:type="dxa"/>
            <w:vAlign w:val="center"/>
          </w:tcPr>
          <w:p w:rsidR="00136696" w:rsidRPr="006F3FB6" w:rsidRDefault="00136696" w:rsidP="00AF734A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136696" w:rsidRPr="006F3FB6" w:rsidRDefault="00136696" w:rsidP="00AF734A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36696" w:rsidRPr="006F3FB6" w:rsidRDefault="00136696" w:rsidP="00AF734A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136696" w:rsidRPr="006F3FB6" w:rsidRDefault="00136696" w:rsidP="00AF734A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</w:tc>
        <w:tc>
          <w:tcPr>
            <w:tcW w:w="2454" w:type="dxa"/>
            <w:gridSpan w:val="2"/>
            <w:vAlign w:val="center"/>
          </w:tcPr>
          <w:p w:rsidR="00136696" w:rsidRPr="006F3FB6" w:rsidRDefault="00136696" w:rsidP="00AF734A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</w:tc>
        <w:tc>
          <w:tcPr>
            <w:tcW w:w="1229" w:type="dxa"/>
            <w:vAlign w:val="center"/>
          </w:tcPr>
          <w:p w:rsidR="00136696" w:rsidRPr="006F3FB6" w:rsidRDefault="00136696" w:rsidP="00AF734A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</w:tc>
      </w:tr>
      <w:tr w:rsidR="00136696" w:rsidRPr="006F3FB6">
        <w:trPr>
          <w:trHeight w:val="563"/>
        </w:trPr>
        <w:tc>
          <w:tcPr>
            <w:tcW w:w="852" w:type="dxa"/>
            <w:vMerge/>
            <w:vAlign w:val="center"/>
          </w:tcPr>
          <w:p w:rsidR="00136696" w:rsidRPr="006F3FB6" w:rsidRDefault="00136696" w:rsidP="00AF734A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</w:tc>
        <w:tc>
          <w:tcPr>
            <w:tcW w:w="987" w:type="dxa"/>
            <w:vAlign w:val="center"/>
          </w:tcPr>
          <w:p w:rsidR="00136696" w:rsidRPr="006F3FB6" w:rsidRDefault="00136696" w:rsidP="00AF734A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136696" w:rsidRPr="006F3FB6" w:rsidRDefault="00136696" w:rsidP="00AF734A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36696" w:rsidRPr="006F3FB6" w:rsidRDefault="00136696" w:rsidP="00AF734A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136696" w:rsidRPr="006F3FB6" w:rsidRDefault="00136696" w:rsidP="00AF734A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</w:tc>
        <w:tc>
          <w:tcPr>
            <w:tcW w:w="2454" w:type="dxa"/>
            <w:gridSpan w:val="2"/>
            <w:vAlign w:val="center"/>
          </w:tcPr>
          <w:p w:rsidR="00136696" w:rsidRPr="006F3FB6" w:rsidRDefault="00136696" w:rsidP="00AF734A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</w:tc>
        <w:tc>
          <w:tcPr>
            <w:tcW w:w="1229" w:type="dxa"/>
            <w:vAlign w:val="center"/>
          </w:tcPr>
          <w:p w:rsidR="00136696" w:rsidRPr="006F3FB6" w:rsidRDefault="00136696" w:rsidP="00AF734A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</w:tc>
      </w:tr>
      <w:tr w:rsidR="00136696" w:rsidRPr="006F3FB6">
        <w:trPr>
          <w:trHeight w:val="557"/>
        </w:trPr>
        <w:tc>
          <w:tcPr>
            <w:tcW w:w="852" w:type="dxa"/>
            <w:vMerge/>
            <w:vAlign w:val="center"/>
          </w:tcPr>
          <w:p w:rsidR="00136696" w:rsidRPr="006F3FB6" w:rsidRDefault="00136696" w:rsidP="00AF734A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</w:tc>
        <w:tc>
          <w:tcPr>
            <w:tcW w:w="987" w:type="dxa"/>
            <w:vAlign w:val="center"/>
          </w:tcPr>
          <w:p w:rsidR="00136696" w:rsidRPr="006F3FB6" w:rsidRDefault="00136696" w:rsidP="00AF734A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136696" w:rsidRPr="006F3FB6" w:rsidRDefault="00136696" w:rsidP="00AF734A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36696" w:rsidRPr="006F3FB6" w:rsidRDefault="00136696" w:rsidP="00AF734A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136696" w:rsidRPr="006F3FB6" w:rsidRDefault="00136696" w:rsidP="00AF734A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</w:tc>
        <w:tc>
          <w:tcPr>
            <w:tcW w:w="2454" w:type="dxa"/>
            <w:gridSpan w:val="2"/>
            <w:vAlign w:val="center"/>
          </w:tcPr>
          <w:p w:rsidR="00136696" w:rsidRPr="006F3FB6" w:rsidRDefault="00136696" w:rsidP="00AF734A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</w:tc>
        <w:tc>
          <w:tcPr>
            <w:tcW w:w="1229" w:type="dxa"/>
            <w:vAlign w:val="center"/>
          </w:tcPr>
          <w:p w:rsidR="00136696" w:rsidRPr="006F3FB6" w:rsidRDefault="00136696" w:rsidP="00AF734A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</w:tc>
      </w:tr>
      <w:tr w:rsidR="00136696" w:rsidRPr="006F3FB6">
        <w:trPr>
          <w:trHeight w:val="557"/>
        </w:trPr>
        <w:tc>
          <w:tcPr>
            <w:tcW w:w="852" w:type="dxa"/>
            <w:vMerge/>
            <w:vAlign w:val="center"/>
          </w:tcPr>
          <w:p w:rsidR="00136696" w:rsidRPr="006F3FB6" w:rsidRDefault="00136696" w:rsidP="00AF734A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</w:tc>
        <w:tc>
          <w:tcPr>
            <w:tcW w:w="987" w:type="dxa"/>
            <w:vAlign w:val="center"/>
          </w:tcPr>
          <w:p w:rsidR="00136696" w:rsidRPr="006F3FB6" w:rsidRDefault="00136696" w:rsidP="00AF734A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136696" w:rsidRPr="006F3FB6" w:rsidRDefault="00136696" w:rsidP="00AF734A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36696" w:rsidRPr="006F3FB6" w:rsidRDefault="00136696" w:rsidP="00AF734A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136696" w:rsidRPr="006F3FB6" w:rsidRDefault="00136696" w:rsidP="00AF734A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</w:tc>
        <w:tc>
          <w:tcPr>
            <w:tcW w:w="2454" w:type="dxa"/>
            <w:gridSpan w:val="2"/>
            <w:vAlign w:val="center"/>
          </w:tcPr>
          <w:p w:rsidR="00136696" w:rsidRPr="006F3FB6" w:rsidRDefault="00136696" w:rsidP="00AF734A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</w:tc>
        <w:tc>
          <w:tcPr>
            <w:tcW w:w="1229" w:type="dxa"/>
            <w:vAlign w:val="center"/>
          </w:tcPr>
          <w:p w:rsidR="00136696" w:rsidRPr="006F3FB6" w:rsidRDefault="00136696" w:rsidP="00AF734A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</w:tc>
      </w:tr>
      <w:tr w:rsidR="00136696" w:rsidRPr="006F3FB6">
        <w:trPr>
          <w:trHeight w:val="557"/>
        </w:trPr>
        <w:tc>
          <w:tcPr>
            <w:tcW w:w="852" w:type="dxa"/>
            <w:vMerge/>
            <w:vAlign w:val="center"/>
          </w:tcPr>
          <w:p w:rsidR="00136696" w:rsidRPr="006F3FB6" w:rsidRDefault="00136696" w:rsidP="00AF734A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</w:tc>
        <w:tc>
          <w:tcPr>
            <w:tcW w:w="987" w:type="dxa"/>
            <w:vAlign w:val="center"/>
          </w:tcPr>
          <w:p w:rsidR="00136696" w:rsidRPr="006F3FB6" w:rsidRDefault="00136696" w:rsidP="00AF734A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136696" w:rsidRPr="006F3FB6" w:rsidRDefault="00136696" w:rsidP="00AF734A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36696" w:rsidRPr="006F3FB6" w:rsidRDefault="00136696" w:rsidP="00AF734A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136696" w:rsidRPr="006F3FB6" w:rsidRDefault="00136696" w:rsidP="00AF734A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</w:tc>
        <w:tc>
          <w:tcPr>
            <w:tcW w:w="2454" w:type="dxa"/>
            <w:gridSpan w:val="2"/>
            <w:vAlign w:val="center"/>
          </w:tcPr>
          <w:p w:rsidR="00136696" w:rsidRPr="006F3FB6" w:rsidRDefault="00136696" w:rsidP="00AF734A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</w:tc>
        <w:tc>
          <w:tcPr>
            <w:tcW w:w="1229" w:type="dxa"/>
            <w:vAlign w:val="center"/>
          </w:tcPr>
          <w:p w:rsidR="00136696" w:rsidRPr="006F3FB6" w:rsidRDefault="00136696" w:rsidP="00AF734A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</w:tc>
      </w:tr>
      <w:tr w:rsidR="00136696" w:rsidRPr="006F3FB6">
        <w:trPr>
          <w:trHeight w:val="3929"/>
        </w:trPr>
        <w:tc>
          <w:tcPr>
            <w:tcW w:w="852" w:type="dxa"/>
            <w:vAlign w:val="center"/>
          </w:tcPr>
          <w:p w:rsidR="00136696" w:rsidRPr="006F3FB6" w:rsidRDefault="00136696" w:rsidP="00AF734A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hd w:val="clear" w:color="auto" w:fill="FFFFFF"/>
              </w:rPr>
              <w:t>所在单位意见</w:t>
            </w:r>
          </w:p>
        </w:tc>
        <w:tc>
          <w:tcPr>
            <w:tcW w:w="3331" w:type="dxa"/>
            <w:gridSpan w:val="5"/>
            <w:vAlign w:val="center"/>
          </w:tcPr>
          <w:p w:rsidR="00136696" w:rsidRDefault="00136696" w:rsidP="00AF734A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  <w:p w:rsidR="00136696" w:rsidRDefault="00136696" w:rsidP="00AF734A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  <w:p w:rsidR="00136696" w:rsidRDefault="00136696" w:rsidP="00AF734A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  <w:p w:rsidR="00136696" w:rsidRDefault="00136696" w:rsidP="00AF734A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  <w:p w:rsidR="00136696" w:rsidRDefault="00136696" w:rsidP="00AF734A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  <w:p w:rsidR="00136696" w:rsidRDefault="00136696" w:rsidP="00AF734A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  <w:p w:rsidR="00136696" w:rsidRDefault="00136696" w:rsidP="00AF734A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  <w:p w:rsidR="00136696" w:rsidRDefault="00136696" w:rsidP="00AF734A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  <w:p w:rsidR="00136696" w:rsidRDefault="00136696" w:rsidP="00AF734A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  <w:p w:rsidR="00136696" w:rsidRDefault="00136696" w:rsidP="00136696">
            <w:pPr>
              <w:pStyle w:val="NormalWeb"/>
              <w:widowControl/>
              <w:spacing w:beforeAutospacing="0" w:afterAutospacing="0" w:line="280" w:lineRule="exact"/>
              <w:ind w:firstLineChars="750" w:firstLine="31680"/>
              <w:rPr>
                <w:rFonts w:ascii="宋体" w:cs="Times New Roman"/>
                <w:color w:val="000000"/>
                <w:shd w:val="clear" w:color="auto" w:fill="FFFFFF"/>
              </w:rPr>
            </w:pPr>
            <w:r>
              <w:rPr>
                <w:rFonts w:ascii="宋体" w:cs="宋体" w:hint="eastAsia"/>
                <w:color w:val="000000"/>
                <w:shd w:val="clear" w:color="auto" w:fill="FFFFFF"/>
              </w:rPr>
              <w:t>单位盖章</w:t>
            </w:r>
          </w:p>
          <w:p w:rsidR="00136696" w:rsidRPr="006F3FB6" w:rsidRDefault="00136696" w:rsidP="00136696">
            <w:pPr>
              <w:pStyle w:val="NormalWeb"/>
              <w:widowControl/>
              <w:spacing w:beforeAutospacing="0" w:afterAutospacing="0" w:line="280" w:lineRule="exact"/>
              <w:ind w:firstLineChars="750" w:firstLine="31680"/>
              <w:rPr>
                <w:rFonts w:ascii="宋体" w:cs="Times New Roman"/>
                <w:color w:val="000000"/>
                <w:shd w:val="clear" w:color="auto" w:fill="FFFFFF"/>
              </w:rPr>
            </w:pPr>
            <w:r>
              <w:rPr>
                <w:rFonts w:ascii="宋体" w:cs="宋体" w:hint="eastAsia"/>
                <w:color w:val="000000"/>
                <w:shd w:val="clear" w:color="auto" w:fill="FFFFFF"/>
              </w:rPr>
              <w:t>年</w:t>
            </w:r>
            <w:r>
              <w:rPr>
                <w:rFonts w:ascii="宋体" w:cs="宋体"/>
                <w:color w:val="000000"/>
                <w:shd w:val="clear" w:color="auto" w:fill="FFFFFF"/>
              </w:rPr>
              <w:t xml:space="preserve">  </w:t>
            </w:r>
            <w:r>
              <w:rPr>
                <w:rFonts w:ascii="宋体" w:cs="宋体" w:hint="eastAsia"/>
                <w:color w:val="000000"/>
                <w:shd w:val="clear" w:color="auto" w:fill="FFFFFF"/>
              </w:rPr>
              <w:t>月</w:t>
            </w:r>
            <w:r>
              <w:rPr>
                <w:rFonts w:ascii="宋体" w:cs="宋体"/>
                <w:color w:val="000000"/>
                <w:shd w:val="clear" w:color="auto" w:fill="FFFFFF"/>
              </w:rPr>
              <w:t xml:space="preserve">  </w:t>
            </w:r>
            <w:r>
              <w:rPr>
                <w:rFonts w:ascii="宋体" w:cs="宋体" w:hint="eastAsia"/>
                <w:color w:val="000000"/>
                <w:shd w:val="clear" w:color="auto" w:fill="FFFFFF"/>
              </w:rPr>
              <w:t>日</w:t>
            </w:r>
          </w:p>
        </w:tc>
        <w:tc>
          <w:tcPr>
            <w:tcW w:w="993" w:type="dxa"/>
            <w:vAlign w:val="center"/>
          </w:tcPr>
          <w:p w:rsidR="00136696" w:rsidRDefault="00136696" w:rsidP="00AF734A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  <w:r>
              <w:rPr>
                <w:rFonts w:ascii="宋体" w:cs="宋体" w:hint="eastAsia"/>
                <w:color w:val="000000"/>
                <w:shd w:val="clear" w:color="auto" w:fill="FFFFFF"/>
              </w:rPr>
              <w:t>主管</w:t>
            </w:r>
          </w:p>
          <w:p w:rsidR="00136696" w:rsidRDefault="00136696" w:rsidP="00AF734A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  <w:r>
              <w:rPr>
                <w:rFonts w:ascii="宋体" w:cs="宋体" w:hint="eastAsia"/>
                <w:color w:val="000000"/>
                <w:shd w:val="clear" w:color="auto" w:fill="FFFFFF"/>
              </w:rPr>
              <w:t>部门</w:t>
            </w:r>
          </w:p>
          <w:p w:rsidR="00136696" w:rsidRPr="006F3FB6" w:rsidRDefault="00136696" w:rsidP="00AF734A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  <w:r>
              <w:rPr>
                <w:rFonts w:ascii="宋体" w:cs="宋体" w:hint="eastAsia"/>
                <w:color w:val="000000"/>
                <w:shd w:val="clear" w:color="auto" w:fill="FFFFFF"/>
              </w:rPr>
              <w:t>意见</w:t>
            </w:r>
          </w:p>
        </w:tc>
        <w:tc>
          <w:tcPr>
            <w:tcW w:w="3683" w:type="dxa"/>
            <w:gridSpan w:val="3"/>
            <w:vAlign w:val="center"/>
          </w:tcPr>
          <w:p w:rsidR="00136696" w:rsidRDefault="00136696" w:rsidP="00AF734A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  <w:p w:rsidR="00136696" w:rsidRDefault="00136696" w:rsidP="00AF734A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  <w:p w:rsidR="00136696" w:rsidRDefault="00136696" w:rsidP="00AF734A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  <w:p w:rsidR="00136696" w:rsidRDefault="00136696" w:rsidP="00AF734A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  <w:p w:rsidR="00136696" w:rsidRDefault="00136696" w:rsidP="00AF734A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  <w:p w:rsidR="00136696" w:rsidRDefault="00136696" w:rsidP="00AF734A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  <w:p w:rsidR="00136696" w:rsidRDefault="00136696" w:rsidP="00AF734A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  <w:p w:rsidR="00136696" w:rsidRDefault="00136696" w:rsidP="00AF734A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  <w:p w:rsidR="00136696" w:rsidRDefault="00136696" w:rsidP="00AF734A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  <w:p w:rsidR="00136696" w:rsidRDefault="00136696" w:rsidP="00136696">
            <w:pPr>
              <w:pStyle w:val="NormalWeb"/>
              <w:widowControl/>
              <w:spacing w:beforeAutospacing="0" w:afterAutospacing="0" w:line="280" w:lineRule="exact"/>
              <w:ind w:firstLineChars="750" w:firstLine="31680"/>
              <w:rPr>
                <w:rFonts w:ascii="宋体" w:cs="Times New Roman"/>
                <w:color w:val="000000"/>
                <w:shd w:val="clear" w:color="auto" w:fill="FFFFFF"/>
              </w:rPr>
            </w:pPr>
            <w:r>
              <w:rPr>
                <w:rFonts w:ascii="宋体" w:cs="宋体" w:hint="eastAsia"/>
                <w:color w:val="000000"/>
                <w:shd w:val="clear" w:color="auto" w:fill="FFFFFF"/>
              </w:rPr>
              <w:t>单位盖章</w:t>
            </w:r>
          </w:p>
          <w:p w:rsidR="00136696" w:rsidRPr="006F3FB6" w:rsidRDefault="00136696" w:rsidP="001A2976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  <w:r>
              <w:rPr>
                <w:rFonts w:ascii="宋体" w:cs="宋体"/>
                <w:color w:val="000000"/>
                <w:shd w:val="clear" w:color="auto" w:fill="FFFFFF"/>
              </w:rPr>
              <w:t xml:space="preserve">          </w:t>
            </w:r>
            <w:r>
              <w:rPr>
                <w:rFonts w:ascii="宋体" w:cs="宋体" w:hint="eastAsia"/>
                <w:color w:val="000000"/>
                <w:shd w:val="clear" w:color="auto" w:fill="FFFFFF"/>
              </w:rPr>
              <w:t>年</w:t>
            </w:r>
            <w:r>
              <w:rPr>
                <w:rFonts w:ascii="宋体" w:cs="宋体"/>
                <w:color w:val="000000"/>
                <w:shd w:val="clear" w:color="auto" w:fill="FFFFFF"/>
              </w:rPr>
              <w:t xml:space="preserve">  </w:t>
            </w:r>
            <w:r>
              <w:rPr>
                <w:rFonts w:ascii="宋体" w:cs="宋体" w:hint="eastAsia"/>
                <w:color w:val="000000"/>
                <w:shd w:val="clear" w:color="auto" w:fill="FFFFFF"/>
              </w:rPr>
              <w:t>月</w:t>
            </w:r>
            <w:r>
              <w:rPr>
                <w:rFonts w:ascii="宋体" w:cs="宋体"/>
                <w:color w:val="000000"/>
                <w:shd w:val="clear" w:color="auto" w:fill="FFFFFF"/>
              </w:rPr>
              <w:t xml:space="preserve">  </w:t>
            </w:r>
            <w:r>
              <w:rPr>
                <w:rFonts w:ascii="宋体" w:cs="宋体" w:hint="eastAsia"/>
                <w:color w:val="000000"/>
                <w:shd w:val="clear" w:color="auto" w:fill="FFFFFF"/>
              </w:rPr>
              <w:t>日</w:t>
            </w:r>
          </w:p>
        </w:tc>
      </w:tr>
      <w:tr w:rsidR="00136696" w:rsidRPr="006F3FB6">
        <w:trPr>
          <w:trHeight w:val="767"/>
        </w:trPr>
        <w:tc>
          <w:tcPr>
            <w:tcW w:w="852" w:type="dxa"/>
            <w:vAlign w:val="center"/>
          </w:tcPr>
          <w:p w:rsidR="00136696" w:rsidRDefault="00136696" w:rsidP="00AF734A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hd w:val="clear" w:color="auto" w:fill="FFFFFF"/>
              </w:rPr>
              <w:t>备注</w:t>
            </w:r>
          </w:p>
        </w:tc>
        <w:tc>
          <w:tcPr>
            <w:tcW w:w="8007" w:type="dxa"/>
            <w:gridSpan w:val="9"/>
            <w:vAlign w:val="center"/>
          </w:tcPr>
          <w:p w:rsidR="00136696" w:rsidRPr="006F3FB6" w:rsidRDefault="00136696" w:rsidP="00AF734A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</w:p>
        </w:tc>
      </w:tr>
    </w:tbl>
    <w:p w:rsidR="00136696" w:rsidRPr="004128AA" w:rsidRDefault="00136696" w:rsidP="004128AA">
      <w:pPr>
        <w:pStyle w:val="NormalWeb"/>
        <w:widowControl/>
        <w:shd w:val="clear" w:color="auto" w:fill="FFFFFF"/>
        <w:spacing w:beforeAutospacing="0" w:afterAutospacing="0"/>
        <w:jc w:val="both"/>
        <w:rPr>
          <w:rFonts w:ascii="Times New Roman" w:eastAsia="仿宋_GB2312" w:hAnsi="Times New Roman" w:cs="Times New Roman"/>
          <w:color w:val="000000"/>
          <w:shd w:val="clear" w:color="auto" w:fill="FFFFFF"/>
        </w:rPr>
      </w:pPr>
      <w:r w:rsidRPr="006F3FB6">
        <w:rPr>
          <w:rFonts w:ascii="宋体" w:hAnsi="宋体" w:cs="宋体" w:hint="eastAsia"/>
          <w:color w:val="000000"/>
          <w:shd w:val="clear" w:color="auto" w:fill="FFFFFF"/>
        </w:rPr>
        <w:t>注：此表一式四份，</w:t>
      </w:r>
      <w:r>
        <w:rPr>
          <w:rFonts w:ascii="宋体" w:hAnsi="宋体" w:cs="宋体" w:hint="eastAsia"/>
          <w:color w:val="000000"/>
          <w:shd w:val="clear" w:color="auto" w:fill="FFFFFF"/>
        </w:rPr>
        <w:t>编制性质为行政、参公或事业编制；</w:t>
      </w:r>
      <w:r w:rsidRPr="006F3FB6">
        <w:rPr>
          <w:rFonts w:ascii="宋体" w:hAnsi="宋体" w:cs="宋体" w:hint="eastAsia"/>
          <w:color w:val="000000"/>
          <w:shd w:val="clear" w:color="auto" w:fill="FFFFFF"/>
        </w:rPr>
        <w:t>岗位类别为管理岗位或专业技术岗位</w:t>
      </w:r>
      <w:r>
        <w:rPr>
          <w:rFonts w:ascii="宋体" w:hAnsi="宋体" w:cs="宋体" w:hint="eastAsia"/>
          <w:color w:val="000000"/>
          <w:shd w:val="clear" w:color="auto" w:fill="FFFFFF"/>
        </w:rPr>
        <w:t>；经费形式为财政全额拨款、财政差额拨款或自收自支。</w:t>
      </w:r>
    </w:p>
    <w:sectPr w:rsidR="00136696" w:rsidRPr="004128AA" w:rsidSect="00F5302B">
      <w:pgSz w:w="11906" w:h="16838" w:code="9"/>
      <w:pgMar w:top="2098" w:right="1474" w:bottom="1985" w:left="1588" w:header="851" w:footer="113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696" w:rsidRDefault="00136696" w:rsidP="004128A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36696" w:rsidRDefault="00136696" w:rsidP="004128A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696" w:rsidRDefault="00136696" w:rsidP="004128A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36696" w:rsidRDefault="00136696" w:rsidP="004128A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280A"/>
    <w:rsid w:val="000277DA"/>
    <w:rsid w:val="000C3E75"/>
    <w:rsid w:val="001215C3"/>
    <w:rsid w:val="00136696"/>
    <w:rsid w:val="00137445"/>
    <w:rsid w:val="001864D3"/>
    <w:rsid w:val="001A2976"/>
    <w:rsid w:val="00220F3A"/>
    <w:rsid w:val="002A3C5A"/>
    <w:rsid w:val="0035280A"/>
    <w:rsid w:val="004128AA"/>
    <w:rsid w:val="00427A8A"/>
    <w:rsid w:val="00432987"/>
    <w:rsid w:val="0044201B"/>
    <w:rsid w:val="00471976"/>
    <w:rsid w:val="00471CA0"/>
    <w:rsid w:val="005130EA"/>
    <w:rsid w:val="005F5DA6"/>
    <w:rsid w:val="00663B44"/>
    <w:rsid w:val="006A4C1A"/>
    <w:rsid w:val="006D38CE"/>
    <w:rsid w:val="006F3FB6"/>
    <w:rsid w:val="00703A05"/>
    <w:rsid w:val="00762EA9"/>
    <w:rsid w:val="007B0DEA"/>
    <w:rsid w:val="007F47A3"/>
    <w:rsid w:val="00813048"/>
    <w:rsid w:val="00841304"/>
    <w:rsid w:val="00921733"/>
    <w:rsid w:val="009478AD"/>
    <w:rsid w:val="009B58A7"/>
    <w:rsid w:val="00A37CCC"/>
    <w:rsid w:val="00AF734A"/>
    <w:rsid w:val="00C01DC7"/>
    <w:rsid w:val="00C404C3"/>
    <w:rsid w:val="00C93B67"/>
    <w:rsid w:val="00CB68F0"/>
    <w:rsid w:val="00D455EC"/>
    <w:rsid w:val="00D72EB2"/>
    <w:rsid w:val="00D97E43"/>
    <w:rsid w:val="00DF0BA7"/>
    <w:rsid w:val="00DF5F5B"/>
    <w:rsid w:val="00E154DA"/>
    <w:rsid w:val="00E61364"/>
    <w:rsid w:val="00EF3205"/>
    <w:rsid w:val="00F5302B"/>
    <w:rsid w:val="00F87418"/>
    <w:rsid w:val="01730340"/>
    <w:rsid w:val="19C13E8D"/>
    <w:rsid w:val="36A56B5C"/>
    <w:rsid w:val="49A91491"/>
    <w:rsid w:val="575D3392"/>
    <w:rsid w:val="6FE57FBA"/>
    <w:rsid w:val="705D6259"/>
    <w:rsid w:val="7C2A5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80A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5280A"/>
    <w:pPr>
      <w:spacing w:beforeAutospacing="1" w:afterAutospacing="1"/>
      <w:jc w:val="left"/>
    </w:pPr>
    <w:rPr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35280A"/>
    <w:rPr>
      <w:b/>
      <w:bCs/>
    </w:rPr>
  </w:style>
  <w:style w:type="table" w:styleId="TableGrid">
    <w:name w:val="Table Grid"/>
    <w:basedOn w:val="TableNormal"/>
    <w:uiPriority w:val="99"/>
    <w:rsid w:val="0035280A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4128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128AA"/>
    <w:rPr>
      <w:rFonts w:ascii="Calibri" w:hAnsi="Calibri" w:cs="Calibri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4128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128AA"/>
    <w:rPr>
      <w:rFonts w:ascii="Calibri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2</Pages>
  <Words>66</Words>
  <Characters>378</Characters>
  <Application>Microsoft Office Outlook</Application>
  <DocSecurity>0</DocSecurity>
  <Lines>0</Lines>
  <Paragraphs>0</Paragraphs>
  <ScaleCrop>false</ScaleCrop>
  <Company>www.ftpdown.com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徐美轩</cp:lastModifiedBy>
  <cp:revision>40</cp:revision>
  <dcterms:created xsi:type="dcterms:W3CDTF">2014-10-29T12:08:00Z</dcterms:created>
  <dcterms:modified xsi:type="dcterms:W3CDTF">2020-06-17T02:46:00Z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