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4" w:rsidRPr="000F3AA0" w:rsidRDefault="001B1FD4" w:rsidP="00506E43">
      <w:pPr>
        <w:spacing w:line="30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3AA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Pr="000F3AA0"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</w:p>
    <w:p w:rsidR="001B1FD4" w:rsidRDefault="001B1FD4" w:rsidP="00506E43">
      <w:pPr>
        <w:spacing w:line="300" w:lineRule="auto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陕西省申请认定教师资格人员体检表</w:t>
      </w:r>
    </w:p>
    <w:p w:rsidR="001B1FD4" w:rsidRDefault="001B1FD4" w:rsidP="00506E43">
      <w:pPr>
        <w:spacing w:line="300" w:lineRule="auto"/>
        <w:rPr>
          <w:rFonts w:eastAsia="方正小标宋简体"/>
        </w:rPr>
      </w:pPr>
      <w:r>
        <w:rPr>
          <w:rFonts w:eastAsia="方正小标宋简体"/>
        </w:rPr>
        <w:t xml:space="preserve">  </w:t>
      </w:r>
      <w:r>
        <w:rPr>
          <w:rFonts w:eastAsia="方正小标宋简体" w:cs="方正小标宋简体" w:hint="eastAsia"/>
        </w:rPr>
        <w:t>资格种类：</w:t>
      </w:r>
      <w:r>
        <w:rPr>
          <w:rFonts w:eastAsia="方正小标宋简体"/>
        </w:rPr>
        <w:t xml:space="preserve">  </w:t>
      </w:r>
      <w:r>
        <w:rPr>
          <w:rFonts w:eastAsia="方正小标宋简体"/>
          <w:u w:val="single"/>
        </w:rPr>
        <w:t xml:space="preserve">                    </w:t>
      </w:r>
      <w:r>
        <w:rPr>
          <w:rFonts w:eastAsia="方正小标宋简体"/>
        </w:rPr>
        <w:t xml:space="preserve">                 </w:t>
      </w:r>
      <w:r>
        <w:rPr>
          <w:rFonts w:eastAsia="方正小标宋简体" w:cs="方正小标宋简体" w:hint="eastAsia"/>
        </w:rPr>
        <w:t>学科：</w:t>
      </w:r>
      <w:r>
        <w:rPr>
          <w:rFonts w:eastAsia="方正小标宋简体"/>
          <w:u w:val="single"/>
        </w:rPr>
        <w:t xml:space="preserve">                       </w:t>
      </w:r>
      <w:r>
        <w:rPr>
          <w:rFonts w:eastAsia="方正小标宋简体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856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9" w:type="dxa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70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</w:tc>
        <w:tc>
          <w:tcPr>
            <w:tcW w:w="2319" w:type="dxa"/>
            <w:gridSpan w:val="8"/>
            <w:vAlign w:val="center"/>
          </w:tcPr>
          <w:p w:rsidR="001B1FD4" w:rsidRDefault="001B1FD4" w:rsidP="00113E37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免冠正面一寸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彩色白底证件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1B1FD4" w:rsidRDefault="001B1FD4" w:rsidP="00113E37">
            <w:pPr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666" w:type="dxa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工作单位或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1B1FD4" w:rsidRDefault="001B1FD4" w:rsidP="001B1FD4">
            <w:pPr>
              <w:ind w:firstLineChars="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性传播性疾病、皮肤病、心脏病、肾炎、肝炎、关节炎、哮喘、癫痫、结核、</w:t>
            </w:r>
          </w:p>
          <w:p w:rsidR="001B1FD4" w:rsidRDefault="001B1FD4" w:rsidP="001B1FD4">
            <w:pPr>
              <w:spacing w:line="360" w:lineRule="auto"/>
              <w:ind w:firstLineChars="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精神病等（以上请本人如实填写，对应处划“√”，并写明患病时间。）</w:t>
            </w:r>
          </w:p>
          <w:p w:rsidR="001B1FD4" w:rsidRDefault="001B1FD4" w:rsidP="001B1FD4">
            <w:pPr>
              <w:spacing w:line="360" w:lineRule="auto"/>
              <w:ind w:firstLineChars="50" w:firstLine="31680"/>
              <w:rPr>
                <w:rFonts w:ascii="宋体" w:cs="Times New Roman"/>
              </w:rPr>
            </w:pPr>
          </w:p>
          <w:p w:rsidR="001B1FD4" w:rsidRDefault="001B1FD4" w:rsidP="001B1FD4">
            <w:pPr>
              <w:ind w:firstLineChars="1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确认签名：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20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官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矫正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左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1B1FD4" w:rsidRDefault="001B1FD4" w:rsidP="00113E37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右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颜面部</w:t>
            </w:r>
          </w:p>
        </w:tc>
        <w:tc>
          <w:tcPr>
            <w:tcW w:w="1475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</w:t>
            </w: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公分</w:t>
            </w: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淋巴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皮肤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四肢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甲状腺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关节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胸廓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外貌</w:t>
            </w:r>
          </w:p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异常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脊柱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平跖足</w:t>
            </w:r>
          </w:p>
        </w:tc>
        <w:tc>
          <w:tcPr>
            <w:tcW w:w="2287" w:type="dxa"/>
            <w:gridSpan w:val="8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593" w:type="dxa"/>
            <w:gridSpan w:val="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内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</w:t>
            </w: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压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千帕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</w:tcPr>
          <w:p w:rsidR="001B1FD4" w:rsidRDefault="001B1FD4" w:rsidP="00113E37">
            <w:pPr>
              <w:spacing w:line="120" w:lineRule="exact"/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心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率</w:t>
            </w:r>
          </w:p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（次）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发育及营养</w:t>
            </w:r>
          </w:p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心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腹部</w:t>
            </w:r>
            <w:r>
              <w:rPr>
                <w:rFonts w:ascii="宋体" w:hAnsi="宋体" w:cs="宋体"/>
              </w:rPr>
              <w:t>B</w:t>
            </w:r>
            <w:r>
              <w:rPr>
                <w:rFonts w:ascii="宋体" w:hAnsi="宋体" w:cs="宋体" w:hint="eastAsia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化验检查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化验员签字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化验员签字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申请幼儿园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1B1FD4" w:rsidRDefault="001B1FD4" w:rsidP="00113E37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淋球菌</w:t>
            </w:r>
          </w:p>
          <w:p w:rsidR="001B1FD4" w:rsidRDefault="001B1FD4" w:rsidP="00113E37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（另附化验单）</w:t>
            </w:r>
            <w:r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滴虫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胸部</w:t>
            </w:r>
            <w:r>
              <w:rPr>
                <w:rFonts w:ascii="宋体" w:hAnsi="宋体" w:cs="宋体"/>
              </w:rPr>
              <w:t>X</w:t>
            </w:r>
            <w:r>
              <w:rPr>
                <w:rFonts w:ascii="宋体" w:hAnsi="宋体" w:cs="宋体" w:hint="eastAsia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医师签字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体检结论</w:t>
            </w:r>
          </w:p>
        </w:tc>
        <w:tc>
          <w:tcPr>
            <w:tcW w:w="5663" w:type="dxa"/>
            <w:gridSpan w:val="21"/>
          </w:tcPr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（填写合格、不合格、受限结论，不合格和受限的须注明原因。）</w:t>
            </w: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B1FD4" w:rsidRDefault="001B1FD4" w:rsidP="00113E37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负责医师</w:t>
            </w:r>
          </w:p>
          <w:p w:rsidR="001B1FD4" w:rsidRDefault="001B1FD4" w:rsidP="00113E3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签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字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</w:p>
        </w:tc>
      </w:tr>
      <w:tr w:rsidR="001B1FD4" w:rsidRPr="007E055A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体检医院</w:t>
            </w:r>
          </w:p>
          <w:p w:rsidR="001B1FD4" w:rsidRDefault="001B1FD4" w:rsidP="00113E3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7003" w:type="dxa"/>
            <w:gridSpan w:val="23"/>
            <w:tcBorders>
              <w:right w:val="single" w:sz="4" w:space="0" w:color="auto"/>
            </w:tcBorders>
            <w:vAlign w:val="center"/>
          </w:tcPr>
          <w:p w:rsidR="001B1FD4" w:rsidRDefault="001B1FD4" w:rsidP="00113E37">
            <w:pPr>
              <w:spacing w:line="500" w:lineRule="exact"/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500" w:lineRule="exact"/>
              <w:jc w:val="center"/>
              <w:rPr>
                <w:rFonts w:ascii="宋体" w:cs="Times New Roman"/>
              </w:rPr>
            </w:pPr>
          </w:p>
          <w:p w:rsidR="001B1FD4" w:rsidRDefault="001B1FD4" w:rsidP="00113E37">
            <w:pPr>
              <w:spacing w:line="5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>医院公章</w:t>
            </w:r>
          </w:p>
          <w:p w:rsidR="001B1FD4" w:rsidRDefault="001B1FD4" w:rsidP="00113E37">
            <w:pPr>
              <w:spacing w:line="5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20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1B1FD4" w:rsidRDefault="001B1FD4" w:rsidP="001B1FD4">
      <w:pPr>
        <w:ind w:firstLineChars="2800" w:firstLine="31680"/>
        <w:rPr>
          <w:rFonts w:cs="Times New Roman"/>
        </w:rPr>
      </w:pPr>
      <w:r>
        <w:rPr>
          <w:rFonts w:cs="宋体" w:hint="eastAsia"/>
        </w:rPr>
        <w:t>陕西省教育厅</w:t>
      </w:r>
      <w:r>
        <w:t xml:space="preserve"> </w:t>
      </w:r>
      <w:r>
        <w:rPr>
          <w:rFonts w:cs="宋体" w:hint="eastAsia"/>
        </w:rPr>
        <w:t>制</w:t>
      </w:r>
    </w:p>
    <w:p w:rsidR="001B1FD4" w:rsidRDefault="001B1FD4" w:rsidP="00506E43">
      <w:pPr>
        <w:spacing w:line="280" w:lineRule="exact"/>
        <w:rPr>
          <w:rFonts w:eastAsia="楷体_GB2312" w:cs="Times New Roman"/>
        </w:rPr>
      </w:pPr>
      <w:r>
        <w:rPr>
          <w:rFonts w:ascii="黑体" w:eastAsia="黑体" w:hAnsi="黑体" w:cs="黑体" w:hint="eastAsia"/>
        </w:rPr>
        <w:t>说明</w:t>
      </w:r>
      <w:r>
        <w:rPr>
          <w:rFonts w:cs="宋体" w:hint="eastAsia"/>
        </w:rPr>
        <w:t>：</w:t>
      </w:r>
      <w:r>
        <w:rPr>
          <w:rFonts w:eastAsia="楷体_GB2312" w:cs="楷体_GB2312" w:hint="eastAsia"/>
        </w:rPr>
        <w:t>（</w:t>
      </w:r>
      <w:r>
        <w:rPr>
          <w:rFonts w:eastAsia="楷体_GB2312"/>
        </w:rPr>
        <w:t>1</w:t>
      </w:r>
      <w:r>
        <w:rPr>
          <w:rFonts w:eastAsia="楷体_GB2312" w:cs="楷体_GB2312" w:hint="eastAsia"/>
        </w:rPr>
        <w:t>）既往病史一栏，必须如实填写，在病名上划</w:t>
      </w:r>
      <w:r>
        <w:rPr>
          <w:rFonts w:eastAsia="楷体_GB2312"/>
        </w:rPr>
        <w:t>“√”</w:t>
      </w:r>
      <w:r>
        <w:rPr>
          <w:rFonts w:eastAsia="楷体_GB2312" w:cs="楷体_GB2312" w:hint="eastAsia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</w:rPr>
        <w:t>2</w:t>
      </w:r>
      <w:r>
        <w:rPr>
          <w:rFonts w:eastAsia="楷体_GB2312" w:cs="楷体_GB2312" w:hint="eastAsia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/>
        </w:rPr>
        <w:t>3</w:t>
      </w:r>
      <w:r>
        <w:rPr>
          <w:rFonts w:eastAsia="楷体_GB2312" w:cs="楷体_GB2312" w:hint="eastAsia"/>
        </w:rPr>
        <w:t>）各种检验单随表粘贴。</w:t>
      </w:r>
    </w:p>
    <w:p w:rsidR="001B1FD4" w:rsidRPr="00211076" w:rsidRDefault="001B1FD4" w:rsidP="000864CB">
      <w:pPr>
        <w:spacing w:line="560" w:lineRule="exact"/>
        <w:ind w:leftChars="50" w:left="31680" w:firstLineChars="100" w:firstLine="31680"/>
        <w:jc w:val="left"/>
        <w:rPr>
          <w:rFonts w:ascii="仿宋" w:eastAsia="仿宋" w:hAnsi="仿宋" w:cs="Times New Roman"/>
          <w:sz w:val="30"/>
          <w:szCs w:val="30"/>
        </w:rPr>
      </w:pPr>
    </w:p>
    <w:sectPr w:rsidR="001B1FD4" w:rsidRPr="00211076" w:rsidSect="00506E43">
      <w:footerReference w:type="default" r:id="rId7"/>
      <w:pgSz w:w="11906" w:h="16838"/>
      <w:pgMar w:top="1128" w:right="1576" w:bottom="1327" w:left="169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D4" w:rsidRDefault="001B1FD4" w:rsidP="001041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1FD4" w:rsidRDefault="001B1FD4" w:rsidP="001041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4" w:rsidRDefault="001B1FD4">
    <w:pPr>
      <w:pStyle w:val="Footer"/>
      <w:jc w:val="center"/>
      <w:rPr>
        <w:rFonts w:cs="Times New Roman"/>
      </w:rPr>
    </w:pPr>
    <w:fldSimple w:instr=" PAGE   \* MERGEFORMAT ">
      <w:r w:rsidRPr="000864CB">
        <w:rPr>
          <w:noProof/>
          <w:lang w:val="zh-CN"/>
        </w:rPr>
        <w:t>1</w:t>
      </w:r>
    </w:fldSimple>
  </w:p>
  <w:p w:rsidR="001B1FD4" w:rsidRDefault="001B1FD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D4" w:rsidRDefault="001B1FD4" w:rsidP="001041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1FD4" w:rsidRDefault="001B1FD4" w:rsidP="001041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B12E51"/>
    <w:rsid w:val="00010EDC"/>
    <w:rsid w:val="000438BE"/>
    <w:rsid w:val="000864CB"/>
    <w:rsid w:val="000F3AA0"/>
    <w:rsid w:val="00104190"/>
    <w:rsid w:val="00113E37"/>
    <w:rsid w:val="00150C85"/>
    <w:rsid w:val="001B1FD4"/>
    <w:rsid w:val="001B5268"/>
    <w:rsid w:val="00211076"/>
    <w:rsid w:val="00251235"/>
    <w:rsid w:val="00252174"/>
    <w:rsid w:val="002A425F"/>
    <w:rsid w:val="002A481C"/>
    <w:rsid w:val="002D077F"/>
    <w:rsid w:val="002D6822"/>
    <w:rsid w:val="002E45BD"/>
    <w:rsid w:val="00300C11"/>
    <w:rsid w:val="00312D07"/>
    <w:rsid w:val="00362E7E"/>
    <w:rsid w:val="00366125"/>
    <w:rsid w:val="00380F9E"/>
    <w:rsid w:val="003B4CEB"/>
    <w:rsid w:val="003E1E19"/>
    <w:rsid w:val="004B3847"/>
    <w:rsid w:val="004F2C68"/>
    <w:rsid w:val="004F50F3"/>
    <w:rsid w:val="00500761"/>
    <w:rsid w:val="00506E43"/>
    <w:rsid w:val="00507811"/>
    <w:rsid w:val="005618BC"/>
    <w:rsid w:val="00573A11"/>
    <w:rsid w:val="00575793"/>
    <w:rsid w:val="00585C22"/>
    <w:rsid w:val="005A222A"/>
    <w:rsid w:val="00615A6A"/>
    <w:rsid w:val="0064671B"/>
    <w:rsid w:val="00676D0F"/>
    <w:rsid w:val="006855F3"/>
    <w:rsid w:val="0070384E"/>
    <w:rsid w:val="00761FD6"/>
    <w:rsid w:val="007A372C"/>
    <w:rsid w:val="007C38FA"/>
    <w:rsid w:val="007E055A"/>
    <w:rsid w:val="007E4906"/>
    <w:rsid w:val="008117D5"/>
    <w:rsid w:val="00815F4C"/>
    <w:rsid w:val="008A7864"/>
    <w:rsid w:val="00922BE2"/>
    <w:rsid w:val="0092656E"/>
    <w:rsid w:val="009C037B"/>
    <w:rsid w:val="009F6CC7"/>
    <w:rsid w:val="00AC059F"/>
    <w:rsid w:val="00AC289F"/>
    <w:rsid w:val="00AE7E2B"/>
    <w:rsid w:val="00B23417"/>
    <w:rsid w:val="00B80E93"/>
    <w:rsid w:val="00B961FA"/>
    <w:rsid w:val="00BA1183"/>
    <w:rsid w:val="00C47E79"/>
    <w:rsid w:val="00CB583B"/>
    <w:rsid w:val="00CD5844"/>
    <w:rsid w:val="00CE2A7D"/>
    <w:rsid w:val="00CF67DC"/>
    <w:rsid w:val="00D0273D"/>
    <w:rsid w:val="00D26B11"/>
    <w:rsid w:val="00D4360F"/>
    <w:rsid w:val="00D526A6"/>
    <w:rsid w:val="00D752D7"/>
    <w:rsid w:val="00DB5489"/>
    <w:rsid w:val="00DE055C"/>
    <w:rsid w:val="00E00548"/>
    <w:rsid w:val="00E63290"/>
    <w:rsid w:val="00E65867"/>
    <w:rsid w:val="00E93C99"/>
    <w:rsid w:val="00EF7D9C"/>
    <w:rsid w:val="00F335E4"/>
    <w:rsid w:val="00F809D6"/>
    <w:rsid w:val="00FB7961"/>
    <w:rsid w:val="00FF02F1"/>
    <w:rsid w:val="301A68CD"/>
    <w:rsid w:val="37885C73"/>
    <w:rsid w:val="40936CCA"/>
    <w:rsid w:val="458B5A15"/>
    <w:rsid w:val="51211197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5F4C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10419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04190"/>
    <w:rPr>
      <w:b/>
      <w:bCs/>
    </w:rPr>
  </w:style>
  <w:style w:type="paragraph" w:styleId="Header">
    <w:name w:val="header"/>
    <w:basedOn w:val="Normal"/>
    <w:link w:val="HeaderChar"/>
    <w:uiPriority w:val="99"/>
    <w:rsid w:val="0057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170</Words>
  <Characters>969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刘毅</dc:creator>
  <cp:keywords/>
  <dc:description/>
  <cp:lastModifiedBy>FtpDown</cp:lastModifiedBy>
  <cp:revision>12</cp:revision>
  <cp:lastPrinted>2020-06-18T02:08:00Z</cp:lastPrinted>
  <dcterms:created xsi:type="dcterms:W3CDTF">2020-06-18T00:41:00Z</dcterms:created>
  <dcterms:modified xsi:type="dcterms:W3CDTF">2020-06-18T06:17:00Z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