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1F" w:rsidRDefault="0090641F">
      <w:p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/>
          <w:kern w:val="0"/>
          <w:sz w:val="28"/>
          <w:szCs w:val="28"/>
        </w:rPr>
        <w:t>2</w:t>
      </w:r>
    </w:p>
    <w:p w:rsidR="0090641F" w:rsidRDefault="0090641F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麻阳苗族自治县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年引进高层次及急需紧缺人才报名表</w:t>
      </w:r>
    </w:p>
    <w:p w:rsidR="0090641F" w:rsidRDefault="0090641F" w:rsidP="00413E19">
      <w:pPr>
        <w:spacing w:line="600" w:lineRule="exact"/>
        <w:ind w:leftChars="-257" w:left="-540" w:rightChars="-244" w:right="-512"/>
        <w:rPr>
          <w:rFonts w:ascii="Times New Roman" w:eastAsia="黑体" w:hAnsi="Times New Roman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eastAsia="黑体" w:hAnsi="Times New Roman" w:hint="eastAsia"/>
          <w:b/>
          <w:bCs/>
          <w:color w:val="000000"/>
          <w:kern w:val="0"/>
          <w:sz w:val="24"/>
        </w:rPr>
        <w:t>报考单位：</w:t>
      </w:r>
      <w:r>
        <w:rPr>
          <w:rFonts w:ascii="Times New Roman" w:eastAsia="黑体" w:hAnsi="Times New Roman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eastAsia="黑体" w:hAnsi="Times New Roman"/>
          <w:b/>
          <w:bCs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eastAsia="黑体" w:hAnsi="Times New Roman"/>
          <w:b/>
          <w:bCs/>
          <w:color w:val="000000"/>
          <w:kern w:val="0"/>
          <w:sz w:val="24"/>
        </w:rPr>
        <w:t xml:space="preserve">  </w:t>
      </w:r>
      <w:r>
        <w:rPr>
          <w:rFonts w:ascii="Times New Roman" w:eastAsia="黑体" w:hAnsi="Times New Roman" w:hint="eastAsia"/>
          <w:b/>
          <w:bCs/>
          <w:color w:val="000000"/>
          <w:kern w:val="0"/>
          <w:sz w:val="24"/>
        </w:rPr>
        <w:t>报考岗位名称：</w:t>
      </w:r>
      <w:r>
        <w:rPr>
          <w:rFonts w:ascii="Times New Roman" w:eastAsia="黑体" w:hAnsi="Times New Roman"/>
          <w:b/>
          <w:bCs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eastAsia="黑体" w:hAnsi="Times New Roman"/>
          <w:b/>
          <w:bCs/>
          <w:color w:val="000000"/>
          <w:kern w:val="0"/>
          <w:sz w:val="24"/>
        </w:rPr>
        <w:t xml:space="preserve">  </w:t>
      </w:r>
      <w:r>
        <w:rPr>
          <w:rFonts w:ascii="Times New Roman" w:eastAsia="黑体" w:hAnsi="Times New Roman" w:hint="eastAsia"/>
          <w:b/>
          <w:bCs/>
          <w:color w:val="000000"/>
          <w:kern w:val="0"/>
          <w:sz w:val="24"/>
        </w:rPr>
        <w:t>岗位代码：</w:t>
      </w:r>
      <w:r w:rsidRPr="00413E19">
        <w:rPr>
          <w:rFonts w:ascii="Times New Roman" w:eastAsia="黑体" w:hAnsi="Times New Roman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eastAsia="黑体" w:hAnsi="Times New Roman"/>
          <w:b/>
          <w:bCs/>
          <w:color w:val="000000"/>
          <w:kern w:val="0"/>
          <w:sz w:val="24"/>
          <w:u w:val="single"/>
        </w:rPr>
        <w:t xml:space="preserve">       </w:t>
      </w:r>
      <w:r w:rsidRPr="00413E19">
        <w:rPr>
          <w:rFonts w:ascii="Times New Roman" w:eastAsia="黑体" w:hAnsi="Times New Roman"/>
          <w:b/>
          <w:bCs/>
          <w:color w:val="000000"/>
          <w:kern w:val="0"/>
          <w:sz w:val="24"/>
          <w:u w:val="single"/>
        </w:rPr>
        <w:t xml:space="preserve"> </w:t>
      </w:r>
      <w:r w:rsidRPr="00413E19">
        <w:rPr>
          <w:rFonts w:ascii="Times New Roman" w:eastAsia="黑体" w:hAnsi="Times New Roman"/>
          <w:b/>
          <w:bCs/>
          <w:color w:val="000000"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 w:rsidR="0090641F">
        <w:trPr>
          <w:trHeight w:val="565"/>
          <w:jc w:val="center"/>
        </w:trPr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出生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</w:tcBorders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请上传近期免冠彩色证件照</w:t>
            </w:r>
          </w:p>
        </w:tc>
      </w:tr>
      <w:tr w:rsidR="0090641F">
        <w:trPr>
          <w:trHeight w:val="560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政治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3" w:type="dxa"/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婚姻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vAlign w:val="center"/>
          </w:tcPr>
          <w:p w:rsidR="0090641F" w:rsidRDefault="0090641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vMerge/>
            <w:vAlign w:val="center"/>
          </w:tcPr>
          <w:p w:rsidR="0090641F" w:rsidRDefault="0090641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512"/>
          <w:jc w:val="center"/>
        </w:trPr>
        <w:tc>
          <w:tcPr>
            <w:tcW w:w="1422" w:type="dxa"/>
            <w:gridSpan w:val="2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8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90641F" w:rsidRDefault="0090641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或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90641F" w:rsidRDefault="0090641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816"/>
          <w:jc w:val="center"/>
        </w:trPr>
        <w:tc>
          <w:tcPr>
            <w:tcW w:w="1422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第一学历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 w:rsidR="0090641F" w:rsidRDefault="0090641F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ab/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90641F" w:rsidRDefault="0090641F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 w:rsidR="0090641F" w:rsidRDefault="0090641F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829"/>
          <w:jc w:val="center"/>
        </w:trPr>
        <w:tc>
          <w:tcPr>
            <w:tcW w:w="1422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最高学历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90641F" w:rsidRDefault="0090641F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 w:rsidR="0090641F" w:rsidRDefault="0090641F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643"/>
          <w:jc w:val="center"/>
        </w:trPr>
        <w:tc>
          <w:tcPr>
            <w:tcW w:w="1689" w:type="dxa"/>
            <w:gridSpan w:val="3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61" w:type="dxa"/>
            <w:gridSpan w:val="7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vAlign w:val="center"/>
          </w:tcPr>
          <w:p w:rsidR="0090641F" w:rsidRDefault="0090641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联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61" w:type="dxa"/>
            <w:gridSpan w:val="7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641F">
        <w:trPr>
          <w:trHeight w:val="2502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学习</w:t>
            </w:r>
          </w:p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  <w:p w:rsidR="0090641F" w:rsidRDefault="0090641F">
            <w:pPr>
              <w:widowControl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89" w:type="dxa"/>
            <w:gridSpan w:val="14"/>
          </w:tcPr>
          <w:p w:rsidR="0090641F" w:rsidRDefault="0090641F">
            <w:pPr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 w:rsidR="0090641F">
        <w:trPr>
          <w:trHeight w:val="2540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工</w:t>
            </w: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作</w:t>
            </w: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经</w:t>
            </w:r>
          </w:p>
          <w:p w:rsidR="0090641F" w:rsidRDefault="0090641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89" w:type="dxa"/>
            <w:gridSpan w:val="14"/>
          </w:tcPr>
          <w:p w:rsidR="0090641F" w:rsidRDefault="0090641F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 w:rsidR="0090641F">
        <w:trPr>
          <w:trHeight w:val="2143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学术论文及</w:t>
            </w:r>
          </w:p>
          <w:p w:rsidR="0090641F" w:rsidRDefault="0090641F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89" w:type="dxa"/>
            <w:gridSpan w:val="14"/>
            <w:vAlign w:val="center"/>
          </w:tcPr>
          <w:p w:rsidR="0090641F" w:rsidRDefault="0090641F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0641F">
        <w:trPr>
          <w:trHeight w:val="1650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奖</w:t>
            </w: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惩</w:t>
            </w: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情</w:t>
            </w: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89" w:type="dxa"/>
            <w:gridSpan w:val="14"/>
            <w:vAlign w:val="center"/>
          </w:tcPr>
          <w:p w:rsidR="0090641F" w:rsidRDefault="0090641F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0641F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90641F" w:rsidRDefault="0090641F">
            <w:pPr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家庭成员及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社会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46" w:type="dxa"/>
            <w:gridSpan w:val="4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工作单位及职务</w:t>
            </w:r>
          </w:p>
        </w:tc>
      </w:tr>
      <w:tr w:rsidR="0090641F">
        <w:trPr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90641F" w:rsidRDefault="0090641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0641F">
        <w:trPr>
          <w:trHeight w:val="1852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人</w:t>
            </w: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489" w:type="dxa"/>
            <w:gridSpan w:val="14"/>
            <w:vAlign w:val="center"/>
          </w:tcPr>
          <w:p w:rsidR="0090641F" w:rsidRDefault="0090641F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 w:rsidR="0090641F" w:rsidRDefault="0090641F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0641F" w:rsidRDefault="0090641F" w:rsidP="00413E19">
            <w:pPr>
              <w:pStyle w:val="WPSPlain"/>
              <w:spacing w:beforeLines="100" w:line="360" w:lineRule="exact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报名人（签名）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日</w:t>
            </w:r>
          </w:p>
        </w:tc>
      </w:tr>
      <w:tr w:rsidR="0090641F">
        <w:trPr>
          <w:trHeight w:val="1932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jc w:val="center"/>
              <w:rPr>
                <w:rFonts w:ascii="Times New Roman" w:eastAsia="黑体" w:hAnsi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89" w:type="dxa"/>
            <w:gridSpan w:val="14"/>
          </w:tcPr>
          <w:p w:rsidR="0090641F" w:rsidRDefault="0090641F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90641F" w:rsidRDefault="0090641F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90641F" w:rsidRDefault="0090641F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（盖章）</w:t>
            </w:r>
          </w:p>
          <w:p w:rsidR="0090641F" w:rsidRDefault="0090641F">
            <w:pPr>
              <w:spacing w:line="440" w:lineRule="exact"/>
              <w:ind w:firstLineChars="1350" w:firstLine="3253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日</w:t>
            </w:r>
          </w:p>
        </w:tc>
      </w:tr>
      <w:tr w:rsidR="0090641F">
        <w:trPr>
          <w:trHeight w:val="1946"/>
          <w:jc w:val="center"/>
        </w:trPr>
        <w:tc>
          <w:tcPr>
            <w:tcW w:w="740" w:type="dxa"/>
            <w:vAlign w:val="center"/>
          </w:tcPr>
          <w:p w:rsidR="0090641F" w:rsidRDefault="0090641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sz w:val="24"/>
              </w:rPr>
              <w:t>资格复审意见</w:t>
            </w:r>
          </w:p>
        </w:tc>
        <w:tc>
          <w:tcPr>
            <w:tcW w:w="8489" w:type="dxa"/>
            <w:gridSpan w:val="14"/>
            <w:vAlign w:val="center"/>
          </w:tcPr>
          <w:p w:rsidR="0090641F" w:rsidRDefault="0090641F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用人单位主管部门意见：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</w:p>
          <w:p w:rsidR="0090641F" w:rsidRDefault="0090641F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90641F" w:rsidRDefault="0090641F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90641F" w:rsidRDefault="0090641F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90641F" w:rsidRDefault="0090641F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（盖章）</w:t>
            </w:r>
          </w:p>
          <w:p w:rsidR="0090641F" w:rsidRDefault="0090641F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日</w:t>
            </w:r>
          </w:p>
        </w:tc>
      </w:tr>
      <w:tr w:rsidR="0090641F">
        <w:trPr>
          <w:trHeight w:val="946"/>
          <w:jc w:val="center"/>
        </w:trPr>
        <w:tc>
          <w:tcPr>
            <w:tcW w:w="740" w:type="dxa"/>
            <w:tcBorders>
              <w:bottom w:val="single" w:sz="8" w:space="0" w:color="auto"/>
            </w:tcBorders>
            <w:vAlign w:val="center"/>
          </w:tcPr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sz w:val="24"/>
              </w:rPr>
              <w:t>备</w:t>
            </w:r>
            <w:r>
              <w:rPr>
                <w:rFonts w:ascii="Times New Roman" w:eastAsia="黑体" w:hAnsi="Times New Roman"/>
                <w:b/>
                <w:bCs/>
                <w:sz w:val="24"/>
              </w:rPr>
              <w:t xml:space="preserve">      </w:t>
            </w: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4"/>
              </w:rPr>
            </w:pPr>
          </w:p>
          <w:p w:rsidR="0090641F" w:rsidRDefault="0090641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sz w:val="24"/>
              </w:rPr>
              <w:t>注</w:t>
            </w:r>
          </w:p>
        </w:tc>
        <w:tc>
          <w:tcPr>
            <w:tcW w:w="8489" w:type="dxa"/>
            <w:gridSpan w:val="14"/>
            <w:tcBorders>
              <w:bottom w:val="single" w:sz="8" w:space="0" w:color="auto"/>
            </w:tcBorders>
            <w:vAlign w:val="center"/>
          </w:tcPr>
          <w:p w:rsidR="0090641F" w:rsidRDefault="0090641F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90641F" w:rsidRDefault="0090641F">
      <w:pPr>
        <w:spacing w:line="60" w:lineRule="exact"/>
        <w:rPr>
          <w:rFonts w:ascii="Times New Roman" w:hAnsi="Times New Roman"/>
          <w:b/>
          <w:bCs/>
          <w:sz w:val="24"/>
        </w:rPr>
      </w:pPr>
    </w:p>
    <w:p w:rsidR="0090641F" w:rsidRDefault="0090641F">
      <w:pPr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>
        <w:rPr>
          <w:rFonts w:ascii="Times New Roman" w:eastAsia="仿宋_GB2312" w:hAnsi="Times New Roman"/>
          <w:b/>
          <w:bCs/>
          <w:sz w:val="24"/>
        </w:rPr>
        <w:t xml:space="preserve"> </w:t>
      </w:r>
      <w:r>
        <w:rPr>
          <w:rFonts w:ascii="Times New Roman" w:eastAsia="黑体" w:hAnsi="Times New Roman" w:hint="eastAsia"/>
          <w:b/>
          <w:bCs/>
          <w:sz w:val="24"/>
        </w:rPr>
        <w:t>说明：</w:t>
      </w:r>
      <w:r>
        <w:rPr>
          <w:rFonts w:ascii="Times New Roman" w:eastAsia="黑体" w:hAnsi="Times New Roman"/>
          <w:b/>
          <w:bCs/>
          <w:sz w:val="24"/>
        </w:rPr>
        <w:t xml:space="preserve"> </w:t>
      </w:r>
      <w:r>
        <w:rPr>
          <w:rFonts w:ascii="Times New Roman" w:eastAsia="仿宋_GB2312" w:hAnsi="Times New Roman"/>
          <w:b/>
          <w:bCs/>
          <w:sz w:val="24"/>
        </w:rPr>
        <w:t>1.</w:t>
      </w:r>
      <w:r>
        <w:rPr>
          <w:rFonts w:ascii="Times New Roman" w:eastAsia="仿宋_GB2312" w:hAnsi="Times New Roman" w:hint="eastAsia"/>
          <w:b/>
          <w:bCs/>
          <w:sz w:val="24"/>
        </w:rPr>
        <w:t>此表须如实填写，经审核发现与事实不符的，责任自负。</w:t>
      </w:r>
    </w:p>
    <w:p w:rsidR="0090641F" w:rsidRDefault="0090641F">
      <w:pPr>
        <w:ind w:firstLineChars="700" w:firstLine="1687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/>
          <w:b/>
          <w:bCs/>
          <w:sz w:val="24"/>
        </w:rPr>
        <w:t>2.</w:t>
      </w:r>
      <w:r>
        <w:rPr>
          <w:rFonts w:ascii="Times New Roman" w:eastAsia="仿宋_GB2312" w:hAnsi="Times New Roman" w:hint="eastAsia"/>
          <w:b/>
          <w:bCs/>
          <w:sz w:val="24"/>
        </w:rPr>
        <w:t>此表一式三份，双面打印。</w:t>
      </w:r>
    </w:p>
    <w:p w:rsidR="0090641F" w:rsidRDefault="0090641F"/>
    <w:sectPr w:rsidR="0090641F" w:rsidSect="00FE1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1F" w:rsidRDefault="0090641F" w:rsidP="00FE1ED3">
      <w:r>
        <w:separator/>
      </w:r>
    </w:p>
  </w:endnote>
  <w:endnote w:type="continuationSeparator" w:id="0">
    <w:p w:rsidR="0090641F" w:rsidRDefault="0090641F" w:rsidP="00FE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1F" w:rsidRDefault="00906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1F" w:rsidRDefault="0090641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90641F" w:rsidRDefault="0090641F">
                <w:pPr>
                  <w:pStyle w:val="Footer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仿宋" w:hAnsi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1F" w:rsidRDefault="00906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1F" w:rsidRDefault="0090641F" w:rsidP="00FE1ED3">
      <w:r>
        <w:separator/>
      </w:r>
    </w:p>
  </w:footnote>
  <w:footnote w:type="continuationSeparator" w:id="0">
    <w:p w:rsidR="0090641F" w:rsidRDefault="0090641F" w:rsidP="00FE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1F" w:rsidRDefault="0090641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1F" w:rsidRDefault="0090641F" w:rsidP="00413E1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1F" w:rsidRDefault="0090641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724948"/>
    <w:rsid w:val="00413E19"/>
    <w:rsid w:val="0090641F"/>
    <w:rsid w:val="00D20F4C"/>
    <w:rsid w:val="00DB5179"/>
    <w:rsid w:val="00ED5683"/>
    <w:rsid w:val="00FE1ED3"/>
    <w:rsid w:val="11DF223F"/>
    <w:rsid w:val="20B10184"/>
    <w:rsid w:val="22515F55"/>
    <w:rsid w:val="333811B8"/>
    <w:rsid w:val="3CEB2A11"/>
    <w:rsid w:val="43724948"/>
    <w:rsid w:val="4E55175A"/>
    <w:rsid w:val="51882A31"/>
    <w:rsid w:val="53596176"/>
    <w:rsid w:val="5D4F5592"/>
    <w:rsid w:val="5D4F5911"/>
    <w:rsid w:val="66342E5C"/>
    <w:rsid w:val="6BB3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D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1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1443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1E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443"/>
    <w:rPr>
      <w:rFonts w:ascii="Calibri" w:hAnsi="Calibri"/>
      <w:sz w:val="18"/>
      <w:szCs w:val="18"/>
    </w:rPr>
  </w:style>
  <w:style w:type="paragraph" w:customStyle="1" w:styleId="WPSPlain">
    <w:name w:val="WPS Plain"/>
    <w:uiPriority w:val="99"/>
    <w:rsid w:val="00FE1ED3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????341919</dc:creator>
  <cp:keywords/>
  <dc:description/>
  <cp:lastModifiedBy>微软用户</cp:lastModifiedBy>
  <cp:revision>5</cp:revision>
  <cp:lastPrinted>2019-09-16T08:00:00Z</cp:lastPrinted>
  <dcterms:created xsi:type="dcterms:W3CDTF">2019-05-28T08:12:00Z</dcterms:created>
  <dcterms:modified xsi:type="dcterms:W3CDTF">2020-06-12T03:21:00Z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