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11" w:rsidRDefault="00915F11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2</w:t>
      </w:r>
    </w:p>
    <w:tbl>
      <w:tblPr>
        <w:tblW w:w="876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30"/>
        <w:gridCol w:w="1470"/>
        <w:gridCol w:w="2274"/>
        <w:gridCol w:w="1925"/>
        <w:gridCol w:w="1563"/>
      </w:tblGrid>
      <w:tr w:rsidR="00915F11">
        <w:trPr>
          <w:trHeight w:val="764"/>
        </w:trPr>
        <w:tc>
          <w:tcPr>
            <w:tcW w:w="87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widowControl/>
              <w:jc w:val="center"/>
              <w:textAlignment w:val="center"/>
              <w:rPr>
                <w:rFonts w:ascii="方正小标宋_GBK" w:eastAsia="方正小标宋_GBK" w:hAnsi="宋体" w:cs="宋体"/>
                <w:color w:val="000000"/>
                <w:sz w:val="44"/>
                <w:szCs w:val="44"/>
              </w:rPr>
            </w:pPr>
            <w:hyperlink r:id="rId6" w:history="1">
              <w:r>
                <w:rPr>
                  <w:rFonts w:ascii="方正小标宋_GBK" w:eastAsia="方正小标宋_GBK" w:hAnsi="宋体" w:cs="宋体"/>
                  <w:color w:val="000000"/>
                  <w:sz w:val="30"/>
                  <w:szCs w:val="30"/>
                </w:rPr>
                <w:t>2</w:t>
              </w:r>
            </w:hyperlink>
            <w:r>
              <w:rPr>
                <w:rFonts w:ascii="方正小标宋_GBK" w:eastAsia="方正小标宋_GBK" w:hAnsi="宋体" w:cs="宋体"/>
                <w:color w:val="000000"/>
                <w:sz w:val="30"/>
                <w:szCs w:val="30"/>
              </w:rPr>
              <w:t>020</w:t>
            </w:r>
            <w:r>
              <w:rPr>
                <w:rFonts w:ascii="方正小标宋_GBK" w:eastAsia="方正小标宋_GBK" w:hAnsi="宋体" w:cs="宋体" w:hint="eastAsia"/>
                <w:color w:val="000000"/>
                <w:sz w:val="30"/>
                <w:szCs w:val="30"/>
              </w:rPr>
              <w:t>年潍坊市精神卫生中心公开招聘工作人员报名登记表</w:t>
            </w:r>
          </w:p>
        </w:tc>
      </w:tr>
      <w:tr w:rsidR="00915F11">
        <w:trPr>
          <w:trHeight w:val="583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姓名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身份证号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jc w:val="center"/>
              <w:rPr>
                <w:rFonts w:ascii="宋体" w:cs="宋体"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_1" o:spid="_x0000_s1026" type="#_x0000_t75" style="position:absolute;left:0;text-align:left;margin-left:0;margin-top:0;width:97.5pt;height:117pt;z-index:251658240;visibility:visible;mso-position-horizontal-relative:text;mso-position-vertical-relative:text">
                  <v:imagedata r:id="rId7" o:title=""/>
                </v:shape>
              </w:pict>
            </w:r>
          </w:p>
        </w:tc>
      </w:tr>
      <w:tr w:rsidR="00915F11">
        <w:trPr>
          <w:trHeight w:val="517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民族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性别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15F11">
        <w:trPr>
          <w:trHeight w:val="518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政治面貌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出生日期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15F11">
        <w:trPr>
          <w:trHeight w:val="58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毕业院校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毕业时间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15F11">
        <w:trPr>
          <w:trHeight w:val="7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所学专业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学历及学位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15F11">
        <w:trPr>
          <w:trHeight w:val="7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工作单位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参加工作时间</w:t>
            </w:r>
          </w:p>
        </w:tc>
        <w:tc>
          <w:tcPr>
            <w:tcW w:w="3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15F11">
        <w:trPr>
          <w:trHeight w:val="72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现有专业技术资格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执业资格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7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15F11">
        <w:trPr>
          <w:trHeight w:val="85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职称情况及任职年限</w:t>
            </w:r>
          </w:p>
        </w:tc>
        <w:tc>
          <w:tcPr>
            <w:tcW w:w="7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15F11">
        <w:trPr>
          <w:trHeight w:val="72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户口所在地（应届毕业生生源地）</w:t>
            </w:r>
          </w:p>
        </w:tc>
        <w:tc>
          <w:tcPr>
            <w:tcW w:w="7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15F11">
        <w:trPr>
          <w:trHeight w:val="70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报考单位</w:t>
            </w:r>
          </w:p>
        </w:tc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报考职位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 w:rsidR="00915F11">
        <w:trPr>
          <w:trHeight w:val="192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个人简历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从高中阶段填起，须注明每段经历的起止年月、所在学校或单位及任职情况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  <w:t>)</w:t>
            </w:r>
          </w:p>
        </w:tc>
        <w:tc>
          <w:tcPr>
            <w:tcW w:w="7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</w:tr>
      <w:tr w:rsidR="00915F11">
        <w:trPr>
          <w:trHeight w:val="360"/>
        </w:trPr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  <w:tc>
          <w:tcPr>
            <w:tcW w:w="72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  <w:p w:rsidR="00915F11" w:rsidRDefault="00915F11" w:rsidP="00915F11">
            <w:pPr>
              <w:widowControl/>
              <w:ind w:firstLineChars="200" w:firstLine="31680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本人郑重承诺：此表我已完整填写，所填个人信息均属实，如信息填写不完整或有不实之处，出现所有后果由本人承担。</w:t>
            </w:r>
          </w:p>
          <w:p w:rsidR="00915F11" w:rsidRDefault="00915F1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</w:p>
          <w:p w:rsidR="00915F11" w:rsidRDefault="00915F11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本人签名：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  <w:t xml:space="preserve">                                                  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  <w:br/>
              <w:t xml:space="preserve">                                    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  <w:lang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/>
              </w:rPr>
              <w:t>日</w:t>
            </w:r>
          </w:p>
        </w:tc>
      </w:tr>
      <w:tr w:rsidR="00915F11">
        <w:trPr>
          <w:trHeight w:val="70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915F11">
        <w:trPr>
          <w:trHeight w:val="70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  <w:tr w:rsidR="00915F11">
        <w:trPr>
          <w:trHeight w:val="700"/>
        </w:trPr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jc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5F11" w:rsidRDefault="00915F11">
            <w:pPr>
              <w:jc w:val="left"/>
              <w:rPr>
                <w:rFonts w:ascii="宋体" w:cs="宋体"/>
                <w:color w:val="000000"/>
                <w:szCs w:val="21"/>
              </w:rPr>
            </w:pPr>
          </w:p>
        </w:tc>
      </w:tr>
    </w:tbl>
    <w:p w:rsidR="00915F11" w:rsidRDefault="00915F11"/>
    <w:sectPr w:rsidR="00915F11" w:rsidSect="006F4D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F11" w:rsidRDefault="00915F11" w:rsidP="006F4D3A">
      <w:r>
        <w:separator/>
      </w:r>
    </w:p>
  </w:endnote>
  <w:endnote w:type="continuationSeparator" w:id="0">
    <w:p w:rsidR="00915F11" w:rsidRDefault="00915F11" w:rsidP="006F4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11" w:rsidRDefault="00915F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11" w:rsidRDefault="00915F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11" w:rsidRDefault="00915F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F11" w:rsidRDefault="00915F11" w:rsidP="006F4D3A">
      <w:r>
        <w:separator/>
      </w:r>
    </w:p>
  </w:footnote>
  <w:footnote w:type="continuationSeparator" w:id="0">
    <w:p w:rsidR="00915F11" w:rsidRDefault="00915F11" w:rsidP="006F4D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11" w:rsidRDefault="00915F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11" w:rsidRDefault="00915F11" w:rsidP="005E7EE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11" w:rsidRDefault="00915F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66D"/>
    <w:rsid w:val="000008C8"/>
    <w:rsid w:val="000A6A3A"/>
    <w:rsid w:val="0037765E"/>
    <w:rsid w:val="005035F9"/>
    <w:rsid w:val="005E7EE6"/>
    <w:rsid w:val="00627B29"/>
    <w:rsid w:val="00661549"/>
    <w:rsid w:val="006F4D3A"/>
    <w:rsid w:val="007319C3"/>
    <w:rsid w:val="00915F11"/>
    <w:rsid w:val="00A227CE"/>
    <w:rsid w:val="00BD3DDC"/>
    <w:rsid w:val="00D9266D"/>
    <w:rsid w:val="04DE0381"/>
    <w:rsid w:val="078B71ED"/>
    <w:rsid w:val="0AC97DC1"/>
    <w:rsid w:val="1FE14638"/>
    <w:rsid w:val="2B2F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D3A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F4D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0515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6F4D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40515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sjkw.weifang.gov.cn/XXGK/RSXX/201904/P020190409577791186600.doc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71</Words>
  <Characters>411</Characters>
  <Application>Microsoft Office Outlook</Application>
  <DocSecurity>0</DocSecurity>
  <Lines>0</Lines>
  <Paragraphs>0</Paragraphs>
  <ScaleCrop>false</ScaleCrop>
  <Company>qdwsrc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</cp:revision>
  <cp:lastPrinted>2020-06-08T01:02:00Z</cp:lastPrinted>
  <dcterms:created xsi:type="dcterms:W3CDTF">2014-10-29T12:08:00Z</dcterms:created>
  <dcterms:modified xsi:type="dcterms:W3CDTF">2020-06-08T01:52:00Z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