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jc w:val="center"/>
        <w:outlineLvl w:val="0"/>
        <w:rPr>
          <w:rFonts w:ascii="微软雅黑" w:hAnsi="微软雅黑" w:eastAsia="微软雅黑" w:cs="宋体"/>
          <w:b/>
          <w:bCs/>
          <w:color w:val="000000"/>
          <w:kern w:val="36"/>
          <w:sz w:val="33"/>
          <w:szCs w:val="33"/>
        </w:rPr>
      </w:pPr>
    </w:p>
    <w:tbl>
      <w:tblPr>
        <w:tblStyle w:val="5"/>
        <w:tblpPr w:leftFromText="180" w:rightFromText="180" w:vertAnchor="text" w:horzAnchor="margin" w:tblpXSpec="center" w:tblpY="469"/>
        <w:tblW w:w="104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49"/>
        <w:gridCol w:w="1260"/>
        <w:gridCol w:w="1440"/>
        <w:gridCol w:w="1260"/>
        <w:gridCol w:w="1649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4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40"/>
              </w:rPr>
              <w:t>潮南区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40"/>
                <w:lang w:eastAsia="zh-CN"/>
              </w:rPr>
              <w:t>统计局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40"/>
              </w:rPr>
              <w:t>公开招聘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40"/>
                <w:lang w:eastAsia="zh-CN"/>
              </w:rPr>
              <w:t>事业单位购买服务人员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40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C1驾驶证发证时间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家庭住址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（现居住地）</w:t>
            </w:r>
          </w:p>
        </w:tc>
        <w:tc>
          <w:tcPr>
            <w:tcW w:w="89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主要学习及工作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63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在何学校、单位学习或工作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3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3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3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3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3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微软雅黑" w:hAnsi="微软雅黑" w:eastAsia="微软雅黑"/>
          <w:sz w:val="28"/>
        </w:rPr>
      </w:pPr>
    </w:p>
    <w:tbl>
      <w:tblPr>
        <w:tblStyle w:val="5"/>
        <w:tblW w:w="9375" w:type="dxa"/>
        <w:tblInd w:w="-6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48"/>
        <w:gridCol w:w="813"/>
        <w:gridCol w:w="1170"/>
        <w:gridCol w:w="825"/>
        <w:gridCol w:w="45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12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8145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3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3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3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3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3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</w:trPr>
        <w:tc>
          <w:tcPr>
            <w:tcW w:w="9375" w:type="dxa"/>
            <w:gridSpan w:val="6"/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</w:t>
            </w: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本人承诺：以上所填内容真实可靠，如不属实，愿承担一切责任。</w:t>
            </w: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 w:val="24"/>
              </w:rPr>
              <w:t>签名：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197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7397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</w:rPr>
              <w:t>审核人签名：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ascii="微软雅黑" w:hAnsi="微软雅黑" w:eastAsia="微软雅黑"/>
          <w:sz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BE"/>
    <w:rsid w:val="00022D67"/>
    <w:rsid w:val="00023829"/>
    <w:rsid w:val="000359CE"/>
    <w:rsid w:val="00075765"/>
    <w:rsid w:val="00082778"/>
    <w:rsid w:val="000F18F1"/>
    <w:rsid w:val="000F458E"/>
    <w:rsid w:val="00123424"/>
    <w:rsid w:val="0019601B"/>
    <w:rsid w:val="001B0FFD"/>
    <w:rsid w:val="001B2416"/>
    <w:rsid w:val="001D6743"/>
    <w:rsid w:val="001F3861"/>
    <w:rsid w:val="001F44BF"/>
    <w:rsid w:val="00255802"/>
    <w:rsid w:val="0026629F"/>
    <w:rsid w:val="00291110"/>
    <w:rsid w:val="002A53FF"/>
    <w:rsid w:val="002F129A"/>
    <w:rsid w:val="00347609"/>
    <w:rsid w:val="0035210C"/>
    <w:rsid w:val="003933D1"/>
    <w:rsid w:val="003B0711"/>
    <w:rsid w:val="004002F4"/>
    <w:rsid w:val="004559C1"/>
    <w:rsid w:val="004A1971"/>
    <w:rsid w:val="004C07F0"/>
    <w:rsid w:val="004C4806"/>
    <w:rsid w:val="00526551"/>
    <w:rsid w:val="00560A79"/>
    <w:rsid w:val="00580CB5"/>
    <w:rsid w:val="00591DEC"/>
    <w:rsid w:val="005B27DA"/>
    <w:rsid w:val="005F1C45"/>
    <w:rsid w:val="0061275F"/>
    <w:rsid w:val="00624F14"/>
    <w:rsid w:val="006453A3"/>
    <w:rsid w:val="006511F3"/>
    <w:rsid w:val="006703D4"/>
    <w:rsid w:val="006804D6"/>
    <w:rsid w:val="0068170E"/>
    <w:rsid w:val="00684D8A"/>
    <w:rsid w:val="006B17CC"/>
    <w:rsid w:val="006B56E0"/>
    <w:rsid w:val="006E38C1"/>
    <w:rsid w:val="007226C0"/>
    <w:rsid w:val="00734556"/>
    <w:rsid w:val="007435B4"/>
    <w:rsid w:val="00756CF7"/>
    <w:rsid w:val="00767D01"/>
    <w:rsid w:val="007E29F4"/>
    <w:rsid w:val="0080448A"/>
    <w:rsid w:val="00814572"/>
    <w:rsid w:val="00852210"/>
    <w:rsid w:val="00852B5B"/>
    <w:rsid w:val="00870DE4"/>
    <w:rsid w:val="00884110"/>
    <w:rsid w:val="008F407B"/>
    <w:rsid w:val="009340BB"/>
    <w:rsid w:val="009557C8"/>
    <w:rsid w:val="009A4542"/>
    <w:rsid w:val="009A6E27"/>
    <w:rsid w:val="009B6002"/>
    <w:rsid w:val="009C0653"/>
    <w:rsid w:val="009C64C3"/>
    <w:rsid w:val="009C6B3C"/>
    <w:rsid w:val="009D5C86"/>
    <w:rsid w:val="00A05D56"/>
    <w:rsid w:val="00A13A5D"/>
    <w:rsid w:val="00A3451C"/>
    <w:rsid w:val="00A508C0"/>
    <w:rsid w:val="00A546CA"/>
    <w:rsid w:val="00A63F3A"/>
    <w:rsid w:val="00A679A4"/>
    <w:rsid w:val="00A726A8"/>
    <w:rsid w:val="00AA245E"/>
    <w:rsid w:val="00AA26D9"/>
    <w:rsid w:val="00AB50B1"/>
    <w:rsid w:val="00AD13E2"/>
    <w:rsid w:val="00AD6CE8"/>
    <w:rsid w:val="00AE48F4"/>
    <w:rsid w:val="00B1285D"/>
    <w:rsid w:val="00B1641D"/>
    <w:rsid w:val="00B40CB6"/>
    <w:rsid w:val="00B666DA"/>
    <w:rsid w:val="00B859CF"/>
    <w:rsid w:val="00BC1557"/>
    <w:rsid w:val="00BE5DA9"/>
    <w:rsid w:val="00C31244"/>
    <w:rsid w:val="00C3401A"/>
    <w:rsid w:val="00C5528B"/>
    <w:rsid w:val="00C6322C"/>
    <w:rsid w:val="00C81846"/>
    <w:rsid w:val="00C847DD"/>
    <w:rsid w:val="00CC4D4A"/>
    <w:rsid w:val="00CF775B"/>
    <w:rsid w:val="00D26C99"/>
    <w:rsid w:val="00D94F2F"/>
    <w:rsid w:val="00DC5F0E"/>
    <w:rsid w:val="00DD2179"/>
    <w:rsid w:val="00DE5B8A"/>
    <w:rsid w:val="00E02DCE"/>
    <w:rsid w:val="00E05A97"/>
    <w:rsid w:val="00E11240"/>
    <w:rsid w:val="00E361A7"/>
    <w:rsid w:val="00E4164A"/>
    <w:rsid w:val="00E7033F"/>
    <w:rsid w:val="00E81CFA"/>
    <w:rsid w:val="00E90179"/>
    <w:rsid w:val="00EA3370"/>
    <w:rsid w:val="00EA37A7"/>
    <w:rsid w:val="00EB0A38"/>
    <w:rsid w:val="00EC5BF8"/>
    <w:rsid w:val="00F004AA"/>
    <w:rsid w:val="00F26B1E"/>
    <w:rsid w:val="00F66A0A"/>
    <w:rsid w:val="00F6759E"/>
    <w:rsid w:val="00F81BF5"/>
    <w:rsid w:val="00FB0DBE"/>
    <w:rsid w:val="00FC2289"/>
    <w:rsid w:val="00FD4213"/>
    <w:rsid w:val="00FD7A94"/>
    <w:rsid w:val="00FF6F9C"/>
    <w:rsid w:val="01D90BC4"/>
    <w:rsid w:val="0649590F"/>
    <w:rsid w:val="0A9C7270"/>
    <w:rsid w:val="0DD8610C"/>
    <w:rsid w:val="0EC61635"/>
    <w:rsid w:val="19B87DB8"/>
    <w:rsid w:val="1DF215B4"/>
    <w:rsid w:val="202251C1"/>
    <w:rsid w:val="212C2762"/>
    <w:rsid w:val="21C028EE"/>
    <w:rsid w:val="23A34869"/>
    <w:rsid w:val="23E74B6E"/>
    <w:rsid w:val="2DCF214E"/>
    <w:rsid w:val="2E7F735E"/>
    <w:rsid w:val="3002201B"/>
    <w:rsid w:val="339D1C91"/>
    <w:rsid w:val="34AE5D03"/>
    <w:rsid w:val="39966692"/>
    <w:rsid w:val="3A316DC3"/>
    <w:rsid w:val="3B1A5FFD"/>
    <w:rsid w:val="3D322543"/>
    <w:rsid w:val="3DCE0DBD"/>
    <w:rsid w:val="48724C61"/>
    <w:rsid w:val="49622AD1"/>
    <w:rsid w:val="4A1D677E"/>
    <w:rsid w:val="4D616DAE"/>
    <w:rsid w:val="517D6AC1"/>
    <w:rsid w:val="5193332D"/>
    <w:rsid w:val="54A93F4C"/>
    <w:rsid w:val="578B678B"/>
    <w:rsid w:val="5841240B"/>
    <w:rsid w:val="5B372A7D"/>
    <w:rsid w:val="5BAF0085"/>
    <w:rsid w:val="5E6C303A"/>
    <w:rsid w:val="636C36A1"/>
    <w:rsid w:val="64795F4E"/>
    <w:rsid w:val="688C15D2"/>
    <w:rsid w:val="6B5164C6"/>
    <w:rsid w:val="6ECD299D"/>
    <w:rsid w:val="71486A21"/>
    <w:rsid w:val="73575F58"/>
    <w:rsid w:val="75B55769"/>
    <w:rsid w:val="79302FEE"/>
    <w:rsid w:val="7C3B3CD9"/>
    <w:rsid w:val="7CD84877"/>
    <w:rsid w:val="7E89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8</Pages>
  <Words>510</Words>
  <Characters>2907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2020-02-24T10:06:00Z</dcterms:created>
  <dc:creator>User</dc:creator>
  <cp:lastModifiedBy>Administrator</cp:lastModifiedBy>
  <cp:lastPrinted>2020-04-30T01:50:57Z</cp:lastPrinted>
  <dcterms:modified xsi:type="dcterms:W3CDTF">2020-04-30T01:53:46Z</dcterms:modified>
  <dc:title>潮南区民政局招聘社会救助经办服务人员公告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