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" w:hAnsi="Times" w:eastAsia="方正小标宋简体"/>
          <w:sz w:val="44"/>
          <w:szCs w:val="44"/>
        </w:rPr>
      </w:pPr>
      <w:bookmarkStart w:id="0" w:name="_GoBack"/>
      <w:bookmarkEnd w:id="0"/>
      <w:r>
        <w:rPr>
          <w:rFonts w:ascii="Times" w:hAnsi="Times" w:eastAsia="方正小标宋简体"/>
          <w:sz w:val="44"/>
          <w:szCs w:val="44"/>
        </w:rPr>
        <w:t>深圳出入境边防检查总站2020年度</w:t>
      </w:r>
    </w:p>
    <w:p>
      <w:pPr>
        <w:spacing w:line="560" w:lineRule="exact"/>
        <w:jc w:val="center"/>
        <w:rPr>
          <w:rFonts w:ascii="Times" w:hAnsi="Times" w:eastAsia="方正小标宋简体"/>
          <w:sz w:val="44"/>
          <w:szCs w:val="44"/>
        </w:rPr>
      </w:pPr>
      <w:r>
        <w:rPr>
          <w:rFonts w:ascii="Times" w:hAnsi="Times" w:eastAsia="方正小标宋简体"/>
          <w:sz w:val="44"/>
          <w:szCs w:val="44"/>
        </w:rPr>
        <w:t>考试录用公务员</w:t>
      </w:r>
      <w:r>
        <w:rPr>
          <w:rFonts w:hint="eastAsia" w:ascii="Times" w:hAnsi="Times" w:eastAsia="方正小标宋简体"/>
          <w:sz w:val="44"/>
          <w:szCs w:val="44"/>
        </w:rPr>
        <w:t>递补</w:t>
      </w:r>
      <w:r>
        <w:rPr>
          <w:rFonts w:ascii="Times" w:hAnsi="Times" w:eastAsia="方正小标宋简体"/>
          <w:sz w:val="44"/>
          <w:szCs w:val="44"/>
        </w:rPr>
        <w:t>面试</w:t>
      </w:r>
      <w:r>
        <w:rPr>
          <w:rFonts w:hint="eastAsia" w:ascii="Times" w:hAnsi="Times" w:eastAsia="方正小标宋简体"/>
          <w:sz w:val="44"/>
          <w:szCs w:val="44"/>
        </w:rPr>
        <w:t>人员</w:t>
      </w:r>
      <w:r>
        <w:rPr>
          <w:rFonts w:ascii="Times" w:hAnsi="Times" w:eastAsia="方正小标宋简体"/>
          <w:sz w:val="44"/>
          <w:szCs w:val="44"/>
        </w:rPr>
        <w:t>公告</w:t>
      </w:r>
    </w:p>
    <w:p>
      <w:pPr>
        <w:spacing w:line="560" w:lineRule="exact"/>
        <w:rPr>
          <w:rFonts w:ascii="Times" w:hAnsi="Times"/>
        </w:rPr>
      </w:pPr>
    </w:p>
    <w:p>
      <w:pPr>
        <w:spacing w:line="560" w:lineRule="exact"/>
        <w:ind w:firstLine="640" w:firstLineChars="200"/>
        <w:rPr>
          <w:rFonts w:ascii="Times" w:hAnsi="Times" w:eastAsia="仿宋_GB2312"/>
          <w:sz w:val="32"/>
          <w:szCs w:val="32"/>
        </w:rPr>
      </w:pPr>
      <w:r>
        <w:rPr>
          <w:rFonts w:hint="eastAsia" w:ascii="Times" w:hAnsi="Times" w:eastAsia="仿宋_GB2312"/>
          <w:sz w:val="32"/>
          <w:szCs w:val="32"/>
        </w:rPr>
        <w:t>因部分考生放弃面试资格，根据公务员考录有关规定，按照笔试成绩从高到低顺序，递补以下4名考生为面试人选（按职位代码和准考证号排序）</w:t>
      </w:r>
      <w:r>
        <w:rPr>
          <w:rFonts w:ascii="Times" w:hAnsi="Times" w:eastAsia="仿宋_GB2312"/>
          <w:sz w:val="32"/>
          <w:szCs w:val="32"/>
        </w:rPr>
        <w:t>：</w:t>
      </w:r>
    </w:p>
    <w:tbl>
      <w:tblPr>
        <w:tblStyle w:val="6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206"/>
        <w:gridCol w:w="2330"/>
        <w:gridCol w:w="127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29" w:hRule="atLeast"/>
        </w:trPr>
        <w:tc>
          <w:tcPr>
            <w:tcW w:w="70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0"/>
                <w:szCs w:val="32"/>
              </w:rPr>
            </w:pPr>
            <w:r>
              <w:rPr>
                <w:rFonts w:hint="eastAsia" w:ascii="宋体" w:hAnsi="宋体"/>
                <w:sz w:val="20"/>
                <w:szCs w:val="32"/>
              </w:rPr>
              <w:t>序号</w:t>
            </w:r>
          </w:p>
        </w:tc>
        <w:tc>
          <w:tcPr>
            <w:tcW w:w="220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0"/>
                <w:szCs w:val="32"/>
              </w:rPr>
            </w:pPr>
            <w:r>
              <w:rPr>
                <w:rFonts w:hint="eastAsia" w:ascii="宋体" w:hAnsi="宋体"/>
                <w:sz w:val="20"/>
                <w:szCs w:val="32"/>
              </w:rPr>
              <w:t>职位代码</w:t>
            </w:r>
          </w:p>
        </w:tc>
        <w:tc>
          <w:tcPr>
            <w:tcW w:w="23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0"/>
                <w:szCs w:val="32"/>
              </w:rPr>
            </w:pPr>
            <w:r>
              <w:rPr>
                <w:rFonts w:hint="eastAsia" w:ascii="宋体" w:hAnsi="宋体"/>
                <w:sz w:val="20"/>
                <w:szCs w:val="32"/>
              </w:rPr>
              <w:t>准考证号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0"/>
                <w:szCs w:val="32"/>
              </w:rPr>
            </w:pPr>
            <w:r>
              <w:rPr>
                <w:rFonts w:hint="eastAsia" w:ascii="宋体" w:hAnsi="宋体"/>
                <w:sz w:val="20"/>
                <w:szCs w:val="32"/>
              </w:rPr>
              <w:t>姓名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0"/>
                <w:szCs w:val="32"/>
              </w:rPr>
            </w:pPr>
            <w:r>
              <w:rPr>
                <w:rFonts w:hint="eastAsia" w:ascii="宋体" w:hAnsi="宋体"/>
                <w:sz w:val="20"/>
                <w:szCs w:val="32"/>
              </w:rPr>
              <w:t>进入面试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0"/>
                <w:szCs w:val="32"/>
              </w:rPr>
            </w:pPr>
            <w:r>
              <w:rPr>
                <w:rFonts w:hint="eastAsia" w:ascii="宋体" w:hAnsi="宋体"/>
                <w:sz w:val="20"/>
                <w:szCs w:val="32"/>
              </w:rPr>
              <w:t>最低分数线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0"/>
                <w:szCs w:val="32"/>
              </w:rPr>
            </w:pPr>
            <w:r>
              <w:rPr>
                <w:rFonts w:eastAsia="仿宋_GB2312"/>
                <w:sz w:val="20"/>
                <w:szCs w:val="32"/>
              </w:rPr>
              <w:t>1</w:t>
            </w:r>
          </w:p>
        </w:tc>
        <w:tc>
          <w:tcPr>
            <w:tcW w:w="220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0"/>
                <w:szCs w:val="32"/>
              </w:rPr>
            </w:pPr>
            <w:r>
              <w:rPr>
                <w:rFonts w:eastAsia="仿宋_GB2312"/>
                <w:sz w:val="20"/>
                <w:szCs w:val="32"/>
              </w:rPr>
              <w:t>300130265001</w:t>
            </w:r>
          </w:p>
        </w:tc>
        <w:tc>
          <w:tcPr>
            <w:tcW w:w="23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0"/>
                <w:szCs w:val="32"/>
              </w:rPr>
            </w:pPr>
            <w:r>
              <w:rPr>
                <w:rFonts w:eastAsia="仿宋_GB2312"/>
                <w:sz w:val="20"/>
                <w:szCs w:val="32"/>
              </w:rPr>
              <w:t>164236072300207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0"/>
                <w:szCs w:val="32"/>
              </w:rPr>
            </w:pPr>
            <w:r>
              <w:rPr>
                <w:rFonts w:eastAsia="仿宋_GB2312"/>
                <w:sz w:val="20"/>
                <w:szCs w:val="32"/>
              </w:rPr>
              <w:t>刘洋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0"/>
                <w:szCs w:val="32"/>
              </w:rPr>
            </w:pPr>
            <w:r>
              <w:rPr>
                <w:rFonts w:eastAsia="仿宋_GB2312"/>
                <w:sz w:val="20"/>
                <w:szCs w:val="32"/>
              </w:rPr>
              <w:t>59.770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0"/>
                <w:szCs w:val="32"/>
              </w:rPr>
            </w:pPr>
            <w:r>
              <w:rPr>
                <w:rFonts w:eastAsia="仿宋_GB2312"/>
                <w:sz w:val="20"/>
                <w:szCs w:val="32"/>
              </w:rPr>
              <w:t>2</w:t>
            </w:r>
          </w:p>
        </w:tc>
        <w:tc>
          <w:tcPr>
            <w:tcW w:w="220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0"/>
                <w:szCs w:val="32"/>
              </w:rPr>
            </w:pPr>
            <w:r>
              <w:rPr>
                <w:rFonts w:eastAsia="仿宋_GB2312"/>
                <w:sz w:val="20"/>
                <w:szCs w:val="32"/>
              </w:rPr>
              <w:t>300130265004</w:t>
            </w:r>
          </w:p>
        </w:tc>
        <w:tc>
          <w:tcPr>
            <w:tcW w:w="23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0"/>
                <w:szCs w:val="32"/>
              </w:rPr>
            </w:pPr>
            <w:r>
              <w:rPr>
                <w:rFonts w:eastAsia="仿宋_GB2312"/>
                <w:sz w:val="20"/>
                <w:szCs w:val="32"/>
              </w:rPr>
              <w:t>164235100401921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0"/>
                <w:szCs w:val="32"/>
              </w:rPr>
            </w:pPr>
            <w:r>
              <w:rPr>
                <w:rFonts w:eastAsia="仿宋_GB2312"/>
                <w:sz w:val="20"/>
                <w:szCs w:val="32"/>
              </w:rPr>
              <w:t>朱嘉伟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0"/>
                <w:szCs w:val="32"/>
              </w:rPr>
            </w:pPr>
            <w:r>
              <w:rPr>
                <w:rFonts w:eastAsia="仿宋_GB2312"/>
                <w:sz w:val="20"/>
                <w:szCs w:val="32"/>
              </w:rPr>
              <w:t>66.150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0"/>
                <w:szCs w:val="32"/>
              </w:rPr>
            </w:pPr>
            <w:r>
              <w:rPr>
                <w:rFonts w:eastAsia="仿宋_GB2312"/>
                <w:sz w:val="20"/>
                <w:szCs w:val="32"/>
              </w:rPr>
              <w:t>3</w:t>
            </w:r>
          </w:p>
        </w:tc>
        <w:tc>
          <w:tcPr>
            <w:tcW w:w="220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0"/>
                <w:szCs w:val="32"/>
              </w:rPr>
            </w:pPr>
            <w:r>
              <w:rPr>
                <w:rFonts w:eastAsia="仿宋_GB2312"/>
                <w:sz w:val="20"/>
                <w:szCs w:val="32"/>
              </w:rPr>
              <w:t>300130265005</w:t>
            </w:r>
          </w:p>
        </w:tc>
        <w:tc>
          <w:tcPr>
            <w:tcW w:w="23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0"/>
                <w:szCs w:val="32"/>
              </w:rPr>
            </w:pPr>
            <w:r>
              <w:rPr>
                <w:rFonts w:eastAsia="仿宋_GB2312"/>
                <w:sz w:val="20"/>
                <w:szCs w:val="32"/>
              </w:rPr>
              <w:t>164242010403212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0"/>
                <w:szCs w:val="32"/>
              </w:rPr>
            </w:pPr>
            <w:r>
              <w:rPr>
                <w:rFonts w:eastAsia="仿宋_GB2312"/>
                <w:sz w:val="20"/>
                <w:szCs w:val="32"/>
              </w:rPr>
              <w:t>张奇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0"/>
                <w:szCs w:val="32"/>
              </w:rPr>
            </w:pPr>
            <w:r>
              <w:rPr>
                <w:rFonts w:eastAsia="仿宋_GB2312"/>
                <w:sz w:val="20"/>
                <w:szCs w:val="32"/>
              </w:rPr>
              <w:t>64.800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" w:hRule="atLeast"/>
        </w:trPr>
        <w:tc>
          <w:tcPr>
            <w:tcW w:w="70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0"/>
                <w:szCs w:val="32"/>
              </w:rPr>
            </w:pPr>
            <w:r>
              <w:rPr>
                <w:rFonts w:eastAsia="仿宋_GB2312"/>
                <w:sz w:val="20"/>
                <w:szCs w:val="32"/>
              </w:rPr>
              <w:t>4</w:t>
            </w:r>
          </w:p>
        </w:tc>
        <w:tc>
          <w:tcPr>
            <w:tcW w:w="220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0"/>
                <w:szCs w:val="32"/>
              </w:rPr>
            </w:pPr>
            <w:r>
              <w:rPr>
                <w:rFonts w:eastAsia="仿宋_GB2312"/>
                <w:sz w:val="20"/>
                <w:szCs w:val="32"/>
              </w:rPr>
              <w:t>300130265008</w:t>
            </w:r>
          </w:p>
        </w:tc>
        <w:tc>
          <w:tcPr>
            <w:tcW w:w="23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0"/>
                <w:szCs w:val="32"/>
              </w:rPr>
            </w:pPr>
            <w:r>
              <w:rPr>
                <w:rFonts w:eastAsia="仿宋_GB2312"/>
                <w:sz w:val="20"/>
                <w:szCs w:val="32"/>
              </w:rPr>
              <w:t>164262010105808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0"/>
                <w:szCs w:val="32"/>
              </w:rPr>
            </w:pPr>
            <w:r>
              <w:rPr>
                <w:rFonts w:eastAsia="仿宋_GB2312"/>
                <w:sz w:val="20"/>
                <w:szCs w:val="32"/>
              </w:rPr>
              <w:t>陈佩陇</w:t>
            </w:r>
          </w:p>
        </w:tc>
        <w:tc>
          <w:tcPr>
            <w:tcW w:w="184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0"/>
                <w:szCs w:val="32"/>
              </w:rPr>
            </w:pPr>
            <w:r>
              <w:rPr>
                <w:rFonts w:eastAsia="仿宋_GB2312"/>
                <w:sz w:val="20"/>
                <w:szCs w:val="32"/>
              </w:rPr>
              <w:t>57.710</w:t>
            </w:r>
          </w:p>
        </w:tc>
      </w:tr>
    </w:tbl>
    <w:p>
      <w:pPr>
        <w:spacing w:line="560" w:lineRule="exact"/>
        <w:ind w:firstLine="640" w:firstLineChars="200"/>
        <w:rPr>
          <w:rFonts w:ascii="Times" w:hAnsi="Times" w:eastAsia="仿宋_GB2312"/>
          <w:sz w:val="32"/>
          <w:szCs w:val="32"/>
        </w:rPr>
      </w:pPr>
      <w:r>
        <w:rPr>
          <w:rFonts w:hint="eastAsia" w:ascii="Times" w:hAnsi="Times" w:eastAsia="仿宋_GB2312"/>
          <w:sz w:val="32"/>
          <w:szCs w:val="32"/>
        </w:rPr>
        <w:t>请以上考生于</w:t>
      </w:r>
      <w:r>
        <w:rPr>
          <w:rFonts w:ascii="Times" w:hAnsi="Times" w:eastAsia="仿宋_GB2312"/>
          <w:sz w:val="32"/>
          <w:szCs w:val="32"/>
        </w:rPr>
        <w:t>2020年</w:t>
      </w:r>
      <w:r>
        <w:rPr>
          <w:rFonts w:hint="eastAsia" w:ascii="Times" w:hAnsi="Times" w:eastAsia="仿宋_GB2312"/>
          <w:sz w:val="32"/>
          <w:szCs w:val="32"/>
        </w:rPr>
        <w:t>6</w:t>
      </w:r>
      <w:r>
        <w:rPr>
          <w:rFonts w:ascii="Times" w:hAnsi="Times" w:eastAsia="仿宋_GB2312"/>
          <w:sz w:val="32"/>
          <w:szCs w:val="32"/>
        </w:rPr>
        <w:t>月</w:t>
      </w:r>
      <w:r>
        <w:rPr>
          <w:rFonts w:hint="eastAsia" w:ascii="Times" w:hAnsi="Times" w:eastAsia="仿宋_GB2312"/>
          <w:sz w:val="32"/>
          <w:szCs w:val="32"/>
        </w:rPr>
        <w:t>17</w:t>
      </w:r>
      <w:r>
        <w:rPr>
          <w:rFonts w:ascii="Times" w:hAnsi="Times" w:eastAsia="仿宋_GB2312"/>
          <w:sz w:val="32"/>
          <w:szCs w:val="32"/>
        </w:rPr>
        <w:t>日17时前</w:t>
      </w:r>
      <w:r>
        <w:rPr>
          <w:rFonts w:eastAsia="仿宋_GB2312"/>
          <w:sz w:val="32"/>
          <w:szCs w:val="32"/>
        </w:rPr>
        <w:t>发送电子邮件至szbjzk @163.com</w:t>
      </w:r>
      <w:r>
        <w:rPr>
          <w:rFonts w:hint="eastAsia" w:eastAsia="仿宋_GB2312"/>
          <w:sz w:val="32"/>
          <w:szCs w:val="32"/>
        </w:rPr>
        <w:t>确认是否参加面试，并按照</w:t>
      </w:r>
      <w:r>
        <w:rPr>
          <w:rFonts w:hint="eastAsia" w:ascii="Times" w:hAnsi="Times" w:eastAsia="仿宋_GB2312"/>
          <w:sz w:val="32"/>
          <w:szCs w:val="32"/>
        </w:rPr>
        <w:t>国家公务员局考录专题网站《</w:t>
      </w:r>
      <w:r>
        <w:rPr>
          <w:rFonts w:ascii="Times" w:hAnsi="Times" w:eastAsia="仿宋_GB2312"/>
          <w:sz w:val="32"/>
          <w:szCs w:val="32"/>
        </w:rPr>
        <w:t>深圳出入境边防检查总站2020年度考试录用公务员面试公告</w:t>
      </w:r>
      <w:r>
        <w:rPr>
          <w:rFonts w:hint="eastAsia" w:ascii="Times" w:hAnsi="Times"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</w:rPr>
        <w:t>的要求准备相关材料，参加资格审查和面试</w:t>
      </w:r>
      <w:r>
        <w:rPr>
          <w:rFonts w:hint="eastAsia" w:ascii="Times" w:hAnsi="Times"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0755-84498360，0755-84498347。</w:t>
      </w:r>
    </w:p>
    <w:p>
      <w:pPr>
        <w:spacing w:line="560" w:lineRule="exact"/>
        <w:ind w:firstLine="1600" w:firstLineChars="500"/>
        <w:rPr>
          <w:rFonts w:hint="eastAsia" w:ascii="Times" w:hAnsi="Times" w:eastAsia="仿宋_GB2312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ascii="Times" w:hAnsi="Times" w:eastAsia="仿宋_GB2312"/>
          <w:sz w:val="32"/>
          <w:szCs w:val="32"/>
        </w:rPr>
      </w:pPr>
    </w:p>
    <w:p>
      <w:pPr>
        <w:spacing w:line="560" w:lineRule="exact"/>
        <w:ind w:right="840" w:rightChars="400"/>
        <w:jc w:val="right"/>
        <w:rPr>
          <w:rFonts w:ascii="Times" w:hAnsi="Times" w:eastAsia="仿宋_GB2312"/>
          <w:sz w:val="32"/>
          <w:szCs w:val="32"/>
        </w:rPr>
      </w:pPr>
      <w:r>
        <w:rPr>
          <w:rFonts w:ascii="Times" w:hAnsi="Times" w:eastAsia="仿宋_GB2312"/>
          <w:sz w:val="32"/>
          <w:szCs w:val="32"/>
        </w:rPr>
        <w:t>深圳出入境边防检查总站</w:t>
      </w:r>
    </w:p>
    <w:p>
      <w:pPr>
        <w:spacing w:line="560" w:lineRule="exact"/>
        <w:ind w:right="1280" w:firstLine="640" w:firstLineChars="200"/>
        <w:jc w:val="right"/>
        <w:rPr>
          <w:rFonts w:ascii="Times" w:hAnsi="Times" w:eastAsia="仿宋_GB2312"/>
          <w:sz w:val="32"/>
          <w:szCs w:val="32"/>
        </w:rPr>
      </w:pPr>
      <w:r>
        <w:rPr>
          <w:rFonts w:ascii="Times" w:hAnsi="Times" w:eastAsia="仿宋_GB2312"/>
          <w:sz w:val="32"/>
          <w:szCs w:val="32"/>
        </w:rPr>
        <w:t>2020年</w:t>
      </w:r>
      <w:r>
        <w:rPr>
          <w:rFonts w:hint="eastAsia" w:ascii="Times" w:hAnsi="Times" w:eastAsia="仿宋_GB2312"/>
          <w:sz w:val="32"/>
          <w:szCs w:val="32"/>
        </w:rPr>
        <w:t>6</w:t>
      </w:r>
      <w:r>
        <w:rPr>
          <w:rFonts w:ascii="Times" w:hAnsi="Times" w:eastAsia="仿宋_GB2312"/>
          <w:sz w:val="32"/>
          <w:szCs w:val="32"/>
        </w:rPr>
        <w:t>月</w:t>
      </w:r>
      <w:r>
        <w:rPr>
          <w:rFonts w:hint="eastAsia" w:ascii="Times" w:hAnsi="Times" w:eastAsia="仿宋_GB2312"/>
          <w:sz w:val="32"/>
          <w:szCs w:val="32"/>
        </w:rPr>
        <w:t>1</w:t>
      </w:r>
      <w:r>
        <w:rPr>
          <w:rFonts w:hint="eastAsia" w:ascii="Times" w:hAnsi="Times" w:eastAsia="仿宋_GB2312"/>
          <w:sz w:val="32"/>
          <w:szCs w:val="32"/>
          <w:lang w:val="en-US" w:eastAsia="zh-CN"/>
        </w:rPr>
        <w:t>6</w:t>
      </w:r>
      <w:r>
        <w:rPr>
          <w:rFonts w:ascii="Times" w:hAnsi="Times" w:eastAsia="仿宋_GB2312"/>
          <w:sz w:val="32"/>
          <w:szCs w:val="32"/>
        </w:rPr>
        <w:t>日</w:t>
      </w:r>
    </w:p>
    <w:p>
      <w:pPr>
        <w:spacing w:line="560" w:lineRule="exact"/>
        <w:ind w:right="2560"/>
        <w:rPr>
          <w:rFonts w:hint="eastAsia" w:ascii="Times" w:hAnsi="Times" w:eastAsia="仿宋_GB2312"/>
          <w:sz w:val="32"/>
          <w:szCs w:val="32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566" w:y="-89"/>
      <w:rPr>
        <w:rStyle w:val="9"/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  <w:lang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80" w:lineRule="exact"/>
      <w:ind w:right="24"/>
      <w:jc w:val="left"/>
      <w:rPr>
        <w:rFonts w:hint="eastAsia" w:ascii="仿宋_GB2312" w:eastAsia="仿宋_GB2312"/>
        <w:sz w:val="30"/>
        <w:szCs w:val="3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3B"/>
    <w:rsid w:val="000051F5"/>
    <w:rsid w:val="00005308"/>
    <w:rsid w:val="00014418"/>
    <w:rsid w:val="00020C6C"/>
    <w:rsid w:val="00023310"/>
    <w:rsid w:val="0002493F"/>
    <w:rsid w:val="00025A39"/>
    <w:rsid w:val="00032A40"/>
    <w:rsid w:val="00034C13"/>
    <w:rsid w:val="000415FE"/>
    <w:rsid w:val="000601E2"/>
    <w:rsid w:val="000617CA"/>
    <w:rsid w:val="00074AB7"/>
    <w:rsid w:val="000A528B"/>
    <w:rsid w:val="000B5824"/>
    <w:rsid w:val="000D01AD"/>
    <w:rsid w:val="000D09B5"/>
    <w:rsid w:val="000D35EF"/>
    <w:rsid w:val="000D73D5"/>
    <w:rsid w:val="000E3714"/>
    <w:rsid w:val="000E676D"/>
    <w:rsid w:val="000E7E65"/>
    <w:rsid w:val="000F0607"/>
    <w:rsid w:val="000F3296"/>
    <w:rsid w:val="000F679E"/>
    <w:rsid w:val="00103AE9"/>
    <w:rsid w:val="001073D2"/>
    <w:rsid w:val="001345B1"/>
    <w:rsid w:val="00134F18"/>
    <w:rsid w:val="0013512B"/>
    <w:rsid w:val="001834CD"/>
    <w:rsid w:val="001A2953"/>
    <w:rsid w:val="001A787E"/>
    <w:rsid w:val="001C1AFD"/>
    <w:rsid w:val="001C1B5C"/>
    <w:rsid w:val="001D112D"/>
    <w:rsid w:val="001D27F5"/>
    <w:rsid w:val="00213853"/>
    <w:rsid w:val="0022488C"/>
    <w:rsid w:val="00224EBD"/>
    <w:rsid w:val="002258DE"/>
    <w:rsid w:val="002358A6"/>
    <w:rsid w:val="002410D4"/>
    <w:rsid w:val="00245E99"/>
    <w:rsid w:val="002550F0"/>
    <w:rsid w:val="00281A07"/>
    <w:rsid w:val="00281A45"/>
    <w:rsid w:val="002879CD"/>
    <w:rsid w:val="0029397F"/>
    <w:rsid w:val="002955C4"/>
    <w:rsid w:val="002C1D56"/>
    <w:rsid w:val="002C3E79"/>
    <w:rsid w:val="002C4B45"/>
    <w:rsid w:val="002C5E3A"/>
    <w:rsid w:val="002D4194"/>
    <w:rsid w:val="002D565C"/>
    <w:rsid w:val="002E1C2C"/>
    <w:rsid w:val="002E7B18"/>
    <w:rsid w:val="00304DDC"/>
    <w:rsid w:val="00304DFB"/>
    <w:rsid w:val="00314AD0"/>
    <w:rsid w:val="0031641B"/>
    <w:rsid w:val="00327F79"/>
    <w:rsid w:val="00340B20"/>
    <w:rsid w:val="003427E9"/>
    <w:rsid w:val="00375607"/>
    <w:rsid w:val="00377C99"/>
    <w:rsid w:val="003A1420"/>
    <w:rsid w:val="003B19A7"/>
    <w:rsid w:val="003B7E3E"/>
    <w:rsid w:val="003C16A1"/>
    <w:rsid w:val="003E2918"/>
    <w:rsid w:val="003F4717"/>
    <w:rsid w:val="00423C20"/>
    <w:rsid w:val="00463BAF"/>
    <w:rsid w:val="004670B0"/>
    <w:rsid w:val="0047283B"/>
    <w:rsid w:val="00473BE6"/>
    <w:rsid w:val="004757E9"/>
    <w:rsid w:val="00485BD7"/>
    <w:rsid w:val="00497E37"/>
    <w:rsid w:val="004A53D9"/>
    <w:rsid w:val="004A61B6"/>
    <w:rsid w:val="004A6C3D"/>
    <w:rsid w:val="004C75F8"/>
    <w:rsid w:val="004E4106"/>
    <w:rsid w:val="004E521F"/>
    <w:rsid w:val="004E7D33"/>
    <w:rsid w:val="00553363"/>
    <w:rsid w:val="0055707A"/>
    <w:rsid w:val="005579D2"/>
    <w:rsid w:val="00563C0D"/>
    <w:rsid w:val="00564996"/>
    <w:rsid w:val="00580F04"/>
    <w:rsid w:val="0058551E"/>
    <w:rsid w:val="00597ECB"/>
    <w:rsid w:val="005B5059"/>
    <w:rsid w:val="005B57DF"/>
    <w:rsid w:val="005C2A23"/>
    <w:rsid w:val="005C78A6"/>
    <w:rsid w:val="005E51B0"/>
    <w:rsid w:val="005E6834"/>
    <w:rsid w:val="005E7953"/>
    <w:rsid w:val="005F15BD"/>
    <w:rsid w:val="006012CA"/>
    <w:rsid w:val="00603DA3"/>
    <w:rsid w:val="00605D37"/>
    <w:rsid w:val="006102F8"/>
    <w:rsid w:val="00630427"/>
    <w:rsid w:val="00653650"/>
    <w:rsid w:val="00662CCD"/>
    <w:rsid w:val="00664411"/>
    <w:rsid w:val="00672B4D"/>
    <w:rsid w:val="006B311F"/>
    <w:rsid w:val="006B4C27"/>
    <w:rsid w:val="006C32AA"/>
    <w:rsid w:val="006C3681"/>
    <w:rsid w:val="006D5ABE"/>
    <w:rsid w:val="006E3282"/>
    <w:rsid w:val="006E4BE4"/>
    <w:rsid w:val="006F020E"/>
    <w:rsid w:val="007133BC"/>
    <w:rsid w:val="00716F75"/>
    <w:rsid w:val="00731B44"/>
    <w:rsid w:val="00734B2E"/>
    <w:rsid w:val="00765F46"/>
    <w:rsid w:val="00781DDB"/>
    <w:rsid w:val="007824C6"/>
    <w:rsid w:val="00782A20"/>
    <w:rsid w:val="00786512"/>
    <w:rsid w:val="00797D03"/>
    <w:rsid w:val="007C30B8"/>
    <w:rsid w:val="007C546C"/>
    <w:rsid w:val="007C770B"/>
    <w:rsid w:val="007C7E0E"/>
    <w:rsid w:val="00816E48"/>
    <w:rsid w:val="008178EF"/>
    <w:rsid w:val="0082121D"/>
    <w:rsid w:val="00822C6E"/>
    <w:rsid w:val="0082743B"/>
    <w:rsid w:val="00834BBD"/>
    <w:rsid w:val="008523DA"/>
    <w:rsid w:val="00861903"/>
    <w:rsid w:val="008802B6"/>
    <w:rsid w:val="00880FD3"/>
    <w:rsid w:val="008B4400"/>
    <w:rsid w:val="008C3D5B"/>
    <w:rsid w:val="008C3FE0"/>
    <w:rsid w:val="008D057D"/>
    <w:rsid w:val="008E100D"/>
    <w:rsid w:val="008E4160"/>
    <w:rsid w:val="008F0B69"/>
    <w:rsid w:val="00911F2F"/>
    <w:rsid w:val="00922E32"/>
    <w:rsid w:val="009331ED"/>
    <w:rsid w:val="00937FE9"/>
    <w:rsid w:val="00942719"/>
    <w:rsid w:val="009514A5"/>
    <w:rsid w:val="00973386"/>
    <w:rsid w:val="009752C9"/>
    <w:rsid w:val="00976634"/>
    <w:rsid w:val="009C7837"/>
    <w:rsid w:val="009D18F7"/>
    <w:rsid w:val="009D2163"/>
    <w:rsid w:val="009D465A"/>
    <w:rsid w:val="009F0503"/>
    <w:rsid w:val="009F5092"/>
    <w:rsid w:val="009F55F4"/>
    <w:rsid w:val="00A1203F"/>
    <w:rsid w:val="00A45A83"/>
    <w:rsid w:val="00A52611"/>
    <w:rsid w:val="00A956D2"/>
    <w:rsid w:val="00AA52C1"/>
    <w:rsid w:val="00AA7296"/>
    <w:rsid w:val="00AC43DA"/>
    <w:rsid w:val="00AC55F0"/>
    <w:rsid w:val="00AD15B8"/>
    <w:rsid w:val="00AE4EC0"/>
    <w:rsid w:val="00AF2E60"/>
    <w:rsid w:val="00AF48F6"/>
    <w:rsid w:val="00B074CC"/>
    <w:rsid w:val="00B152C4"/>
    <w:rsid w:val="00B17A28"/>
    <w:rsid w:val="00B33000"/>
    <w:rsid w:val="00B7098D"/>
    <w:rsid w:val="00B82798"/>
    <w:rsid w:val="00B8376D"/>
    <w:rsid w:val="00B952AF"/>
    <w:rsid w:val="00B95CB6"/>
    <w:rsid w:val="00BA7D40"/>
    <w:rsid w:val="00BB146E"/>
    <w:rsid w:val="00BB1891"/>
    <w:rsid w:val="00BE2EA4"/>
    <w:rsid w:val="00BE44ED"/>
    <w:rsid w:val="00C10259"/>
    <w:rsid w:val="00C242F0"/>
    <w:rsid w:val="00C31388"/>
    <w:rsid w:val="00C439AB"/>
    <w:rsid w:val="00C46432"/>
    <w:rsid w:val="00C55587"/>
    <w:rsid w:val="00C61227"/>
    <w:rsid w:val="00C72102"/>
    <w:rsid w:val="00C75DE7"/>
    <w:rsid w:val="00C83BB3"/>
    <w:rsid w:val="00C928F6"/>
    <w:rsid w:val="00C92A0D"/>
    <w:rsid w:val="00CA1C59"/>
    <w:rsid w:val="00CC0B64"/>
    <w:rsid w:val="00CC276C"/>
    <w:rsid w:val="00CC3CE5"/>
    <w:rsid w:val="00CF5B47"/>
    <w:rsid w:val="00D130E3"/>
    <w:rsid w:val="00D22971"/>
    <w:rsid w:val="00D32A37"/>
    <w:rsid w:val="00D35BD5"/>
    <w:rsid w:val="00D85595"/>
    <w:rsid w:val="00D91BF2"/>
    <w:rsid w:val="00DA37A6"/>
    <w:rsid w:val="00DA4E85"/>
    <w:rsid w:val="00DB0AF6"/>
    <w:rsid w:val="00DB0B2C"/>
    <w:rsid w:val="00DE267B"/>
    <w:rsid w:val="00DF128B"/>
    <w:rsid w:val="00E15211"/>
    <w:rsid w:val="00E31158"/>
    <w:rsid w:val="00E34C52"/>
    <w:rsid w:val="00E41851"/>
    <w:rsid w:val="00E45D01"/>
    <w:rsid w:val="00E461AA"/>
    <w:rsid w:val="00E47734"/>
    <w:rsid w:val="00E70AF2"/>
    <w:rsid w:val="00E947F5"/>
    <w:rsid w:val="00EB2E63"/>
    <w:rsid w:val="00EC233B"/>
    <w:rsid w:val="00ED2CA3"/>
    <w:rsid w:val="00EE7FC8"/>
    <w:rsid w:val="00EF2193"/>
    <w:rsid w:val="00F146D4"/>
    <w:rsid w:val="00F15F51"/>
    <w:rsid w:val="00F3450B"/>
    <w:rsid w:val="00F401FD"/>
    <w:rsid w:val="00F47378"/>
    <w:rsid w:val="00F6008B"/>
    <w:rsid w:val="00F60D14"/>
    <w:rsid w:val="00F6772F"/>
    <w:rsid w:val="00F74E44"/>
    <w:rsid w:val="00F91474"/>
    <w:rsid w:val="00F9731C"/>
    <w:rsid w:val="00FC1513"/>
    <w:rsid w:val="00FD37C1"/>
    <w:rsid w:val="00FE6B7C"/>
    <w:rsid w:val="00FE78F4"/>
    <w:rsid w:val="01E2314B"/>
    <w:rsid w:val="173826DC"/>
    <w:rsid w:val="4A1C5E7E"/>
    <w:rsid w:val="522F7BA8"/>
    <w:rsid w:val="673B4D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paragraph" w:customStyle="1" w:styleId="10">
    <w:name w:val="Char Char Char Char Char Char Char Char Char Char Char Char Char Char Char Char Char Char Char"/>
    <w:basedOn w:val="1"/>
    <w:uiPriority w:val="0"/>
    <w:pPr>
      <w:tabs>
        <w:tab w:val="left" w:pos="907"/>
      </w:tabs>
      <w:ind w:left="907" w:hanging="453"/>
    </w:pPr>
    <w:rPr>
      <w:sz w:val="24"/>
    </w:rPr>
  </w:style>
  <w:style w:type="paragraph" w:customStyle="1" w:styleId="11">
    <w:name w:val=" Char Char Char"/>
    <w:basedOn w:val="1"/>
    <w:uiPriority w:val="0"/>
    <w:rPr>
      <w:rFonts w:ascii="宋体" w:hAnsi="宋体" w:cs="Courier New"/>
      <w:sz w:val="32"/>
      <w:szCs w:val="32"/>
    </w:rPr>
  </w:style>
  <w:style w:type="paragraph" w:customStyle="1" w:styleId="12">
    <w:name w:val="Char"/>
    <w:basedOn w:val="1"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13">
    <w:name w:val="Char Char Char Char Char Char1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character" w:customStyle="1" w:styleId="14">
    <w:name w:val="日期 Char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SZBJZZ</Company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2020-06-10T05:52:00Z</dcterms:created>
  <dc:creator>起草</dc:creator>
  <cp:lastModifiedBy>7536981sport163com</cp:lastModifiedBy>
  <cp:lastPrinted>2020-06-10T06:46:00Z</cp:lastPrinted>
  <dcterms:modified xsi:type="dcterms:W3CDTF">2020-06-17T06:06:33Z</dcterms:modified>
  <dc:title>深圳出入境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