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1200"/>
        <w:tblW w:w="148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00"/>
        <w:gridCol w:w="1400"/>
        <w:gridCol w:w="580"/>
        <w:gridCol w:w="1540"/>
        <w:gridCol w:w="1080"/>
        <w:gridCol w:w="1080"/>
        <w:gridCol w:w="1360"/>
        <w:gridCol w:w="1320"/>
        <w:gridCol w:w="1080"/>
        <w:gridCol w:w="2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福鼎市城市建设投资有限公司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2020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年公开招聘岗位情况表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笔试卷类型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面试形式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福鼎市城市建设投资有限公司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工程部职员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土建类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全日制本科学历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公司本部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公共科目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公共题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福鼎市水利建设投资有限公司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财务室会计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会计与审计类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全日制本科学历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福鼎市水利建设投资有限公司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公共科目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公共题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具有会计从业资格，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年及以上会计工作经验。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24B"/>
    <w:rsid w:val="001237C4"/>
    <w:rsid w:val="001A6EF2"/>
    <w:rsid w:val="002B4693"/>
    <w:rsid w:val="00327707"/>
    <w:rsid w:val="003823F2"/>
    <w:rsid w:val="003962A6"/>
    <w:rsid w:val="00425540"/>
    <w:rsid w:val="004429FD"/>
    <w:rsid w:val="0044332B"/>
    <w:rsid w:val="005034C7"/>
    <w:rsid w:val="005222F8"/>
    <w:rsid w:val="00546111"/>
    <w:rsid w:val="00552119"/>
    <w:rsid w:val="00556E08"/>
    <w:rsid w:val="005F5DAB"/>
    <w:rsid w:val="006152F1"/>
    <w:rsid w:val="006574FF"/>
    <w:rsid w:val="00691CAF"/>
    <w:rsid w:val="006C1294"/>
    <w:rsid w:val="007115D0"/>
    <w:rsid w:val="007175E7"/>
    <w:rsid w:val="00757578"/>
    <w:rsid w:val="007A76E5"/>
    <w:rsid w:val="007E6112"/>
    <w:rsid w:val="008118C3"/>
    <w:rsid w:val="0088124B"/>
    <w:rsid w:val="008955FA"/>
    <w:rsid w:val="008B6663"/>
    <w:rsid w:val="00935299"/>
    <w:rsid w:val="00985ED1"/>
    <w:rsid w:val="009A1662"/>
    <w:rsid w:val="009A6C23"/>
    <w:rsid w:val="009D3DBD"/>
    <w:rsid w:val="00A60182"/>
    <w:rsid w:val="00A77E69"/>
    <w:rsid w:val="00B62A1D"/>
    <w:rsid w:val="00B65F51"/>
    <w:rsid w:val="00BC5310"/>
    <w:rsid w:val="00D6636B"/>
    <w:rsid w:val="00EB6599"/>
    <w:rsid w:val="00F61726"/>
    <w:rsid w:val="00F83630"/>
    <w:rsid w:val="1A5A716B"/>
    <w:rsid w:val="24F946B4"/>
    <w:rsid w:val="4A943684"/>
    <w:rsid w:val="55927136"/>
    <w:rsid w:val="72E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370</Words>
  <Characters>2110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2020-06-15T02:45:00Z</dcterms:created>
  <dc:creator>FDCX</dc:creator>
  <cp:lastModifiedBy>Administrator</cp:lastModifiedBy>
  <dcterms:modified xsi:type="dcterms:W3CDTF">2020-06-15T10:35:36Z</dcterms:modified>
  <dc:title>福建省福鼎市城市建设投资有限公司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