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6D" w:rsidRPr="003B3CC0" w:rsidRDefault="00955A6D" w:rsidP="003B3CC0">
      <w:pPr>
        <w:jc w:val="center"/>
        <w:rPr>
          <w:sz w:val="36"/>
          <w:szCs w:val="36"/>
        </w:rPr>
      </w:pPr>
      <w:r w:rsidRPr="003B3CC0">
        <w:rPr>
          <w:rFonts w:hint="eastAsia"/>
          <w:sz w:val="36"/>
          <w:szCs w:val="36"/>
        </w:rPr>
        <w:t>曹县引进高层次人才初审符合条件应聘人员名单</w:t>
      </w:r>
    </w:p>
    <w:p w:rsidR="00955A6D" w:rsidRDefault="00955A6D"/>
    <w:tbl>
      <w:tblPr>
        <w:tblW w:w="9180" w:type="dxa"/>
        <w:tblInd w:w="108" w:type="dxa"/>
        <w:tblLook w:val="00A0"/>
      </w:tblPr>
      <w:tblGrid>
        <w:gridCol w:w="1380"/>
        <w:gridCol w:w="940"/>
        <w:gridCol w:w="1260"/>
        <w:gridCol w:w="1120"/>
        <w:gridCol w:w="1120"/>
        <w:gridCol w:w="1120"/>
        <w:gridCol w:w="1120"/>
        <w:gridCol w:w="1120"/>
      </w:tblGrid>
      <w:tr w:rsidR="00955A6D" w:rsidRPr="00485DB1" w:rsidTr="003B3CC0">
        <w:trPr>
          <w:trHeight w:val="8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吉慧玲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郭庆欠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冯龙飞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B3CC0">
              <w:rPr>
                <w:rFonts w:ascii="黑体" w:eastAsia="黑体" w:hAnsi="黑体" w:cs="宋体" w:hint="eastAsia"/>
                <w:kern w:val="0"/>
                <w:sz w:val="22"/>
              </w:rPr>
              <w:t>王馨诗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5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李婷婷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李嘉欣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郭晓菲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王玉佩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B3CC0">
              <w:rPr>
                <w:rFonts w:ascii="黑体" w:eastAsia="黑体" w:hAnsi="黑体" w:cs="宋体" w:hint="eastAsia"/>
                <w:kern w:val="0"/>
                <w:sz w:val="22"/>
              </w:rPr>
              <w:t>李圆圆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B3CC0">
              <w:rPr>
                <w:rFonts w:ascii="黑体" w:eastAsia="黑体" w:hAnsi="黑体" w:cs="宋体" w:hint="eastAsia"/>
                <w:kern w:val="0"/>
                <w:sz w:val="22"/>
              </w:rPr>
              <w:t>刘靖怡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姜亚慧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B3CC0">
              <w:rPr>
                <w:rFonts w:ascii="黑体" w:eastAsia="黑体" w:hAnsi="黑体" w:cs="宋体" w:hint="eastAsia"/>
                <w:kern w:val="0"/>
                <w:sz w:val="22"/>
              </w:rPr>
              <w:t>徐暄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B3CC0">
              <w:rPr>
                <w:rFonts w:ascii="黑体" w:eastAsia="黑体" w:hAnsi="黑体" w:cs="宋体" w:hint="eastAsia"/>
                <w:kern w:val="0"/>
                <w:sz w:val="22"/>
              </w:rPr>
              <w:t>徐长贵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路金栋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张建国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张婧倩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潘凤娟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鲁婉霞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耿焕然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潘俏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庞玉莹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赵凯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刘安琪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尚恒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赵世品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牛利伟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田莉霞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杨合州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王鲁南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裴素荣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3B3CC0">
              <w:rPr>
                <w:rFonts w:ascii="Arial" w:hAnsi="Arial" w:cs="Arial" w:hint="eastAsia"/>
                <w:kern w:val="0"/>
                <w:sz w:val="22"/>
              </w:rPr>
              <w:t>王玉叶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陈亚冉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王妹伟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代春凤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陈景文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孙宗英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杜迎迎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何姝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王瑞娟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B3CC0">
              <w:rPr>
                <w:rFonts w:ascii="黑体" w:eastAsia="黑体" w:hAnsi="黑体" w:cs="宋体" w:hint="eastAsia"/>
                <w:kern w:val="0"/>
                <w:sz w:val="22"/>
              </w:rPr>
              <w:t>李冉冉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郜若琪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胡秀丽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王晓迪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宋肖肖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李月婵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王亚茹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李亚前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孙荀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林静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许粲然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B3CC0">
              <w:rPr>
                <w:rFonts w:ascii="黑体" w:eastAsia="黑体" w:hAnsi="黑体" w:cs="宋体" w:hint="eastAsia"/>
                <w:kern w:val="0"/>
                <w:sz w:val="22"/>
              </w:rPr>
              <w:t>刘人铭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孙召珍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王爱华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姚亚蕊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刘雯璟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赵璐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张春红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刘晓玮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袁丽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B3CC0">
              <w:rPr>
                <w:rFonts w:ascii="黑体" w:eastAsia="黑体" w:hAnsi="黑体" w:cs="宋体" w:hint="eastAsia"/>
                <w:kern w:val="0"/>
                <w:sz w:val="22"/>
              </w:rPr>
              <w:t>周刚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B3CC0">
              <w:rPr>
                <w:rFonts w:ascii="黑体" w:eastAsia="黑体" w:hAnsi="黑体" w:cs="宋体" w:hint="eastAsia"/>
                <w:kern w:val="0"/>
                <w:sz w:val="22"/>
              </w:rPr>
              <w:t>张存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刘新月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董莉莎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祝粉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张晓锐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马菲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姚然然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陈继襦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冯广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史旭武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  <w:p w:rsidR="00955A6D" w:rsidRPr="003B3CC0" w:rsidRDefault="00955A6D" w:rsidP="003B3CC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曹建名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马林娜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皇甫景龙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高煜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沈雯雯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栾英杰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李淑珍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宋梦灵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权珍珍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庞姜媛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翟西凤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孙红翠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张盼娣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赵健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肖冬梅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高永权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谢东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周京润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肖俊杰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耿富运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孟媛媛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蔡双双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姚素娟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李世辉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庞祺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陈超群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翟菲娜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李永欣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王志琨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冯健健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张福鹏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谌彦彦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高凤苑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刘卓然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董路敏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郭会芹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常文艳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鲁华莹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黄鹏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黄国增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杨秀丽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宋金凯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肖肖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孔闪闪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袁赞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苏畅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徐清华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许芳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韩佳惠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翟肖肖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李泽耀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李媛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韦伟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赵一菁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刘慧敏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王迎迎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杨维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王婉容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钱平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徐博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张盼盼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3B3CC0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王肖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刘然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户瑞苹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3B3CC0">
              <w:rPr>
                <w:rFonts w:ascii="宋体" w:hAnsi="宋体" w:cs="宋体" w:hint="eastAsia"/>
                <w:kern w:val="0"/>
                <w:sz w:val="22"/>
              </w:rPr>
              <w:t>魏本建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3B3CC0" w:rsidRDefault="00955A6D" w:rsidP="00F85CD4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B3CC0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</w:tbl>
    <w:p w:rsidR="00955A6D" w:rsidRDefault="00955A6D">
      <w:pPr>
        <w:rPr>
          <w:rFonts w:ascii="宋体"/>
          <w:sz w:val="32"/>
          <w:szCs w:val="32"/>
        </w:rPr>
      </w:pPr>
    </w:p>
    <w:p w:rsidR="00955A6D" w:rsidRDefault="00955A6D">
      <w:pPr>
        <w:rPr>
          <w:rFonts w:ascii="宋体"/>
          <w:sz w:val="32"/>
          <w:szCs w:val="32"/>
        </w:rPr>
      </w:pPr>
    </w:p>
    <w:tbl>
      <w:tblPr>
        <w:tblW w:w="9040" w:type="dxa"/>
        <w:tblInd w:w="108" w:type="dxa"/>
        <w:tblLook w:val="00A0"/>
      </w:tblPr>
      <w:tblGrid>
        <w:gridCol w:w="1197"/>
        <w:gridCol w:w="887"/>
        <w:gridCol w:w="1276"/>
        <w:gridCol w:w="1136"/>
        <w:gridCol w:w="1136"/>
        <w:gridCol w:w="1136"/>
        <w:gridCol w:w="1136"/>
        <w:gridCol w:w="1136"/>
      </w:tblGrid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毕欣欣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蒋泽萍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曹凯凯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郭洋洋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付会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刘聪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曹世杰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郭玉娇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姜晓雨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刘静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曾方媛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韩文琪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凌巧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吕琳琳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车宇正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郝秀芹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陈燕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仝昔凯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陈立云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洪秀霞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王妮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许明明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陈小凡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侯冠显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邢嘉韵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张龙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陈颖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嵇佳欣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程兰花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薄其明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程宝平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靳鑫阳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康冬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蔡文栋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AE1506">
              <w:rPr>
                <w:rFonts w:ascii="Arial" w:hAnsi="Arial" w:cs="Arial" w:hint="eastAsia"/>
                <w:kern w:val="0"/>
                <w:sz w:val="22"/>
              </w:rPr>
              <w:t>程</w:t>
            </w:r>
            <w:r w:rsidRPr="00AE1506">
              <w:rPr>
                <w:rFonts w:ascii="宋体" w:hAnsi="宋体" w:cs="Arial" w:hint="eastAsia"/>
                <w:kern w:val="0"/>
                <w:sz w:val="22"/>
              </w:rPr>
              <w:t>凤</w:t>
            </w:r>
            <w:r w:rsidRPr="00AE1506">
              <w:rPr>
                <w:rFonts w:ascii="Arial" w:hAnsi="Arial" w:cs="Arial" w:hint="eastAsia"/>
                <w:kern w:val="0"/>
                <w:sz w:val="22"/>
              </w:rPr>
              <w:t>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孔祥玲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吕涵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黄国翠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代月盈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李建康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吕晓晗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刘岩岩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丁菲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李梦茹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仝根成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唐民旺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樊淑丽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李然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王洪松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田腾飞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冯路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王奕文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谢雨濛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冯睿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李艳娜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许丽梦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许亚梅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高君靖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李艳艳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苑琳琳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杨洋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高如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刘佳博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岳可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周璐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葛勇志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刘龙峰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张珂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毕玉双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耿心妍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刘鹏飞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张智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卞富伟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郭红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刘晓静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邵光普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蔡青青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郭梦远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刘旭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</w:tbl>
    <w:p w:rsidR="00955A6D" w:rsidRPr="00AE1506" w:rsidRDefault="00955A6D" w:rsidP="00AE1506">
      <w:pPr>
        <w:rPr>
          <w:sz w:val="36"/>
          <w:szCs w:val="36"/>
        </w:rPr>
      </w:pPr>
    </w:p>
    <w:p w:rsidR="00955A6D" w:rsidRDefault="00955A6D">
      <w:pPr>
        <w:rPr>
          <w:rFonts w:ascii="宋体"/>
          <w:sz w:val="32"/>
          <w:szCs w:val="32"/>
        </w:rPr>
      </w:pPr>
    </w:p>
    <w:p w:rsidR="00955A6D" w:rsidRDefault="00955A6D">
      <w:pPr>
        <w:rPr>
          <w:rFonts w:ascii="宋体"/>
          <w:sz w:val="32"/>
          <w:szCs w:val="32"/>
        </w:rPr>
      </w:pPr>
    </w:p>
    <w:tbl>
      <w:tblPr>
        <w:tblW w:w="9040" w:type="dxa"/>
        <w:tblInd w:w="108" w:type="dxa"/>
        <w:tblLook w:val="00A0"/>
      </w:tblPr>
      <w:tblGrid>
        <w:gridCol w:w="1257"/>
        <w:gridCol w:w="956"/>
        <w:gridCol w:w="1252"/>
        <w:gridCol w:w="1108"/>
        <w:gridCol w:w="1136"/>
        <w:gridCol w:w="1109"/>
        <w:gridCol w:w="1114"/>
        <w:gridCol w:w="1108"/>
      </w:tblGrid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刘云鹏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吴硕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高会芳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费甜甜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马宁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谢卓良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韩啸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王寒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苗婷婷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徐英婕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黄鑫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王慧允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彭晓旋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杨涵琪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贾珂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王欣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邱硕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伊志永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贾贝贝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王燕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任闪闪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尹舒畅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姜蓓蓓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石常喜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岳媛媛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孔爽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韦莹莹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宋璐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张晨文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李凤文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徐砚敏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宋珊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张道松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姚丽美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孙明月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张会亭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李小书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于瑞河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孙姗姗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张金丰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李元元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岳丛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张磊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马玉芬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张冬玲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王成月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张娜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母丽娜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张荣鸽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王慧敏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赵稳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聂孟迪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张恕雅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王立群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朱青利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邵珂珂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张瑶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王麒淞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王宇飞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邵迎春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赵明星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张心茹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宋其其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赵全华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王书倩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崔以帅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孙凯丽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朱洪蕾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吴开吉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董文焕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孙路路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朱蕊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吴林珍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段培鲁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田宝庚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曾陆莹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</w:tr>
    </w:tbl>
    <w:p w:rsidR="00955A6D" w:rsidRDefault="00955A6D">
      <w:pPr>
        <w:rPr>
          <w:rFonts w:ascii="宋体"/>
          <w:sz w:val="32"/>
          <w:szCs w:val="32"/>
        </w:rPr>
      </w:pPr>
    </w:p>
    <w:p w:rsidR="00955A6D" w:rsidRDefault="00955A6D">
      <w:pPr>
        <w:rPr>
          <w:rFonts w:ascii="宋体"/>
          <w:sz w:val="32"/>
          <w:szCs w:val="32"/>
        </w:rPr>
      </w:pPr>
    </w:p>
    <w:p w:rsidR="00955A6D" w:rsidRDefault="00955A6D">
      <w:pPr>
        <w:rPr>
          <w:rFonts w:ascii="宋体"/>
          <w:sz w:val="32"/>
          <w:szCs w:val="32"/>
        </w:rPr>
      </w:pPr>
    </w:p>
    <w:tbl>
      <w:tblPr>
        <w:tblW w:w="9040" w:type="dxa"/>
        <w:tblInd w:w="108" w:type="dxa"/>
        <w:tblLook w:val="00A0"/>
      </w:tblPr>
      <w:tblGrid>
        <w:gridCol w:w="1256"/>
        <w:gridCol w:w="914"/>
        <w:gridCol w:w="1238"/>
        <w:gridCol w:w="1088"/>
        <w:gridCol w:w="1136"/>
        <w:gridCol w:w="1136"/>
        <w:gridCol w:w="1136"/>
        <w:gridCol w:w="1136"/>
      </w:tblGrid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苏庆霞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吴雪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李晶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王继彬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朱笑寒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徐瑶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李燕蕊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王俭闯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安颜颜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杨盼盼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刘程程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王顺硕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丁艳平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杨爽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刘德壮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徐德顺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胡娟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袁延梅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刘洪聪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许广运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皇懿瑛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翟琳琳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刘嘉威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袁兆瑞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贾爱丽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张虹旭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马瑞林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张瀚琦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姜越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张梦真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马润东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张钦鲁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李歌会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张姗姗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马帅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张箫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李健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张训义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梅治玺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张玉猛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李哲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赵效栋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庞然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赵成林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林同孟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郑建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秦敏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王壮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刘蒙蒙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周洁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邵怀祥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叶涵广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刘庆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祝晓叶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邵磊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张钦鲁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刘生喜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赵楠楠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邵潇潇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周生光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王菁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赵欣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孙久栋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海滢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王琳琳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曹萌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孙丽飞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李聪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王彦兰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程标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田德宇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李照贤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王洋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来鲁振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王光春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刘承鑫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蓝恭耀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王浩天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刘怀刚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</w:tr>
    </w:tbl>
    <w:p w:rsidR="00955A6D" w:rsidRDefault="00955A6D">
      <w:pPr>
        <w:rPr>
          <w:rFonts w:ascii="宋体"/>
          <w:sz w:val="32"/>
          <w:szCs w:val="32"/>
        </w:rPr>
      </w:pPr>
    </w:p>
    <w:p w:rsidR="00955A6D" w:rsidRDefault="00955A6D">
      <w:pPr>
        <w:rPr>
          <w:rFonts w:ascii="宋体"/>
          <w:sz w:val="32"/>
          <w:szCs w:val="32"/>
        </w:rPr>
      </w:pPr>
    </w:p>
    <w:p w:rsidR="00955A6D" w:rsidRDefault="00955A6D">
      <w:pPr>
        <w:rPr>
          <w:rFonts w:ascii="宋体"/>
          <w:sz w:val="32"/>
          <w:szCs w:val="32"/>
        </w:rPr>
      </w:pPr>
    </w:p>
    <w:tbl>
      <w:tblPr>
        <w:tblW w:w="7920" w:type="dxa"/>
        <w:tblInd w:w="108" w:type="dxa"/>
        <w:tblLook w:val="00A0"/>
      </w:tblPr>
      <w:tblGrid>
        <w:gridCol w:w="1256"/>
        <w:gridCol w:w="956"/>
        <w:gridCol w:w="1276"/>
        <w:gridCol w:w="1080"/>
        <w:gridCol w:w="1136"/>
        <w:gridCol w:w="1080"/>
        <w:gridCol w:w="1136"/>
      </w:tblGrid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王松豪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贾紫晴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武筱琦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李雪颖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张晓华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翟冬柯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郑琳琳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李海英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刘明涛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马兰妮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 w:rsidRPr="00AE1506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牟佳琪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屈娟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王团结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欧阳安迪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邵柳青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勾雅静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孙昆鹏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宋甜甜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范园园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仝天奇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孙娟娟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吕宵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王玉琦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孙志军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武展</w:t>
            </w:r>
            <w:r w:rsidRPr="00AE1506">
              <w:rPr>
                <w:rFonts w:ascii="宋体" w:cs="宋体"/>
                <w:kern w:val="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许春萍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唐田田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袁萌萌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袁梦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张建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杨子鹤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郭董董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张艳倪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李昕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张宗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刘宗利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曹婷婷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牛亚群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曾小芳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秦恩宁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单春花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孙雨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董顺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武梅女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55A6D" w:rsidRPr="00485DB1" w:rsidTr="00AE1506">
        <w:trPr>
          <w:trHeight w:val="6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E1506">
              <w:rPr>
                <w:rFonts w:ascii="黑体" w:eastAsia="黑体" w:hAnsi="黑体" w:cs="宋体" w:hint="eastAsia"/>
                <w:kern w:val="0"/>
                <w:sz w:val="22"/>
              </w:rPr>
              <w:t>郜珍珍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E1506">
              <w:rPr>
                <w:rFonts w:ascii="仿宋_GB2312" w:eastAsia="仿宋_GB2312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翟一平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 w:rsidRPr="00AE1506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993366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993366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A6D" w:rsidRPr="00AE1506" w:rsidRDefault="00955A6D" w:rsidP="00AE1506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993366"/>
                <w:kern w:val="0"/>
                <w:sz w:val="24"/>
                <w:szCs w:val="24"/>
              </w:rPr>
            </w:pPr>
          </w:p>
        </w:tc>
      </w:tr>
    </w:tbl>
    <w:p w:rsidR="00955A6D" w:rsidRDefault="00955A6D">
      <w:pPr>
        <w:rPr>
          <w:rFonts w:ascii="宋体"/>
          <w:sz w:val="32"/>
          <w:szCs w:val="32"/>
        </w:rPr>
      </w:pPr>
    </w:p>
    <w:p w:rsidR="00955A6D" w:rsidRDefault="00955A6D">
      <w:pPr>
        <w:rPr>
          <w:rFonts w:ascii="宋体"/>
          <w:sz w:val="32"/>
          <w:szCs w:val="32"/>
        </w:rPr>
      </w:pPr>
    </w:p>
    <w:p w:rsidR="00955A6D" w:rsidRDefault="00955A6D">
      <w:pPr>
        <w:rPr>
          <w:rFonts w:ascii="宋体"/>
          <w:sz w:val="32"/>
          <w:szCs w:val="32"/>
        </w:rPr>
      </w:pPr>
    </w:p>
    <w:sectPr w:rsidR="00955A6D" w:rsidSect="00732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6D" w:rsidRDefault="00955A6D">
      <w:r>
        <w:separator/>
      </w:r>
    </w:p>
  </w:endnote>
  <w:endnote w:type="continuationSeparator" w:id="0">
    <w:p w:rsidR="00955A6D" w:rsidRDefault="0095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6D" w:rsidRDefault="00955A6D">
      <w:r>
        <w:separator/>
      </w:r>
    </w:p>
  </w:footnote>
  <w:footnote w:type="continuationSeparator" w:id="0">
    <w:p w:rsidR="00955A6D" w:rsidRDefault="00955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CC0"/>
    <w:rsid w:val="002A5625"/>
    <w:rsid w:val="003B3CC0"/>
    <w:rsid w:val="00485DB1"/>
    <w:rsid w:val="00585BFC"/>
    <w:rsid w:val="00732A38"/>
    <w:rsid w:val="007A7BA9"/>
    <w:rsid w:val="007E651E"/>
    <w:rsid w:val="0092390B"/>
    <w:rsid w:val="00955A6D"/>
    <w:rsid w:val="00AE1506"/>
    <w:rsid w:val="00C70316"/>
    <w:rsid w:val="00F8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38"/>
    <w:pPr>
      <w:widowControl w:val="0"/>
      <w:spacing w:line="3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5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201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A562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2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415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2020-06-12T02:56:00Z</cp:lastPrinted>
  <dcterms:created xsi:type="dcterms:W3CDTF">2020-06-12T01:14:00Z</dcterms:created>
  <dcterms:modified xsi:type="dcterms:W3CDTF">2020-06-12T02:58:00Z</dcterms:modified>
</cp:coreProperties>
</file>