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ascii="黑体" w:hAnsi="新宋体" w:eastAsia="黑体" w:cs="黑体"/>
          <w:b/>
          <w:bCs/>
          <w:sz w:val="44"/>
          <w:szCs w:val="44"/>
        </w:rPr>
        <w:t>茂名市</w:t>
      </w:r>
      <w:r>
        <w:rPr>
          <w:rFonts w:hint="eastAsia" w:ascii="黑体" w:hAnsi="新宋体" w:eastAsia="黑体" w:cs="黑体"/>
          <w:b/>
          <w:bCs/>
          <w:sz w:val="44"/>
          <w:szCs w:val="44"/>
          <w:lang w:eastAsia="zh-CN"/>
        </w:rPr>
        <w:t>妇幼保健院公开</w:t>
      </w:r>
      <w:r>
        <w:rPr>
          <w:rFonts w:hint="eastAsia" w:ascii="黑体" w:hAnsi="新宋体" w:eastAsia="黑体" w:cs="黑体"/>
          <w:b/>
          <w:bCs/>
          <w:sz w:val="44"/>
          <w:szCs w:val="44"/>
        </w:rPr>
        <w:t>招聘</w:t>
      </w:r>
      <w:r>
        <w:rPr>
          <w:rFonts w:hint="eastAsia" w:ascii="黑体" w:hAnsi="新宋体" w:eastAsia="黑体" w:cs="黑体"/>
          <w:b/>
          <w:bCs/>
          <w:sz w:val="44"/>
          <w:szCs w:val="44"/>
          <w:lang w:eastAsia="zh-CN"/>
        </w:rPr>
        <w:t>工作</w:t>
      </w:r>
      <w:r>
        <w:rPr>
          <w:rFonts w:hint="eastAsia" w:ascii="黑体" w:hAnsi="新宋体" w:eastAsia="黑体" w:cs="黑体"/>
          <w:b/>
          <w:bCs/>
          <w:sz w:val="44"/>
          <w:szCs w:val="44"/>
        </w:rPr>
        <w:t>人员报名表</w:t>
      </w:r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rPr>
          <w:rFonts w:ascii="宋体" w:cs="宋体"/>
        </w:rPr>
      </w:pP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  <w:lang w:eastAsia="zh-CN"/>
        </w:rPr>
        <w:t>　　　　　　　　　　　　　　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6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6"/>
        <w:tblW w:w="90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30" w:firstLineChars="300"/>
        <w:textAlignment w:val="auto"/>
        <w:outlineLvl w:val="9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此表须如实填写，经审核发现与事实不符的，责任自负。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30" w:firstLineChars="300"/>
        <w:textAlignment w:val="auto"/>
        <w:outlineLvl w:val="9"/>
        <w:rPr>
          <w:rFonts w:hint="eastAsia" w:ascii="宋体" w:hAnsi="宋体" w:cs="宋体"/>
        </w:rPr>
      </w:pPr>
      <w:r>
        <w:rPr>
          <w:rFonts w:hint="eastAsia" w:ascii="宋体" w:hAnsi="宋体" w:cs="宋体"/>
          <w:lang w:eastAsia="zh-CN"/>
        </w:rPr>
        <w:t>需附上身份证、毕业证、学位证、资格证、执业证、规培</w:t>
      </w:r>
      <w:bookmarkStart w:id="0" w:name="_GoBack"/>
      <w:bookmarkEnd w:id="0"/>
      <w:r>
        <w:rPr>
          <w:rFonts w:hint="eastAsia" w:ascii="宋体" w:hAnsi="宋体" w:cs="宋体"/>
          <w:lang w:eastAsia="zh-CN"/>
        </w:rPr>
        <w:t>证明等资料复印件。</w:t>
      </w:r>
    </w:p>
    <w:sectPr>
      <w:footerReference r:id="rId3" w:type="default"/>
      <w:pgSz w:w="11906" w:h="16838"/>
      <w:pgMar w:top="1440" w:right="1570" w:bottom="1440" w:left="168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2374"/>
    <w:multiLevelType w:val="singleLevel"/>
    <w:tmpl w:val="313C237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58F"/>
    <w:rsid w:val="00011E3A"/>
    <w:rsid w:val="00061A4E"/>
    <w:rsid w:val="001732AA"/>
    <w:rsid w:val="001C2850"/>
    <w:rsid w:val="00275905"/>
    <w:rsid w:val="003D2DB2"/>
    <w:rsid w:val="00565FB9"/>
    <w:rsid w:val="005A358F"/>
    <w:rsid w:val="00655DA5"/>
    <w:rsid w:val="008B2A1D"/>
    <w:rsid w:val="009F32E9"/>
    <w:rsid w:val="00E10F94"/>
    <w:rsid w:val="00EC0C12"/>
    <w:rsid w:val="00ED4522"/>
    <w:rsid w:val="00EF6E8C"/>
    <w:rsid w:val="0B69090F"/>
    <w:rsid w:val="25B77525"/>
    <w:rsid w:val="303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7">
    <w:name w:val="Header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105</Words>
  <Characters>605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昌2019</cp:lastModifiedBy>
  <dcterms:modified xsi:type="dcterms:W3CDTF">2020-06-09T09:39:14Z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