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70" w:rsidRPr="00114FA8" w:rsidRDefault="00D65C70" w:rsidP="00D65C70">
      <w:pPr>
        <w:widowControl/>
        <w:spacing w:line="560" w:lineRule="exact"/>
        <w:ind w:rightChars="-361" w:right="31680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 w:rsidRPr="00114FA8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2020</w:t>
      </w: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年面向全国公开考调在编在职教师</w:t>
      </w:r>
    </w:p>
    <w:p w:rsidR="00D65C70" w:rsidRPr="00114FA8" w:rsidRDefault="00D65C70" w:rsidP="00B72529">
      <w:pPr>
        <w:widowControl/>
        <w:spacing w:line="560" w:lineRule="exact"/>
        <w:ind w:rightChars="-361" w:right="31680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114FA8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加分申请表</w:t>
      </w:r>
    </w:p>
    <w:tbl>
      <w:tblPr>
        <w:tblW w:w="18576" w:type="dxa"/>
        <w:tblInd w:w="-106" w:type="dxa"/>
        <w:tblLayout w:type="fixed"/>
        <w:tblLook w:val="00A0"/>
      </w:tblPr>
      <w:tblGrid>
        <w:gridCol w:w="1422"/>
        <w:gridCol w:w="1591"/>
        <w:gridCol w:w="992"/>
        <w:gridCol w:w="850"/>
        <w:gridCol w:w="1701"/>
        <w:gridCol w:w="142"/>
        <w:gridCol w:w="1237"/>
        <w:gridCol w:w="1287"/>
        <w:gridCol w:w="2842"/>
        <w:gridCol w:w="3118"/>
        <w:gridCol w:w="3394"/>
      </w:tblGrid>
      <w:tr w:rsidR="00D65C70" w:rsidRPr="00114FA8">
        <w:trPr>
          <w:gridAfter w:val="3"/>
          <w:wAfter w:w="9354" w:type="dxa"/>
          <w:trHeight w:val="6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5C70" w:rsidRPr="00114FA8">
        <w:trPr>
          <w:gridAfter w:val="3"/>
          <w:wAfter w:w="9354" w:type="dxa"/>
          <w:trHeight w:val="75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申请考调加分项目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所获奖项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本人申请加分分值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最终审核分值</w:t>
            </w: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502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45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50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最终审核加分合计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C70" w:rsidRPr="00114FA8">
        <w:trPr>
          <w:gridAfter w:val="3"/>
          <w:wAfter w:w="9354" w:type="dxa"/>
          <w:trHeight w:val="346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 w:rsidP="00D65C70">
            <w:pPr>
              <w:spacing w:line="480" w:lineRule="exact"/>
              <w:ind w:firstLineChars="200" w:firstLine="31680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FA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我已仔细阅读并理解本次考调公告中加分相关内容，本人郑重承诺：提供申请加分项目的证书、获奖证书真实、准确、有效。如有违反，本人愿意承担一切后果，并自愿接受有关部门处理。</w:t>
            </w:r>
          </w:p>
          <w:p w:rsidR="00D65C70" w:rsidRPr="00114FA8" w:rsidRDefault="00D65C70" w:rsidP="00D65C70">
            <w:pPr>
              <w:spacing w:line="480" w:lineRule="exact"/>
              <w:ind w:firstLineChars="200" w:firstLine="31680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65C70" w:rsidRPr="00114FA8" w:rsidRDefault="00D65C70" w:rsidP="00D65C70">
            <w:pPr>
              <w:spacing w:line="480" w:lineRule="exact"/>
              <w:ind w:firstLineChars="3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考生签名：年月日</w:t>
            </w:r>
          </w:p>
        </w:tc>
      </w:tr>
      <w:tr w:rsidR="00D65C70" w:rsidRPr="00114FA8">
        <w:trPr>
          <w:gridAfter w:val="3"/>
          <w:wAfter w:w="9354" w:type="dxa"/>
          <w:trHeight w:val="163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审核加分</w:t>
            </w:r>
          </w:p>
        </w:tc>
        <w:tc>
          <w:tcPr>
            <w:tcW w:w="5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审核人签字：</w:t>
            </w:r>
          </w:p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65C70" w:rsidRPr="00114FA8" w:rsidRDefault="00D65C70" w:rsidP="00D65C70">
            <w:pPr>
              <w:widowControl/>
              <w:spacing w:line="480" w:lineRule="exact"/>
              <w:ind w:firstLineChars="125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考生确认签字：</w:t>
            </w:r>
          </w:p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65C70" w:rsidRPr="00114FA8" w:rsidRDefault="00D65C70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D65C70" w:rsidRPr="00114FA8" w:rsidRDefault="00D65C70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D65C70" w:rsidRPr="00114FA8">
        <w:trPr>
          <w:trHeight w:val="18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2" w:type="dxa"/>
          </w:tcPr>
          <w:p w:rsidR="00D65C70" w:rsidRPr="00114FA8" w:rsidRDefault="00D65C7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65C70" w:rsidRPr="00114FA8" w:rsidRDefault="00D65C70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14FA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65C70" w:rsidRPr="00114FA8" w:rsidRDefault="00D65C70">
      <w:pPr>
        <w:widowControl/>
        <w:spacing w:line="56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114FA8">
        <w:rPr>
          <w:rFonts w:ascii="宋体" w:hAnsi="宋体" w:cs="宋体" w:hint="eastAsia"/>
          <w:color w:val="000000"/>
          <w:sz w:val="24"/>
          <w:szCs w:val="24"/>
        </w:rPr>
        <w:t>注：请将考生申请加分的</w:t>
      </w:r>
      <w:r w:rsidRPr="00114FA8">
        <w:rPr>
          <w:rFonts w:ascii="宋体" w:hAnsi="宋体" w:cs="宋体" w:hint="eastAsia"/>
          <w:color w:val="000000"/>
          <w:kern w:val="0"/>
          <w:sz w:val="24"/>
          <w:szCs w:val="24"/>
        </w:rPr>
        <w:t>相关获奖材料复印件附于申请表后。</w:t>
      </w:r>
    </w:p>
    <w:sectPr w:rsidR="00D65C70" w:rsidRPr="00114FA8" w:rsidSect="00036FD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70" w:rsidRDefault="00D65C70">
      <w:r>
        <w:separator/>
      </w:r>
    </w:p>
  </w:endnote>
  <w:endnote w:type="continuationSeparator" w:id="1">
    <w:p w:rsidR="00D65C70" w:rsidRDefault="00D6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70" w:rsidRDefault="00D65C70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65C70" w:rsidRDefault="00D65C7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- 1 -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70" w:rsidRDefault="00D65C70">
      <w:r>
        <w:separator/>
      </w:r>
    </w:p>
  </w:footnote>
  <w:footnote w:type="continuationSeparator" w:id="1">
    <w:p w:rsidR="00D65C70" w:rsidRDefault="00D65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70" w:rsidRDefault="00D65C7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18"/>
    <w:rsid w:val="000125D8"/>
    <w:rsid w:val="00030962"/>
    <w:rsid w:val="00036FD9"/>
    <w:rsid w:val="000769B9"/>
    <w:rsid w:val="00081885"/>
    <w:rsid w:val="00083ACB"/>
    <w:rsid w:val="0008774D"/>
    <w:rsid w:val="00093455"/>
    <w:rsid w:val="000B06EE"/>
    <w:rsid w:val="000D5AB2"/>
    <w:rsid w:val="000D7D7E"/>
    <w:rsid w:val="000F4101"/>
    <w:rsid w:val="00114FA8"/>
    <w:rsid w:val="00125741"/>
    <w:rsid w:val="00125884"/>
    <w:rsid w:val="001620A9"/>
    <w:rsid w:val="00165E56"/>
    <w:rsid w:val="00187BDD"/>
    <w:rsid w:val="001A22FE"/>
    <w:rsid w:val="001A7A5D"/>
    <w:rsid w:val="001A7F8E"/>
    <w:rsid w:val="001C7121"/>
    <w:rsid w:val="00213781"/>
    <w:rsid w:val="00214151"/>
    <w:rsid w:val="00237E56"/>
    <w:rsid w:val="00251FA9"/>
    <w:rsid w:val="00257B95"/>
    <w:rsid w:val="00286EC1"/>
    <w:rsid w:val="002915BF"/>
    <w:rsid w:val="00295F8D"/>
    <w:rsid w:val="002A5264"/>
    <w:rsid w:val="002B0988"/>
    <w:rsid w:val="002B5612"/>
    <w:rsid w:val="002D75D3"/>
    <w:rsid w:val="002E1A88"/>
    <w:rsid w:val="002E4762"/>
    <w:rsid w:val="002E5508"/>
    <w:rsid w:val="002F0BFC"/>
    <w:rsid w:val="00334945"/>
    <w:rsid w:val="003406E7"/>
    <w:rsid w:val="00340C1F"/>
    <w:rsid w:val="0034162A"/>
    <w:rsid w:val="00342BFE"/>
    <w:rsid w:val="003607C3"/>
    <w:rsid w:val="0037202F"/>
    <w:rsid w:val="00384369"/>
    <w:rsid w:val="00396A2A"/>
    <w:rsid w:val="003A11B8"/>
    <w:rsid w:val="003A79D4"/>
    <w:rsid w:val="003B080B"/>
    <w:rsid w:val="003D2F36"/>
    <w:rsid w:val="0040056A"/>
    <w:rsid w:val="00407D2E"/>
    <w:rsid w:val="004158D0"/>
    <w:rsid w:val="00433510"/>
    <w:rsid w:val="0043534D"/>
    <w:rsid w:val="004466C3"/>
    <w:rsid w:val="004603D0"/>
    <w:rsid w:val="0048536D"/>
    <w:rsid w:val="00540035"/>
    <w:rsid w:val="00540CA8"/>
    <w:rsid w:val="005461E9"/>
    <w:rsid w:val="00552A43"/>
    <w:rsid w:val="005610A1"/>
    <w:rsid w:val="00574F4C"/>
    <w:rsid w:val="00595372"/>
    <w:rsid w:val="00596E1B"/>
    <w:rsid w:val="005C205C"/>
    <w:rsid w:val="005C5DD4"/>
    <w:rsid w:val="005D0F9F"/>
    <w:rsid w:val="005E2875"/>
    <w:rsid w:val="005F2344"/>
    <w:rsid w:val="005F7141"/>
    <w:rsid w:val="0060434B"/>
    <w:rsid w:val="00652CD0"/>
    <w:rsid w:val="00656D18"/>
    <w:rsid w:val="00656E4E"/>
    <w:rsid w:val="0066170F"/>
    <w:rsid w:val="0066389C"/>
    <w:rsid w:val="0068420B"/>
    <w:rsid w:val="00686150"/>
    <w:rsid w:val="006A27A0"/>
    <w:rsid w:val="006A6927"/>
    <w:rsid w:val="006B0CBE"/>
    <w:rsid w:val="006B662D"/>
    <w:rsid w:val="006C7EAB"/>
    <w:rsid w:val="006D0B2F"/>
    <w:rsid w:val="006E642C"/>
    <w:rsid w:val="006E751B"/>
    <w:rsid w:val="00712246"/>
    <w:rsid w:val="00740F3C"/>
    <w:rsid w:val="0074137D"/>
    <w:rsid w:val="00757508"/>
    <w:rsid w:val="00765A56"/>
    <w:rsid w:val="0078171D"/>
    <w:rsid w:val="00791428"/>
    <w:rsid w:val="0079564B"/>
    <w:rsid w:val="007B33AF"/>
    <w:rsid w:val="007B390E"/>
    <w:rsid w:val="007B4243"/>
    <w:rsid w:val="007D1BDB"/>
    <w:rsid w:val="007E09D0"/>
    <w:rsid w:val="007E4E56"/>
    <w:rsid w:val="007E6DBC"/>
    <w:rsid w:val="007F7833"/>
    <w:rsid w:val="008219A3"/>
    <w:rsid w:val="00822C18"/>
    <w:rsid w:val="0083130E"/>
    <w:rsid w:val="00837CC0"/>
    <w:rsid w:val="008557B2"/>
    <w:rsid w:val="00856A33"/>
    <w:rsid w:val="00860F89"/>
    <w:rsid w:val="008850C6"/>
    <w:rsid w:val="00894602"/>
    <w:rsid w:val="008D4559"/>
    <w:rsid w:val="008E24B0"/>
    <w:rsid w:val="008E52FE"/>
    <w:rsid w:val="008E794F"/>
    <w:rsid w:val="008F2DFD"/>
    <w:rsid w:val="008F30B4"/>
    <w:rsid w:val="008F3843"/>
    <w:rsid w:val="00980AD9"/>
    <w:rsid w:val="00986489"/>
    <w:rsid w:val="00994C24"/>
    <w:rsid w:val="009A4F93"/>
    <w:rsid w:val="009A73AD"/>
    <w:rsid w:val="009B423F"/>
    <w:rsid w:val="009B7319"/>
    <w:rsid w:val="009C58E4"/>
    <w:rsid w:val="009C716E"/>
    <w:rsid w:val="009E324F"/>
    <w:rsid w:val="009E33D4"/>
    <w:rsid w:val="00A00580"/>
    <w:rsid w:val="00A460F2"/>
    <w:rsid w:val="00AA16D6"/>
    <w:rsid w:val="00AA20D0"/>
    <w:rsid w:val="00AA7A92"/>
    <w:rsid w:val="00AB1165"/>
    <w:rsid w:val="00AB3184"/>
    <w:rsid w:val="00AB5208"/>
    <w:rsid w:val="00AC4A40"/>
    <w:rsid w:val="00AD1F03"/>
    <w:rsid w:val="00AD65F6"/>
    <w:rsid w:val="00B1103D"/>
    <w:rsid w:val="00B35813"/>
    <w:rsid w:val="00B409B0"/>
    <w:rsid w:val="00B72529"/>
    <w:rsid w:val="00B730E0"/>
    <w:rsid w:val="00B806A1"/>
    <w:rsid w:val="00B819A6"/>
    <w:rsid w:val="00B850FB"/>
    <w:rsid w:val="00B91107"/>
    <w:rsid w:val="00BB784A"/>
    <w:rsid w:val="00BC1A66"/>
    <w:rsid w:val="00BC396F"/>
    <w:rsid w:val="00BC3DC2"/>
    <w:rsid w:val="00BE5399"/>
    <w:rsid w:val="00BF245C"/>
    <w:rsid w:val="00BF3306"/>
    <w:rsid w:val="00BF5C86"/>
    <w:rsid w:val="00C001FD"/>
    <w:rsid w:val="00C1665A"/>
    <w:rsid w:val="00C2400E"/>
    <w:rsid w:val="00C242DF"/>
    <w:rsid w:val="00C37FB4"/>
    <w:rsid w:val="00C55A8B"/>
    <w:rsid w:val="00C577B3"/>
    <w:rsid w:val="00C601B0"/>
    <w:rsid w:val="00C8077C"/>
    <w:rsid w:val="00C93765"/>
    <w:rsid w:val="00C95F44"/>
    <w:rsid w:val="00CA5D65"/>
    <w:rsid w:val="00CB5605"/>
    <w:rsid w:val="00CC0D94"/>
    <w:rsid w:val="00CD2DC6"/>
    <w:rsid w:val="00CD45BF"/>
    <w:rsid w:val="00CD45D2"/>
    <w:rsid w:val="00CD7BCF"/>
    <w:rsid w:val="00D027C3"/>
    <w:rsid w:val="00D15BA2"/>
    <w:rsid w:val="00D23CE0"/>
    <w:rsid w:val="00D42F4B"/>
    <w:rsid w:val="00D473DE"/>
    <w:rsid w:val="00D52ABE"/>
    <w:rsid w:val="00D57291"/>
    <w:rsid w:val="00D65C70"/>
    <w:rsid w:val="00D858C0"/>
    <w:rsid w:val="00DA085A"/>
    <w:rsid w:val="00DB6FBC"/>
    <w:rsid w:val="00DD2980"/>
    <w:rsid w:val="00E0040D"/>
    <w:rsid w:val="00E1090F"/>
    <w:rsid w:val="00E41D70"/>
    <w:rsid w:val="00E42F2F"/>
    <w:rsid w:val="00E5550F"/>
    <w:rsid w:val="00E84BF5"/>
    <w:rsid w:val="00E93D76"/>
    <w:rsid w:val="00E96077"/>
    <w:rsid w:val="00EE27EC"/>
    <w:rsid w:val="00EF1375"/>
    <w:rsid w:val="00F142A6"/>
    <w:rsid w:val="00F3436A"/>
    <w:rsid w:val="00F37AF4"/>
    <w:rsid w:val="00F71B40"/>
    <w:rsid w:val="00F737F0"/>
    <w:rsid w:val="00F75719"/>
    <w:rsid w:val="00F83FD6"/>
    <w:rsid w:val="00F91ECB"/>
    <w:rsid w:val="00F92095"/>
    <w:rsid w:val="00FA4A1E"/>
    <w:rsid w:val="00FB4242"/>
    <w:rsid w:val="00FB68B2"/>
    <w:rsid w:val="00FC53EE"/>
    <w:rsid w:val="00FC6653"/>
    <w:rsid w:val="00FC6713"/>
    <w:rsid w:val="00FF217C"/>
    <w:rsid w:val="00FF7947"/>
    <w:rsid w:val="03CF50FD"/>
    <w:rsid w:val="081936F8"/>
    <w:rsid w:val="087031FD"/>
    <w:rsid w:val="09A25283"/>
    <w:rsid w:val="0C9E5630"/>
    <w:rsid w:val="15EC4495"/>
    <w:rsid w:val="19BA4B86"/>
    <w:rsid w:val="1A3301FD"/>
    <w:rsid w:val="1C0A32B2"/>
    <w:rsid w:val="1E405B61"/>
    <w:rsid w:val="211F5979"/>
    <w:rsid w:val="22E1364D"/>
    <w:rsid w:val="23BE7F59"/>
    <w:rsid w:val="273F248F"/>
    <w:rsid w:val="28D314F5"/>
    <w:rsid w:val="28E661AE"/>
    <w:rsid w:val="2A334F58"/>
    <w:rsid w:val="2A5C16DC"/>
    <w:rsid w:val="2B5014E1"/>
    <w:rsid w:val="2BC819AE"/>
    <w:rsid w:val="2C4961B1"/>
    <w:rsid w:val="2EF5615F"/>
    <w:rsid w:val="306F1AAB"/>
    <w:rsid w:val="31C15E7B"/>
    <w:rsid w:val="33936845"/>
    <w:rsid w:val="34875DDF"/>
    <w:rsid w:val="37073286"/>
    <w:rsid w:val="39A44B98"/>
    <w:rsid w:val="39CB2482"/>
    <w:rsid w:val="3A5A71D1"/>
    <w:rsid w:val="3A893278"/>
    <w:rsid w:val="3B0E5103"/>
    <w:rsid w:val="3CF87A5B"/>
    <w:rsid w:val="3D4C3667"/>
    <w:rsid w:val="40A96E37"/>
    <w:rsid w:val="40B763B7"/>
    <w:rsid w:val="40E87E68"/>
    <w:rsid w:val="435F47DE"/>
    <w:rsid w:val="444A0B2C"/>
    <w:rsid w:val="458175C4"/>
    <w:rsid w:val="463F676A"/>
    <w:rsid w:val="48F51E98"/>
    <w:rsid w:val="49C9386B"/>
    <w:rsid w:val="49D019C1"/>
    <w:rsid w:val="4A2439E2"/>
    <w:rsid w:val="4AB96D43"/>
    <w:rsid w:val="4CF970CA"/>
    <w:rsid w:val="51FF2A7B"/>
    <w:rsid w:val="55E65897"/>
    <w:rsid w:val="560261B0"/>
    <w:rsid w:val="5AC26C84"/>
    <w:rsid w:val="5D451842"/>
    <w:rsid w:val="5D5E3E7E"/>
    <w:rsid w:val="5DBD26DD"/>
    <w:rsid w:val="62071BC3"/>
    <w:rsid w:val="621D0FC3"/>
    <w:rsid w:val="635B764C"/>
    <w:rsid w:val="64B76AE7"/>
    <w:rsid w:val="65B32769"/>
    <w:rsid w:val="6A216E5B"/>
    <w:rsid w:val="6BF55070"/>
    <w:rsid w:val="6E40425B"/>
    <w:rsid w:val="70CE34CC"/>
    <w:rsid w:val="747367F9"/>
    <w:rsid w:val="77C40A80"/>
    <w:rsid w:val="785E2BE6"/>
    <w:rsid w:val="792948F1"/>
    <w:rsid w:val="7A261653"/>
    <w:rsid w:val="7AB20404"/>
    <w:rsid w:val="7CD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D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36FD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036FD9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36FD9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036FD9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FD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36FD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6FD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03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FD9"/>
    <w:rPr>
      <w:rFonts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36FD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6FD9"/>
    <w:rPr>
      <w:rFonts w:ascii="Cambria" w:hAnsi="Cambria" w:cs="Times New Roman"/>
      <w:b/>
      <w:kern w:val="28"/>
      <w:sz w:val="32"/>
    </w:rPr>
  </w:style>
  <w:style w:type="paragraph" w:styleId="NormalWeb">
    <w:name w:val="Normal (Web)"/>
    <w:basedOn w:val="Normal"/>
    <w:uiPriority w:val="99"/>
    <w:rsid w:val="0003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36FD9"/>
    <w:rPr>
      <w:rFonts w:cs="Times New Roman"/>
    </w:rPr>
  </w:style>
  <w:style w:type="paragraph" w:customStyle="1" w:styleId="p0">
    <w:name w:val="p0"/>
    <w:basedOn w:val="Normal"/>
    <w:uiPriority w:val="99"/>
    <w:rsid w:val="0003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wy51</cp:lastModifiedBy>
  <cp:revision>2</cp:revision>
  <cp:lastPrinted>2020-05-25T03:21:00Z</cp:lastPrinted>
  <dcterms:created xsi:type="dcterms:W3CDTF">2020-06-08T09:26:00Z</dcterms:created>
  <dcterms:modified xsi:type="dcterms:W3CDTF">2020-06-08T09:26:00Z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