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jc w:val="center"/>
        <w:rPr>
          <w:rFonts w:ascii="仿宋_GB2312" w:eastAsia="仿宋_GB2312" w:cs="仿宋_GB2312"/>
          <w:b/>
          <w:bCs/>
          <w:sz w:val="36"/>
          <w:szCs w:val="36"/>
        </w:rPr>
      </w:pPr>
      <w:bookmarkStart w:id="0" w:name="_GoBack"/>
      <w:r>
        <w:rPr>
          <w:rFonts w:hint="eastAsia" w:ascii="仿宋_GB2312" w:eastAsia="仿宋_GB2312" w:cs="仿宋_GB2312"/>
          <w:b/>
          <w:bCs/>
          <w:sz w:val="36"/>
          <w:szCs w:val="36"/>
        </w:rPr>
        <w:t>2020年中国人民财产保险股份有限公司厦门市南山支公司（央企）公开招聘续保岗位人员</w:t>
      </w:r>
    </w:p>
    <w:p>
      <w:pPr>
        <w:adjustRightInd w:val="0"/>
        <w:snapToGrid w:val="0"/>
        <w:spacing w:line="300" w:lineRule="auto"/>
        <w:jc w:val="center"/>
        <w:rPr>
          <w:rFonts w:hAnsi="宋体"/>
          <w:b/>
          <w:sz w:val="36"/>
          <w:szCs w:val="36"/>
        </w:rPr>
      </w:pPr>
      <w:r>
        <w:rPr>
          <w:rFonts w:hint="eastAsia" w:hAnsi="宋体" w:cs="仿宋_GB2312"/>
          <w:b/>
          <w:bCs/>
          <w:sz w:val="36"/>
          <w:szCs w:val="36"/>
        </w:rPr>
        <w:t>报名表</w:t>
      </w:r>
    </w:p>
    <w:bookmarkEnd w:id="0"/>
    <w:p>
      <w:pPr>
        <w:adjustRightInd w:val="0"/>
        <w:snapToGrid w:val="0"/>
        <w:spacing w:line="300" w:lineRule="auto"/>
        <w:jc w:val="center"/>
        <w:rPr>
          <w:rFonts w:hAnsi="宋体"/>
          <w:b/>
        </w:rPr>
      </w:pPr>
      <w:r>
        <w:rPr>
          <w:rFonts w:hint="eastAsia" w:ascii="仿宋_GB2312"/>
        </w:rPr>
        <w:t xml:space="preserve">                                          填报日期：    年    月    日</w:t>
      </w:r>
    </w:p>
    <w:tbl>
      <w:tblPr>
        <w:tblStyle w:val="4"/>
        <w:tblW w:w="100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1127"/>
        <w:gridCol w:w="1088"/>
        <w:gridCol w:w="717"/>
        <w:gridCol w:w="190"/>
        <w:gridCol w:w="346"/>
        <w:gridCol w:w="904"/>
        <w:gridCol w:w="778"/>
        <w:gridCol w:w="516"/>
        <w:gridCol w:w="456"/>
        <w:gridCol w:w="880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姓名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性别</w:t>
            </w:r>
          </w:p>
        </w:tc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出生</w:t>
            </w:r>
          </w:p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年月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民族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籍贯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户口</w:t>
            </w:r>
          </w:p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所在地</w:t>
            </w:r>
          </w:p>
        </w:tc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工作时间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政治</w:t>
            </w:r>
          </w:p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面貌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毕业</w:t>
            </w:r>
          </w:p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时间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pacing w:val="-12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pacing w:val="-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毕业院校与专业</w:t>
            </w:r>
          </w:p>
        </w:tc>
        <w:tc>
          <w:tcPr>
            <w:tcW w:w="29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学历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职称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  <w:spacing w:val="-12"/>
              </w:rPr>
              <w:t>现工作单位及职务</w:t>
            </w:r>
          </w:p>
        </w:tc>
        <w:tc>
          <w:tcPr>
            <w:tcW w:w="47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pacing w:val="-12"/>
              </w:rPr>
            </w:pPr>
            <w:r>
              <w:rPr>
                <w:rFonts w:hint="eastAsia" w:ascii="仿宋_GB2312"/>
              </w:rPr>
              <w:t>拟报岗位</w:t>
            </w:r>
          </w:p>
        </w:tc>
        <w:tc>
          <w:tcPr>
            <w:tcW w:w="76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联系地址（邮编）</w:t>
            </w:r>
          </w:p>
        </w:tc>
        <w:tc>
          <w:tcPr>
            <w:tcW w:w="76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联系电话</w:t>
            </w:r>
          </w:p>
        </w:tc>
        <w:tc>
          <w:tcPr>
            <w:tcW w:w="76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7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工作</w:t>
            </w:r>
          </w:p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简历</w:t>
            </w:r>
          </w:p>
        </w:tc>
        <w:tc>
          <w:tcPr>
            <w:tcW w:w="87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报名</w:t>
            </w:r>
          </w:p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时所</w:t>
            </w:r>
          </w:p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提交</w:t>
            </w:r>
          </w:p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个人</w:t>
            </w:r>
          </w:p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资料</w:t>
            </w:r>
          </w:p>
        </w:tc>
        <w:tc>
          <w:tcPr>
            <w:tcW w:w="87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5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应聘</w:t>
            </w:r>
          </w:p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人员</w:t>
            </w:r>
          </w:p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签名</w:t>
            </w:r>
          </w:p>
        </w:tc>
        <w:tc>
          <w:tcPr>
            <w:tcW w:w="2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_GB2312"/>
              </w:rPr>
            </w:pPr>
            <w:r>
              <w:rPr>
                <w:rFonts w:hint="eastAsia" w:ascii="仿宋_GB2312"/>
              </w:rPr>
              <w:t>本人确认自己符合拟报考岗位所需要的条件，无违法犯罪的记录，所提供的材料真实、有效，如经审查不符，承诺自动放弃考试和聘用资格。</w:t>
            </w:r>
          </w:p>
          <w:p>
            <w:pPr>
              <w:ind w:firstLine="480" w:firstLineChars="200"/>
              <w:rPr>
                <w:rFonts w:ascii="仿宋_GB2312"/>
              </w:rPr>
            </w:pPr>
          </w:p>
          <w:p>
            <w:pPr>
              <w:rPr>
                <w:rFonts w:ascii="仿宋_GB2312"/>
              </w:rPr>
            </w:pPr>
            <w:r>
              <w:rPr>
                <w:rFonts w:hint="eastAsia" w:ascii="仿宋_GB2312"/>
              </w:rPr>
              <w:t>应聘人：</w:t>
            </w:r>
          </w:p>
          <w:p>
            <w:pPr>
              <w:ind w:firstLine="480" w:firstLineChars="200"/>
              <w:rPr>
                <w:rFonts w:ascii="仿宋_GB2312"/>
              </w:rPr>
            </w:pPr>
          </w:p>
          <w:p>
            <w:pPr>
              <w:ind w:firstLine="840" w:firstLineChars="350"/>
              <w:rPr>
                <w:rFonts w:ascii="仿宋_GB2312"/>
              </w:rPr>
            </w:pPr>
            <w:r>
              <w:rPr>
                <w:rFonts w:hint="eastAsia" w:ascii="仿宋_GB2312"/>
              </w:rPr>
              <w:t>年  月  日</w:t>
            </w:r>
          </w:p>
        </w:tc>
        <w:tc>
          <w:tcPr>
            <w:tcW w:w="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初审意见</w:t>
            </w:r>
          </w:p>
        </w:tc>
        <w:tc>
          <w:tcPr>
            <w:tcW w:w="2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</w:rPr>
            </w:pPr>
          </w:p>
          <w:p>
            <w:pPr>
              <w:rPr>
                <w:rFonts w:ascii="仿宋_GB2312"/>
              </w:rPr>
            </w:pPr>
          </w:p>
          <w:p>
            <w:pPr>
              <w:rPr>
                <w:rFonts w:ascii="仿宋_GB2312"/>
              </w:rPr>
            </w:pPr>
          </w:p>
          <w:p>
            <w:pPr>
              <w:rPr>
                <w:rFonts w:ascii="仿宋_GB2312"/>
              </w:rPr>
            </w:pPr>
          </w:p>
          <w:p>
            <w:pPr>
              <w:rPr>
                <w:rFonts w:ascii="仿宋_GB2312"/>
              </w:rPr>
            </w:pPr>
          </w:p>
          <w:p>
            <w:pPr>
              <w:rPr>
                <w:rFonts w:ascii="仿宋_GB2312"/>
              </w:rPr>
            </w:pPr>
          </w:p>
          <w:p>
            <w:pPr>
              <w:rPr>
                <w:rFonts w:ascii="仿宋_GB2312"/>
              </w:rPr>
            </w:pPr>
            <w:r>
              <w:rPr>
                <w:rFonts w:hint="eastAsia" w:ascii="仿宋_GB2312"/>
              </w:rPr>
              <w:t>审查人：</w:t>
            </w:r>
          </w:p>
          <w:p>
            <w:pPr>
              <w:ind w:firstLine="360" w:firstLineChars="150"/>
              <w:rPr>
                <w:rFonts w:ascii="仿宋_GB2312"/>
              </w:rPr>
            </w:pPr>
          </w:p>
          <w:p>
            <w:pPr>
              <w:ind w:firstLine="360" w:firstLineChars="150"/>
              <w:rPr>
                <w:rFonts w:ascii="仿宋_GB2312"/>
              </w:rPr>
            </w:pPr>
            <w:r>
              <w:rPr>
                <w:rFonts w:hint="eastAsia" w:ascii="仿宋_GB2312"/>
              </w:rPr>
              <w:t>年   月   日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复核意见</w:t>
            </w:r>
          </w:p>
        </w:tc>
        <w:tc>
          <w:tcPr>
            <w:tcW w:w="2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</w:rPr>
            </w:pPr>
          </w:p>
          <w:p>
            <w:pPr>
              <w:rPr>
                <w:rFonts w:ascii="仿宋_GB2312"/>
              </w:rPr>
            </w:pPr>
          </w:p>
          <w:p>
            <w:pPr>
              <w:rPr>
                <w:rFonts w:ascii="仿宋_GB2312"/>
              </w:rPr>
            </w:pPr>
          </w:p>
          <w:p>
            <w:pPr>
              <w:rPr>
                <w:rFonts w:ascii="仿宋_GB2312"/>
              </w:rPr>
            </w:pPr>
          </w:p>
          <w:p>
            <w:pPr>
              <w:rPr>
                <w:rFonts w:ascii="仿宋_GB2312"/>
              </w:rPr>
            </w:pPr>
          </w:p>
          <w:p>
            <w:pPr>
              <w:rPr>
                <w:rFonts w:ascii="仿宋_GB2312"/>
              </w:rPr>
            </w:pPr>
          </w:p>
          <w:p>
            <w:pPr>
              <w:rPr>
                <w:rFonts w:ascii="仿宋_GB2312"/>
              </w:rPr>
            </w:pPr>
            <w:r>
              <w:rPr>
                <w:rFonts w:hint="eastAsia" w:ascii="仿宋_GB2312"/>
              </w:rPr>
              <w:t>复核人：</w:t>
            </w:r>
          </w:p>
          <w:p>
            <w:pPr>
              <w:rPr>
                <w:rFonts w:ascii="仿宋_GB2312"/>
              </w:rPr>
            </w:pPr>
          </w:p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 xml:space="preserve">  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803948"/>
    <w:rsid w:val="000B080A"/>
    <w:rsid w:val="001215B0"/>
    <w:rsid w:val="00140633"/>
    <w:rsid w:val="002A5553"/>
    <w:rsid w:val="002C0CBC"/>
    <w:rsid w:val="002C3FD9"/>
    <w:rsid w:val="003049A4"/>
    <w:rsid w:val="00306D17"/>
    <w:rsid w:val="00346FAF"/>
    <w:rsid w:val="00465A8F"/>
    <w:rsid w:val="004D603A"/>
    <w:rsid w:val="00534C0D"/>
    <w:rsid w:val="005D748B"/>
    <w:rsid w:val="005F3377"/>
    <w:rsid w:val="00652320"/>
    <w:rsid w:val="006E48EA"/>
    <w:rsid w:val="0073734C"/>
    <w:rsid w:val="007C0F5A"/>
    <w:rsid w:val="00811364"/>
    <w:rsid w:val="00852BF0"/>
    <w:rsid w:val="009C21C6"/>
    <w:rsid w:val="00A15C67"/>
    <w:rsid w:val="00A31CC8"/>
    <w:rsid w:val="00A40066"/>
    <w:rsid w:val="00B31A25"/>
    <w:rsid w:val="00B41485"/>
    <w:rsid w:val="00BB0555"/>
    <w:rsid w:val="00C600EF"/>
    <w:rsid w:val="00C75FDC"/>
    <w:rsid w:val="00DE4BB3"/>
    <w:rsid w:val="00DF5F6F"/>
    <w:rsid w:val="00E02462"/>
    <w:rsid w:val="00E5203E"/>
    <w:rsid w:val="00E73E34"/>
    <w:rsid w:val="00EA5CB7"/>
    <w:rsid w:val="00EE2784"/>
    <w:rsid w:val="00F16C8E"/>
    <w:rsid w:val="00F54EDC"/>
    <w:rsid w:val="00F831B1"/>
    <w:rsid w:val="00FA7A27"/>
    <w:rsid w:val="00FB68B8"/>
    <w:rsid w:val="2FAE3487"/>
    <w:rsid w:val="36A162F9"/>
    <w:rsid w:val="514D7DE7"/>
    <w:rsid w:val="60B6077B"/>
    <w:rsid w:val="6D535020"/>
    <w:rsid w:val="6EE978FA"/>
    <w:rsid w:val="73803948"/>
    <w:rsid w:val="774A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宋体" w:hAnsi="Times New Roman" w:eastAsia="宋体" w:cs="Times New Roman"/>
      <w:kern w:val="2"/>
      <w:sz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宋体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03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4</Pages>
  <Words>302</Words>
  <Characters>1723</Characters>
  <Lines>14</Lines>
  <Paragraphs>4</Paragraphs>
  <TotalTime>406</TotalTime>
  <ScaleCrop>false</ScaleCrop>
  <LinksUpToDate>false</LinksUpToDate>
  <CharactersWithSpaces>2021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2020-06-01T02:46:00Z</dcterms:created>
  <dc:creator>Jolita</dc:creator>
  <cp:lastModifiedBy>z,,,,,m</cp:lastModifiedBy>
  <dcterms:modified xsi:type="dcterms:W3CDTF">2020-06-04T10:16:07Z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