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79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考生防疫情况调查表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317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04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      </w:t>
            </w: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□男□女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家庭现住址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可多选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□哮喘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□糖尿病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□慢性肺部疾病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□慢性阻塞性肺部疾病，□其他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□肿瘤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□肺癌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□慢性肝病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二、填表前</w:t>
            </w:r>
            <w:r>
              <w:rPr>
                <w:rFonts w:ascii="黑体" w:hAnsi="黑体" w:eastAsia="黑体" w:cs="黑体"/>
                <w:sz w:val="24"/>
                <w:szCs w:val="24"/>
              </w:rPr>
              <w:t>30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天内是否有以下暴露史或接触史</w:t>
            </w:r>
            <w:r>
              <w:rPr>
                <w:rFonts w:ascii="黑体" w:hAnsi="黑体" w:eastAsia="黑体" w:cs="黑体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是否曾到过或居住在国内高、中风险地区：□旅行史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省地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是否有境外或境内疫情严重地区的旅行史或居住史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如有，请填写国家或地区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所乘坐交通工具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□轮船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□自驾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□客车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是否接触过来自国内高、中风险地区的发热或有呼吸道症的患者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是否接触来自境外的人员或来自疫情严重地区的人员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是否曾有确诊病例或无症状感染者的接触史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否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如有，请详细写明暴露史或接触史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曾经是否被诊断为新型冠状病毒肺炎：□确诊患者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□疑似患者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曾经是否做过核酸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抗体检测：①核酸：□是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□否；②抗体：□是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如有，写明日期：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检测结果：□阴性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填表前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天内是否有以下症状：□发热：最高温度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□寒颤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□干咳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□咳痰□鼻塞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□流涕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□咽痛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□发热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□头痛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□乏力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□头晕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□肌肉酸痛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□关节酸痛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□气促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□呼吸困难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□胸闷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□结膜充血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□恶心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□呕吐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□腹泻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□腹痛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□健康，上述症状均无。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如有，请详细写明：</w:t>
            </w:r>
          </w:p>
        </w:tc>
      </w:tr>
    </w:tbl>
    <w:p>
      <w:pPr>
        <w:spacing w:line="579" w:lineRule="exact"/>
        <w:rPr>
          <w:rFonts w:ascii="黑体" w:hAnsi="黑体" w:eastAsia="黑体"/>
          <w:sz w:val="32"/>
          <w:szCs w:val="32"/>
        </w:rPr>
      </w:pPr>
    </w:p>
    <w:p>
      <w:pPr>
        <w:spacing w:line="57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入住指定酒店指南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考生您好！恭喜您进入本次公开招聘面试环节。当前，疫情防控日趋稳定，但仍不可掉以轻心。为了您及他人的健康，现将面试期间省外考生和国内高、中风险区域考生入住指定酒店指南如下：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一、省外考生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原则上，统一入住东兰县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大酒店，地址：东兰县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，联系人：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老师，联系电话：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，酒店电话：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二、国内高、中风险区域考生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指定统一入住东兰县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大酒店，地址：东兰县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，联系人：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老师，联系电话：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，酒店电话：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1AF232B6"/>
    <w:rsid w:val="341820B5"/>
    <w:rsid w:val="39403033"/>
    <w:rsid w:val="4C6306BC"/>
    <w:rsid w:val="5A643807"/>
    <w:rsid w:val="5E0231AA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708</Words>
  <Characters>4037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豪哥</cp:lastModifiedBy>
  <dcterms:modified xsi:type="dcterms:W3CDTF">2020-06-08T07:20:10Z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