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XXX确认参加沈阳海关XX职位面试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沈阳海关：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沈阳海关：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537" w:firstLineChars="160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11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1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647D0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toc 5"/>
    <w:basedOn w:val="1"/>
    <w:next w:val="1"/>
    <w:uiPriority w:val="0"/>
    <w:pPr>
      <w:ind w:left="168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10">
    <w:name w:val="annotation subject"/>
    <w:basedOn w:val="3"/>
    <w:next w:val="3"/>
    <w:uiPriority w:val="0"/>
    <w:rPr>
      <w:b/>
    </w:rPr>
  </w:style>
  <w:style w:type="character" w:styleId="13">
    <w:name w:val="Strong"/>
    <w:basedOn w:val="12"/>
    <w:uiPriority w:val="0"/>
    <w:rPr>
      <w:b/>
      <w:bCs/>
    </w:rPr>
  </w:style>
  <w:style w:type="character" w:styleId="14">
    <w:name w:val="FollowedHyperlink"/>
    <w:basedOn w:val="12"/>
    <w:uiPriority w:val="0"/>
    <w:rPr>
      <w:color w:val="800080"/>
      <w:u w:val="single"/>
    </w:rPr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styleId="16">
    <w:name w:val="annotation reference"/>
    <w:uiPriority w:val="0"/>
    <w:rPr>
      <w:sz w:val="21"/>
      <w:szCs w:val="21"/>
    </w:rPr>
  </w:style>
  <w:style w:type="paragraph" w:customStyle="1" w:styleId="17">
    <w:name w:val="Char Char Char"/>
    <w:basedOn w:val="1"/>
    <w:uiPriority w:val="0"/>
    <w:rPr>
      <w:rFonts w:ascii="Tahoma" w:hAnsi="Tahoma"/>
      <w:sz w:val="24"/>
    </w:rPr>
  </w:style>
  <w:style w:type="paragraph" w:customStyle="1" w:styleId="18">
    <w:name w:val="Char Char Char1"/>
    <w:basedOn w:val="1"/>
    <w:uiPriority w:val="0"/>
    <w:rPr>
      <w:rFonts w:ascii="Tahoma" w:hAnsi="Tahoma"/>
      <w:sz w:val="24"/>
    </w:rPr>
  </w:style>
  <w:style w:type="paragraph" w:customStyle="1" w:styleId="19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">
    <w:name w:val="样式 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  <w:style w:type="paragraph" w:customStyle="1" w:styleId="28">
    <w:name w:val="样式 8 10 磅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9</Pages>
  <Words>2474</Words>
  <Characters>2758</Characters>
  <Lines>384</Lines>
  <Paragraphs>147</Paragraphs>
  <TotalTime>109</TotalTime>
  <ScaleCrop>false</ScaleCrop>
  <LinksUpToDate>false</LinksUpToDate>
  <CharactersWithSpaces>3308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2020-01-19T10:22:00Z</dcterms:created>
  <dc:creator>微软中国</dc:creator>
  <cp:lastModifiedBy>Administrator</cp:lastModifiedBy>
  <cp:lastPrinted>2020-05-26T02:08:00Z</cp:lastPrinted>
  <dcterms:modified xsi:type="dcterms:W3CDTF">2020-06-06T09:05:03Z</dcterms:modified>
  <dc:title>人力资源和社会保障部机关2015年录用公务员面试公告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