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tbl>
      <w:tblPr>
        <w:tblStyle w:val="9"/>
        <w:tblW w:w="10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1200"/>
        <w:gridCol w:w="1549"/>
        <w:gridCol w:w="2016"/>
        <w:gridCol w:w="1378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0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_GBK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eastAsia="方正小标宋_GBK" w:cs="宋体"/>
                <w:color w:val="000000"/>
                <w:kern w:val="0"/>
                <w:sz w:val="40"/>
                <w:szCs w:val="40"/>
              </w:rPr>
              <w:t>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高栏海关行政管理一级行政执法员（一）职位（</w:t>
            </w:r>
            <w:r>
              <w:rPr>
                <w:kern w:val="0"/>
                <w:sz w:val="24"/>
                <w:szCs w:val="24"/>
              </w:rPr>
              <w:t>300110002001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147.90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曹姗姗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129233330304516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周玉珈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129237060400725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王伟男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129244050602622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九洲海关行政管理一级行政执法员（二）职位（</w:t>
            </w:r>
            <w:r>
              <w:rPr>
                <w:kern w:val="0"/>
                <w:sz w:val="24"/>
                <w:szCs w:val="24"/>
              </w:rPr>
              <w:t>300110004001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143.90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张宁月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129222011500318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吴可欣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129235020702703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陈金辉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129244010910106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闸口海关行政管理一级行政执法员（三）职位（</w:t>
            </w:r>
            <w:r>
              <w:rPr>
                <w:kern w:val="0"/>
                <w:sz w:val="24"/>
                <w:szCs w:val="24"/>
              </w:rPr>
              <w:t>300110006001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141.10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顾佳铭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129232020500704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朱伟俊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129244010816413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李思妍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129244012200527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闸口海关业务执法一级行政执法员（十二）职位（</w:t>
            </w:r>
            <w:r>
              <w:rPr>
                <w:kern w:val="0"/>
                <w:sz w:val="24"/>
                <w:szCs w:val="24"/>
              </w:rPr>
              <w:t>300110006004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116.20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李宏骥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129232030304312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崔如意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129232030701811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吴亮亮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129232100205217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129234012001410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曾海秀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129235020704016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梁理娜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129244050402404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潘倩仪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129244050701801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张美珍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129244110303021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牛红莉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129262010304421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青茂海关业务执法一级行政执法员（十六）职位（</w:t>
            </w:r>
            <w:r>
              <w:rPr>
                <w:kern w:val="0"/>
                <w:sz w:val="24"/>
                <w:szCs w:val="24"/>
              </w:rPr>
              <w:t>300110007004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118.50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孟飞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129232030302817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129234012107008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林桂娇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129235101402304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于汶财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129245010300729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王玉霞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129253012211117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海朝伟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129253017200625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青茂海关计算机技术一级行政执法员（一）职位（</w:t>
            </w:r>
            <w:r>
              <w:rPr>
                <w:kern w:val="0"/>
                <w:sz w:val="24"/>
                <w:szCs w:val="24"/>
              </w:rPr>
              <w:t>300110007005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132.20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魏娅旭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129237013101003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巫星湖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129244010601805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杨晰帆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129244010603716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香洲海关业务执法一级行政执法员（十八）职位（</w:t>
            </w:r>
            <w:r>
              <w:rPr>
                <w:kern w:val="0"/>
                <w:sz w:val="24"/>
                <w:szCs w:val="24"/>
              </w:rPr>
              <w:t>300110008002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140.20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徐俪菡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129222011100230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钟丽君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129244011408725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王芦垚一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129261010802618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香洲海关行政管理一级行政执法员（四）职位（</w:t>
            </w:r>
            <w:r>
              <w:rPr>
                <w:kern w:val="0"/>
                <w:sz w:val="24"/>
                <w:szCs w:val="24"/>
              </w:rPr>
              <w:t>300110008003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136.40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王一迪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129214010900405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廖香云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129250011301301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赵琼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129253010620111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横琴海关行政管理一级行政执法员（五）职位（</w:t>
            </w:r>
            <w:r>
              <w:rPr>
                <w:kern w:val="0"/>
                <w:sz w:val="24"/>
                <w:szCs w:val="24"/>
              </w:rPr>
              <w:t>300110009001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王梦月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129212012900722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孔飞扬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129237080312127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陈翰梓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129244010600304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陈燕明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129244010803303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熊逸群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129244010806207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肖晓娜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129244020802003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横琴海关计算机技术一级行政执法员（二）职位（</w:t>
            </w:r>
            <w:r>
              <w:rPr>
                <w:kern w:val="0"/>
                <w:sz w:val="24"/>
                <w:szCs w:val="24"/>
              </w:rPr>
              <w:t>300110009004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137.50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吴弘毅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129236070304623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柳文青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129237013401515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王明康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129237031200313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习沅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129243012108209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许泽琪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129244012201001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王绮彤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129244050500201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斗门海关业务执法一级行政执法员（二十一）职位（</w:t>
            </w:r>
            <w:r>
              <w:rPr>
                <w:kern w:val="0"/>
                <w:sz w:val="24"/>
                <w:szCs w:val="24"/>
              </w:rPr>
              <w:t>300110010001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137.60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129214012701424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刁玉婵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129221021100306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林盛东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129234012002826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潘希瑶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129242011612130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罗楠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129243015306718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陈诗宁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129244010908428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黄萃龙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129244011009215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江碧虹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129244012004014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曹轶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129251001003310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中山港海关业务执法一级行政执法员（二十四）职位（</w:t>
            </w:r>
            <w:r>
              <w:rPr>
                <w:kern w:val="0"/>
                <w:sz w:val="24"/>
                <w:szCs w:val="24"/>
              </w:rPr>
              <w:t>300110011001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133.40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李思源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129211160400906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赵倬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129223010607608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罗通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129236070901704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陈翠莉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129244010601902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梁艺菲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129244021502722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陈丽雯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129244021701908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中山港海关计算机技术一级行政执法员（三）职位（</w:t>
            </w:r>
            <w:r>
              <w:rPr>
                <w:kern w:val="0"/>
                <w:sz w:val="24"/>
                <w:szCs w:val="24"/>
              </w:rPr>
              <w:t>300110011003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132.30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赵诗琪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129223011803408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邵泊翔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129237030901118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徐启庭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129244110403126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拱北海关风险防控分局业务执法四级主任科员及以下职位（</w:t>
            </w:r>
            <w:r>
              <w:rPr>
                <w:kern w:val="0"/>
                <w:sz w:val="24"/>
                <w:szCs w:val="24"/>
              </w:rPr>
              <w:t>300110012001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142.60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栗安之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129214013200809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林颖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129235021400216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129236072203424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邹古月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129236073518214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刘坤基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129237060603622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袁子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129242011905217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朱道成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129243013601530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邓璐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129243014509805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黎穗子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129243015206024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唐小骅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129250011804930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隶属海关海关业务二级主办及以下职位（</w:t>
            </w:r>
            <w:r>
              <w:rPr>
                <w:kern w:val="0"/>
                <w:sz w:val="24"/>
                <w:szCs w:val="24"/>
              </w:rPr>
              <w:t>300110013001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127.00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赖书缘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129211025800116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6月20日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冼艺彤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129231010401227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支鲁伟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129231010402313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陈非凡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129231010502821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刘尚超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129231010701210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陈天慧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129231010902820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杨益涵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129231011202519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郭帅鹏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129231011801617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佘昊智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129231011901415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李高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129231012001130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中山海关业务执法一级行政执法员（一）职位（</w:t>
            </w:r>
            <w:r>
              <w:rPr>
                <w:kern w:val="0"/>
                <w:sz w:val="24"/>
                <w:szCs w:val="24"/>
              </w:rPr>
              <w:t>300110001002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139.60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方小桐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129234012203201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129235101102623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王瑞雨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129237012501412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于腾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129237013701505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129237060502610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唐晓奕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129237080313607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刘观森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129243015200914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高栏海关业务执法一级行政执法员（三）职位（</w:t>
            </w:r>
            <w:r>
              <w:rPr>
                <w:kern w:val="0"/>
                <w:sz w:val="24"/>
                <w:szCs w:val="24"/>
              </w:rPr>
              <w:t>300110002002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137.70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史李英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129214012200713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赵嘉明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129233310106601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何欣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129234010104527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杨舒婷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129235020303703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郑巧贤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129235020901229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俞霞容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129235101700610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冯明安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129242011508101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宋若兰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129243015203215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林雅静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129244011103322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戴伟豪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129244011203103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王金林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129244110400917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张旖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129253018201118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高栏海关业务执法一级行政执法员（四）职位（</w:t>
            </w:r>
            <w:r>
              <w:rPr>
                <w:kern w:val="0"/>
                <w:sz w:val="24"/>
                <w:szCs w:val="24"/>
              </w:rPr>
              <w:t>300110002003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123.60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陈靖平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129235020300409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刘乐祥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129236073101801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陈景妃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129244010607623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黄银珊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129244050702902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孙启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129250011704617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米山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129261010911808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九洲海关业务执法一级行政执法员（七）职位（</w:t>
            </w:r>
            <w:r>
              <w:rPr>
                <w:kern w:val="0"/>
                <w:sz w:val="24"/>
                <w:szCs w:val="24"/>
              </w:rPr>
              <w:t>300110004002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141.40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蔺子涵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129214011702304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张小银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129244011101622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黄熙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129244011303705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闸口海关业务执法一级行政执法员（十）职位（</w:t>
            </w:r>
            <w:r>
              <w:rPr>
                <w:kern w:val="0"/>
                <w:sz w:val="24"/>
                <w:szCs w:val="24"/>
              </w:rPr>
              <w:t>300110006002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139.90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雷钰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129214012801720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许锐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129221153900101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那泽平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129223011203328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王丽莎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129237013802319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129237030802522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李嘉文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129237060603411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杨子露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129243012104311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苏宇晨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129243013708814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于静漪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129243014511724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129244010703211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罗晓丽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129244010910230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莫文嘉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129245011001504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阚雨洁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129250011401713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余琰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129250011402509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赵语捷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129261010512302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青茂海关业务执法一级行政执法员（十四）职位（</w:t>
            </w:r>
            <w:r>
              <w:rPr>
                <w:kern w:val="0"/>
                <w:sz w:val="24"/>
                <w:szCs w:val="24"/>
              </w:rPr>
              <w:t>300110007002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137.50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杜璐志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129214010702007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刘凤羽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129215011103316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顾建卓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129223010905725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姚泽京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129233030401509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金凯健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129233030402015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孔淑芬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129234010105029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李惠萍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129235020504303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陈锦娴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129244010812301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姚金娜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129244010902611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129244010907502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谢绮琪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129244011003715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史巍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129244011013030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钟倩怡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129244011013319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胡琳珊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129244011800113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林敏晴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129244050401614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横琴海关业务执法一级行政执法员（二十）职位（</w:t>
            </w:r>
            <w:r>
              <w:rPr>
                <w:kern w:val="0"/>
                <w:sz w:val="24"/>
                <w:szCs w:val="24"/>
              </w:rPr>
              <w:t>300110009003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140.90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周佳辉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129211050501011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129214011502914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孙烨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129221153403809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肖开怀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129231010701701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陈云翔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129233030100315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周绮睿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129236070802009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易琦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129236071506003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马振铎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129237012800507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朱雨婷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129242010711328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彭霄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129243011606007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黄旭丹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129243013704118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刘伊峰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129244010701421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陈匡举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129244010812723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刘付茵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129244012202413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邓迎风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129244020600123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129244021800805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斗门海关业务执法一级行政执法员（二十三）职位（</w:t>
            </w:r>
            <w:r>
              <w:rPr>
                <w:kern w:val="0"/>
                <w:sz w:val="24"/>
                <w:szCs w:val="24"/>
              </w:rPr>
              <w:t>300110010003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101.10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129232100307017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6月21日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熊翔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129236071901125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李卫锋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129244050302215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刘德华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129244050800512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中山海关业务执法一级行政执法员（二）职位（</w:t>
            </w:r>
            <w:r>
              <w:rPr>
                <w:kern w:val="0"/>
                <w:sz w:val="24"/>
                <w:szCs w:val="24"/>
              </w:rPr>
              <w:t>300110001003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142.70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祝柳倩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129231012000318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刘淑娟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129235020403518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林承泽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129237060603104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赵永亮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129242012000924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129245012901127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陈宝锋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129261010806227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湾仔海关业务执法一级行政执法员（五）职位（</w:t>
            </w:r>
            <w:r>
              <w:rPr>
                <w:kern w:val="0"/>
                <w:sz w:val="24"/>
                <w:szCs w:val="24"/>
              </w:rPr>
              <w:t>300110003001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135.60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管一霖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129231010902202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钱鑫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129232011406928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刘坤宇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129232030505729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129233030500920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徐叶林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129234010107019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孙宁宇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129237030401628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129244010714911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陈绮媚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129244010807102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黄颖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129244010809028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陈锐霖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129244011203825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陈锐帆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129244011312326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张宇婷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129244012004824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周嘉宝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129244050401916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谢锐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129250011401714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129251001801126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湾仔海关业务执法一级行政执法员（六）职位（</w:t>
            </w:r>
            <w:r>
              <w:rPr>
                <w:kern w:val="0"/>
                <w:sz w:val="24"/>
                <w:szCs w:val="24"/>
              </w:rPr>
              <w:t>300110003002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135.70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杨楚珊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129235101100602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汤静铭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129235101201820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李志成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129236071506304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129241020203701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徐爽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129243015305313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吴烁宜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129244021900715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九洲海关业务执法一级行政执法员（八）职位（</w:t>
            </w:r>
            <w:r>
              <w:rPr>
                <w:kern w:val="0"/>
                <w:sz w:val="24"/>
                <w:szCs w:val="24"/>
              </w:rPr>
              <w:t>300110004003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137.30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魏钰臻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129244010913902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黄雨菲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129244011706814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林钰婷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129244012101302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万山海关业务执法一级行政执法员（九）职位（</w:t>
            </w:r>
            <w:r>
              <w:rPr>
                <w:kern w:val="0"/>
                <w:sz w:val="24"/>
                <w:szCs w:val="24"/>
              </w:rPr>
              <w:t>300110005001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144.30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129213010206326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张浩楠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129215230600815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芮炳越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129221153100729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黄博宇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129223010402914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许萍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129232030401516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戴书祺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129233020602220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苏文涛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129233070504514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杨朝蓬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129237090404418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廖钧杰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129242011104426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肖琨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129243012107809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郭钡荧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129244010810319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雷依馨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129244010904508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王越然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129244021402215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徐威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129246010501620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姚婉茹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129262010304230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闸口海关业务执法一级行政执法员（十一）职位（</w:t>
            </w:r>
            <w:r>
              <w:rPr>
                <w:kern w:val="0"/>
                <w:sz w:val="24"/>
                <w:szCs w:val="24"/>
              </w:rPr>
              <w:t>300110006003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141.10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129237013200610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刘培烨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129244010617230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马韵涵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129253017704921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青茂海关业务执法一级行政执法员（十三）职位（</w:t>
            </w:r>
            <w:r>
              <w:rPr>
                <w:kern w:val="0"/>
                <w:sz w:val="24"/>
                <w:szCs w:val="24"/>
              </w:rPr>
              <w:t>300110007001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140.40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陈逸菲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129235020401805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吴伟琪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129243013601414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彭佩媛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129243015203307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耿润儿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129244011006014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陈晓颜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129244011007005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钟宇灵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129244050300524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青茂海关业务执法一级行政执法员（十五）职位（</w:t>
            </w:r>
            <w:r>
              <w:rPr>
                <w:kern w:val="0"/>
                <w:sz w:val="24"/>
                <w:szCs w:val="24"/>
              </w:rPr>
              <w:t>300110007003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137.20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周倩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129237013400406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胡穗萍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129244010616501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黄林玲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129244011000514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谢凤英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129244011707414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谢宛莹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129244050301914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鲍亭亭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129251000909007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香洲海关业务执法一级行政执法员（十七）职位（</w:t>
            </w:r>
            <w:r>
              <w:rPr>
                <w:kern w:val="0"/>
                <w:sz w:val="24"/>
                <w:szCs w:val="24"/>
              </w:rPr>
              <w:t>300110008001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139.00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赖文婷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129244011506027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陈育锴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129244021001215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陈映同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129244050802114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横琴海关业务执法一级行政执法员（十九）职位（</w:t>
            </w:r>
            <w:r>
              <w:rPr>
                <w:kern w:val="0"/>
                <w:sz w:val="24"/>
                <w:szCs w:val="24"/>
              </w:rPr>
              <w:t>300110009002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龚洪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129243013704123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王贝贝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129244010618911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胡苑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129244010712226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曾艺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129244020702123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邱雯娟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129244050602029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杨哲宇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129244110400202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斗门海关业务执法一级行政执法员（二十二）职位（</w:t>
            </w:r>
            <w:r>
              <w:rPr>
                <w:kern w:val="0"/>
                <w:sz w:val="24"/>
                <w:szCs w:val="24"/>
              </w:rPr>
              <w:t>300110010002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142.50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陈嫣然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129233310202615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李亚群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129237011401128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胡凯昕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129244010609523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陈雅婷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129244010910513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陈佳全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129244020900925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詹滨聪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129244021002609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中山港海关业务执法一级行政执法员（二十五）职位（</w:t>
            </w:r>
            <w:r>
              <w:rPr>
                <w:kern w:val="0"/>
                <w:sz w:val="24"/>
                <w:szCs w:val="24"/>
              </w:rPr>
              <w:t>300110011002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王庆天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129237012200220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6月22日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姚佳欣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129243013704230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梁丹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129244050501326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方正黑体_GBK"/>
          <w:sz w:val="32"/>
          <w:szCs w:val="32"/>
        </w:rPr>
        <w:t>注：同一职位考生按准考证号排列。</w:t>
      </w:r>
    </w:p>
    <w:p>
      <w:pPr>
        <w:widowControl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XXX确认参加拱北海关XX职位面试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拱北海关：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拱北海关：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9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FF23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qFormat/>
    <w:uiPriority w:val="0"/>
    <w:rPr>
      <w:b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paragraph" w:customStyle="1" w:styleId="15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uiPriority w:val="0"/>
    <w:rPr>
      <w:rFonts w:ascii="Tahoma" w:hAnsi="Tahoma"/>
      <w:sz w:val="24"/>
    </w:rPr>
  </w:style>
  <w:style w:type="paragraph" w:customStyle="1" w:styleId="17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4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eastAsia="方正仿宋_GBK" w:cs="宋体"/>
      <w:kern w:val="0"/>
      <w:sz w:val="24"/>
      <w:szCs w:val="24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31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eastAsia="方正仿宋_GBK" w:cs="宋体"/>
      <w:b/>
      <w:bCs/>
      <w:kern w:val="0"/>
      <w:sz w:val="24"/>
      <w:szCs w:val="24"/>
    </w:rPr>
  </w:style>
  <w:style w:type="paragraph" w:customStyle="1" w:styleId="3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4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6">
    <w:name w:val="xl7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cs="宋体"/>
      <w:kern w:val="0"/>
      <w:sz w:val="40"/>
      <w:szCs w:val="40"/>
    </w:rPr>
  </w:style>
  <w:style w:type="paragraph" w:customStyle="1" w:styleId="3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3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4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cs="宋体"/>
      <w:b/>
      <w:bCs/>
      <w:kern w:val="0"/>
      <w:sz w:val="28"/>
      <w:szCs w:val="28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44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4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46">
    <w:name w:val="样式 14 10 磅"/>
    <w:next w:val="36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</Pages>
  <Words>0</Words>
  <Characters>0</Characters>
  <Lines>1</Lines>
  <Paragraphs>0</Paragraphs>
  <TotalTime>22</TotalTime>
  <ScaleCrop>false</ScaleCrop>
  <LinksUpToDate>false</LinksUpToDate>
  <CharactersWithSpaces>0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2020-05-28T01:05:00Z</dcterms:created>
  <dc:creator>微软中国</dc:creator>
  <cp:lastModifiedBy>windows</cp:lastModifiedBy>
  <cp:lastPrinted>2020-05-26T03:27:00Z</cp:lastPrinted>
  <dcterms:modified xsi:type="dcterms:W3CDTF">2020-06-06T10:04:23Z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