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94" w:lineRule="exact"/>
        <w:jc w:val="both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XXX确认参加郑州海关XX职位面试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郑州海关：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郑州海关：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10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ED23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1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6"/>
    <w:basedOn w:val="1"/>
    <w:next w:val="1"/>
    <w:qFormat/>
    <w:uiPriority w:val="0"/>
    <w:pPr>
      <w:ind w:left="2100"/>
    </w:p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2"/>
    <w:next w:val="2"/>
    <w:uiPriority w:val="0"/>
    <w:rPr>
      <w:b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8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样式 14 10 磅"/>
    <w:next w:val="7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10</Pages>
  <Words>2468</Words>
  <Characters>2830</Characters>
  <Lines>401</Lines>
  <Paragraphs>154</Paragraphs>
  <TotalTime>6</TotalTime>
  <ScaleCrop>false</ScaleCrop>
  <LinksUpToDate>false</LinksUpToDate>
  <CharactersWithSpaces>3379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2020-05-25T06:17:00Z</dcterms:created>
  <dc:creator>微软中国</dc:creator>
  <cp:lastModifiedBy>windows</cp:lastModifiedBy>
  <cp:lastPrinted>2020-05-25T08:43:00Z</cp:lastPrinted>
  <dcterms:modified xsi:type="dcterms:W3CDTF">2020-06-06T09:35:51Z</dcterms:modified>
  <dc:title>人力资源和社会保障部机关2015年录用公务员面试公告</dc:title>
  <cp:revision>416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