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AA" w:rsidRDefault="00BD6E32">
      <w:pPr>
        <w:widowControl/>
        <w:spacing w:line="528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7</w:t>
      </w:r>
    </w:p>
    <w:p w:rsidR="00A310AA" w:rsidRDefault="00BD6E32"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W w:w="84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13"/>
        <w:gridCol w:w="2816"/>
      </w:tblGrid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>序号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>学校名称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>地区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</w:rPr>
              <w:t xml:space="preserve"> 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麻省理工学院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斯坦福大学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哈佛大学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牛津大学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加州理工学院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苏黎世联邦理工学院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瑞士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剑桥大学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伦敦大学学院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帝国理工学院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芝加哥大学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南洋理工大学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新加坡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新加坡国立大学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新加坡</w:t>
            </w:r>
          </w:p>
        </w:tc>
      </w:tr>
      <w:tr w:rsidR="00A310AA">
        <w:trPr>
          <w:trHeight w:val="351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普林斯顿大学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康奈尔大学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宾夕法尼亚大学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耶鲁大学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洛桑联邦理工学院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瑞士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爱丁堡大学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lastRenderedPageBreak/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密歇根大学安娜堡分校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东京大学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日本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约翰霍普金斯大学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杜克大学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中国香港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曼彻斯特大学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加州大学伯克利分校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澳洲国立大学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多伦多大学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加拿大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29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西北大学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香港科技大学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中国香港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伦敦大学国王学院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京都大学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日本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麦吉尔大学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加拿大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加州大学洛杉矶分校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首尔国立大学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墨尔本大学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纽约大学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韩国高等科技学院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39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悉尼大学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新南威尔士大学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伦敦政治经济学院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加州大学圣地亚哥分校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lastRenderedPageBreak/>
              <w:t>43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香港中文大学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中国香港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昆士兰大学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卡耐基梅隆大学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布里斯托大学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代尔夫特理工大学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荷兰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英属哥伦比亚大学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加拿大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49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香港城市大学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中国香港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巴黎第九大学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法国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慕尼黑工业大学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德国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威斯康辛大学麦迪逊分校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布朗大学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莫纳什大学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东京工业大学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日本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巴黎高等理工学院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法国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华威大学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慕尼黑大学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德国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59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阿姆斯特丹大学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荷兰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德克萨斯大学奥斯汀分校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海德堡大学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德国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格拉斯哥大学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华盛顿大学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国立台湾大学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中国台湾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马来亚大学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马来西亚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lastRenderedPageBreak/>
              <w:t>66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大阪大学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日本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佐治亚理工学院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哥本哈根大学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丹麦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69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布宜诺斯艾利斯大学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阿根廷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伊利诺伊大学厄本那</w:t>
            </w: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香槟分校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苏黎世大学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瑞士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索邦大学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法国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杜伦大学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谢菲尔德大学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鲁汶大学（荷语）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比利时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伯明翰大学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东北大学（日本）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日本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高丽大学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273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79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莫斯科国立大学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俄国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莱斯大学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西澳大学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浦项科技大学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奥克兰大学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新西兰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北卡罗来纳大学教堂山分校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香港理工大学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中国香港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隆德大学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瑞典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宾州州立大学公园分校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88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利兹大学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lastRenderedPageBreak/>
              <w:t>89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成均馆大学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诺丁汉大学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南安普敦大学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波士顿大学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瑞典皇家理工学院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瑞典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圣安德鲁斯大学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英国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俄亥俄州立大学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埃因霍温理工大学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荷兰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墨西哥国立自治大学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墨西哥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加州大学戴维斯分校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美国</w:t>
            </w:r>
          </w:p>
        </w:tc>
      </w:tr>
      <w:tr w:rsidR="00A310AA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99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延世大学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韩国</w:t>
            </w:r>
          </w:p>
        </w:tc>
      </w:tr>
      <w:tr w:rsidR="00A310AA">
        <w:trPr>
          <w:trHeight w:val="372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100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阿德雷德大学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310AA" w:rsidRDefault="00BD6E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666666"/>
                <w:kern w:val="0"/>
                <w:sz w:val="24"/>
              </w:rPr>
              <w:t>澳大利亚</w:t>
            </w:r>
          </w:p>
        </w:tc>
      </w:tr>
    </w:tbl>
    <w:p w:rsidR="00A310AA" w:rsidRDefault="00BD6E32"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  <w:t>QS 20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年世界大学排名拟定，不含中国大陆地区上榜的高校。</w:t>
      </w: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rPr>
          <w:rFonts w:ascii="仿宋_GB2312" w:eastAsia="仿宋_GB2312" w:hAnsi="仿宋_GB2312" w:cs="仿宋_GB2312"/>
          <w:sz w:val="32"/>
          <w:szCs w:val="32"/>
        </w:rPr>
      </w:pPr>
    </w:p>
    <w:p w:rsidR="00A310AA" w:rsidRDefault="00A310AA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310A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32" w:rsidRDefault="00BD6E32">
      <w:r>
        <w:separator/>
      </w:r>
    </w:p>
  </w:endnote>
  <w:endnote w:type="continuationSeparator" w:id="0">
    <w:p w:rsidR="00BD6E32" w:rsidRDefault="00B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AA" w:rsidRDefault="00BD6E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A310AA" w:rsidRDefault="00BD6E3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 filled="f" stroked="f">
              <v:textbox style="mso-fit-shape-to-text:t" inset="0,0,0,0">
                <w:txbxContent>
                  <w:p w:rsidR="00A310AA" w:rsidRDefault="00BD6E3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32" w:rsidRDefault="00BD6E32">
      <w:r>
        <w:separator/>
      </w:r>
    </w:p>
  </w:footnote>
  <w:footnote w:type="continuationSeparator" w:id="0">
    <w:p w:rsidR="00BD6E32" w:rsidRDefault="00BD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AA" w:rsidRDefault="00A310A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2E1329"/>
    <w:rsid w:val="00861D48"/>
    <w:rsid w:val="00A310AA"/>
    <w:rsid w:val="00BD6E32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98B8D-0042-4410-8398-0CFCC9B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pPr>
      <w:ind w:left="252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next w:val="7"/>
    <w:qFormat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5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荆 汀雨</cp:lastModifiedBy>
  <cp:revision>2</cp:revision>
  <cp:lastPrinted>2020-06-04T03:43:00Z</cp:lastPrinted>
  <dcterms:created xsi:type="dcterms:W3CDTF">2020-06-05T01:08:00Z</dcterms:created>
  <dcterms:modified xsi:type="dcterms:W3CDTF">2020-06-05T01:08:00Z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