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附件2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2020年濮阳市直事业单位公开招聘报名表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6414044"/>
    <w:rsid w:val="0AB84023"/>
    <w:rsid w:val="0F674FCB"/>
    <w:rsid w:val="291A0A26"/>
    <w:rsid w:val="2CE34A18"/>
    <w:rsid w:val="35357BE5"/>
    <w:rsid w:val="3DA22CCF"/>
    <w:rsid w:val="3E05747B"/>
    <w:rsid w:val="4D445D1D"/>
    <w:rsid w:val="5D137C72"/>
    <w:rsid w:val="6D535020"/>
    <w:rsid w:val="6DBA0CD4"/>
    <w:rsid w:val="721C0B23"/>
    <w:rsid w:val="73D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ぺ灬cc果冻ル</cp:lastModifiedBy>
  <cp:lastPrinted>2020-05-07T03:10:00Z</cp:lastPrinted>
  <dcterms:modified xsi:type="dcterms:W3CDTF">2020-06-05T09:56:26Z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