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6B" w:rsidRDefault="00357F31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6336B" w:rsidRDefault="0046336B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46336B" w:rsidRDefault="00357F31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/>
          <w:b/>
          <w:bCs/>
          <w:sz w:val="44"/>
          <w:szCs w:val="44"/>
        </w:rPr>
        <w:t>单位同意报考证明（模板）</w:t>
      </w:r>
    </w:p>
    <w:p w:rsidR="0046336B" w:rsidRDefault="0046336B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46336B" w:rsidRDefault="00357F31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该同志于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日在我单位从事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</w:rPr>
        <w:t>工作。现我单位同意其报考《冷水滩区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/>
          <w:sz w:val="32"/>
          <w:szCs w:val="32"/>
        </w:rPr>
        <w:t>年下半年引进急需紧缺高层次人才和产业人才》，并保证其如被录用，将配合有关单位办理其档案、工资、党团关系的移交手续。</w:t>
      </w:r>
    </w:p>
    <w:p w:rsidR="0046336B" w:rsidRDefault="00357F31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特此证明！</w:t>
      </w:r>
    </w:p>
    <w:p w:rsidR="0046336B" w:rsidRDefault="0046336B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6336B" w:rsidRDefault="00357F31">
      <w:pPr>
        <w:wordWrap w:val="0"/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用人单位负责人签字盖章：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</w:p>
    <w:p w:rsidR="0046336B" w:rsidRDefault="0046336B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6336B" w:rsidRDefault="00357F31">
      <w:pPr>
        <w:wordWrap w:val="0"/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人事主管部门负责人签字盖章：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46336B" w:rsidRDefault="0046336B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6336B" w:rsidRDefault="00357F31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6336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31" w:rsidRDefault="00357F31">
      <w:r>
        <w:separator/>
      </w:r>
    </w:p>
  </w:endnote>
  <w:endnote w:type="continuationSeparator" w:id="0">
    <w:p w:rsidR="00357F31" w:rsidRDefault="0035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6B" w:rsidRDefault="00357F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46336B" w:rsidRDefault="00357F3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AN5OKUygEAAG0DAAAOAAAAAAAAAAAAAAAA&#10;AC4CAABkcnMvZTJvRG9jLnhtbFBLAQItABQABgAIAAAAIQAMSvDu1gAAAAUBAAAPAAAAAAAAAAAA&#10;AAAAACQEAABkcnMvZG93bnJldi54bWxQSwUGAAAAAAQABADzAAAAJwUAAAAA&#10;" filled="f" stroked="f">
              <v:textbox style="mso-fit-shape-to-text:t" inset="0,0,0,0">
                <w:txbxContent>
                  <w:p w:rsidR="0046336B" w:rsidRDefault="00357F3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31" w:rsidRDefault="00357F31">
      <w:r>
        <w:separator/>
      </w:r>
    </w:p>
  </w:footnote>
  <w:footnote w:type="continuationSeparator" w:id="0">
    <w:p w:rsidR="00357F31" w:rsidRDefault="0035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6B" w:rsidRDefault="0046336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2E1329"/>
    <w:rsid w:val="00357F31"/>
    <w:rsid w:val="0046336B"/>
    <w:rsid w:val="00CF4868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153E54"/>
    <w:rsid w:val="66EC58D0"/>
    <w:rsid w:val="6753742E"/>
    <w:rsid w:val="67C157B5"/>
    <w:rsid w:val="67E13CC2"/>
    <w:rsid w:val="689B6A3E"/>
    <w:rsid w:val="6A887AEA"/>
    <w:rsid w:val="6BC31986"/>
    <w:rsid w:val="6D41789F"/>
    <w:rsid w:val="6D535020"/>
    <w:rsid w:val="6DDB4B35"/>
    <w:rsid w:val="6DED446D"/>
    <w:rsid w:val="6FE9035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2A8356-7454-457F-AD45-4190057B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index 7"/>
    <w:basedOn w:val="a"/>
    <w:next w:val="a"/>
    <w:qFormat/>
    <w:pPr>
      <w:ind w:left="2520"/>
    </w:p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普通(网站)1"/>
    <w:next w:val="7"/>
    <w:qFormat/>
    <w:pPr>
      <w:spacing w:before="100" w:beforeAutospacing="1" w:after="100" w:afterAutospacing="1"/>
    </w:pPr>
    <w:rPr>
      <w:rFonts w:ascii="宋体" w:hAnsi="Calibri" w:cs="宋体"/>
      <w:sz w:val="24"/>
      <w:szCs w:val="24"/>
    </w:rPr>
  </w:style>
  <w:style w:type="paragraph" w:customStyle="1" w:styleId="WPSPlain">
    <w:name w:val="WPS Plain"/>
    <w:qFormat/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">
    <w:name w:val="font12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荆 汀雨</cp:lastModifiedBy>
  <cp:revision>2</cp:revision>
  <cp:lastPrinted>2020-06-04T03:43:00Z</cp:lastPrinted>
  <dcterms:created xsi:type="dcterms:W3CDTF">2020-06-05T01:09:00Z</dcterms:created>
  <dcterms:modified xsi:type="dcterms:W3CDTF">2020-06-05T01:09:00Z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