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F5" w:rsidRDefault="004B6BF5" w:rsidP="00734737">
      <w:pPr>
        <w:spacing w:line="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晋能集团信息服务有限公司</w:t>
      </w:r>
      <w:r w:rsidRPr="009C206E">
        <w:rPr>
          <w:rFonts w:ascii="黑体" w:eastAsia="黑体" w:hAnsi="黑体" w:hint="eastAsia"/>
          <w:b/>
          <w:sz w:val="44"/>
          <w:szCs w:val="44"/>
        </w:rPr>
        <w:t>应聘人员登记表</w:t>
      </w:r>
    </w:p>
    <w:p w:rsidR="004B6BF5" w:rsidRPr="00266065" w:rsidRDefault="004B6BF5" w:rsidP="00D71BB5">
      <w:pPr>
        <w:spacing w:line="60" w:lineRule="auto"/>
        <w:ind w:right="960"/>
        <w:jc w:val="center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                                               </w:t>
      </w:r>
    </w:p>
    <w:tbl>
      <w:tblPr>
        <w:tblW w:w="94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768"/>
        <w:gridCol w:w="1278"/>
        <w:gridCol w:w="115"/>
        <w:gridCol w:w="1086"/>
        <w:gridCol w:w="174"/>
        <w:gridCol w:w="1180"/>
        <w:gridCol w:w="316"/>
        <w:gridCol w:w="910"/>
        <w:gridCol w:w="988"/>
        <w:gridCol w:w="94"/>
        <w:gridCol w:w="1805"/>
      </w:tblGrid>
      <w:tr w:rsidR="004B6BF5" w:rsidRPr="009C206E" w:rsidTr="005179F6">
        <w:trPr>
          <w:trHeight w:val="513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54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B6BF5" w:rsidRPr="009C206E" w:rsidRDefault="004B6BF5" w:rsidP="00687CB2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82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（免冠照片）</w:t>
            </w:r>
          </w:p>
        </w:tc>
      </w:tr>
      <w:tr w:rsidR="004B6BF5" w:rsidRPr="009C206E" w:rsidTr="005179F6">
        <w:trPr>
          <w:trHeight w:val="495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54" w:type="dxa"/>
            <w:gridSpan w:val="2"/>
            <w:vAlign w:val="center"/>
          </w:tcPr>
          <w:p w:rsidR="004B6BF5" w:rsidRPr="009C206E" w:rsidRDefault="004B6BF5" w:rsidP="00F8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B6BF5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政治</w:t>
            </w:r>
          </w:p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82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95"/>
        </w:trPr>
        <w:tc>
          <w:tcPr>
            <w:tcW w:w="1487" w:type="dxa"/>
            <w:gridSpan w:val="2"/>
            <w:vAlign w:val="center"/>
          </w:tcPr>
          <w:p w:rsidR="004B6BF5" w:rsidRDefault="004B6BF5" w:rsidP="00565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 w:rsidR="004B6BF5" w:rsidRPr="009C206E" w:rsidRDefault="004B6BF5" w:rsidP="00565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565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B6BF5" w:rsidRDefault="004B6BF5" w:rsidP="00565148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参加工作</w:t>
            </w:r>
          </w:p>
          <w:p w:rsidR="004B6BF5" w:rsidRPr="009C206E" w:rsidRDefault="004B6BF5" w:rsidP="00565148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54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82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95"/>
        </w:trPr>
        <w:tc>
          <w:tcPr>
            <w:tcW w:w="2765" w:type="dxa"/>
            <w:gridSpan w:val="3"/>
            <w:vAlign w:val="center"/>
          </w:tcPr>
          <w:p w:rsidR="004B6BF5" w:rsidRDefault="004B6BF5" w:rsidP="00FF1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 w:rsidR="004B6BF5" w:rsidRPr="009C206E" w:rsidRDefault="004B6BF5" w:rsidP="00FF1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4863" w:type="dxa"/>
            <w:gridSpan w:val="8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528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53" w:type="dxa"/>
            <w:gridSpan w:val="4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797" w:type="dxa"/>
            <w:gridSpan w:val="4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86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93" w:type="dxa"/>
            <w:gridSpan w:val="2"/>
            <w:vAlign w:val="center"/>
          </w:tcPr>
          <w:p w:rsidR="004B6BF5" w:rsidRPr="00565148" w:rsidRDefault="004B6BF5" w:rsidP="009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B6BF5" w:rsidRPr="00565148" w:rsidRDefault="004B6BF5" w:rsidP="009C2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496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899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86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653" w:type="dxa"/>
            <w:gridSpan w:val="4"/>
            <w:vAlign w:val="center"/>
          </w:tcPr>
          <w:p w:rsidR="004B6BF5" w:rsidRPr="00565148" w:rsidRDefault="004B6BF5" w:rsidP="009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797" w:type="dxa"/>
            <w:gridSpan w:val="4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68"/>
        </w:trPr>
        <w:tc>
          <w:tcPr>
            <w:tcW w:w="719" w:type="dxa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68" w:type="dxa"/>
            <w:vMerge w:val="restart"/>
            <w:vAlign w:val="center"/>
          </w:tcPr>
          <w:p w:rsidR="004B6BF5" w:rsidRDefault="004B6BF5" w:rsidP="009C6A05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全日制</w:t>
            </w:r>
          </w:p>
          <w:p w:rsidR="004B6BF5" w:rsidRPr="009C6A05" w:rsidRDefault="004B6BF5" w:rsidP="009C6A05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毕业时间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院校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9C206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797" w:type="dxa"/>
            <w:gridSpan w:val="4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74"/>
        </w:trPr>
        <w:tc>
          <w:tcPr>
            <w:tcW w:w="719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54"/>
        </w:trPr>
        <w:tc>
          <w:tcPr>
            <w:tcW w:w="719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在职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毕业时间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3797" w:type="dxa"/>
            <w:gridSpan w:val="4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72"/>
        </w:trPr>
        <w:tc>
          <w:tcPr>
            <w:tcW w:w="719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1721"/>
        </w:trPr>
        <w:tc>
          <w:tcPr>
            <w:tcW w:w="719" w:type="dxa"/>
            <w:vAlign w:val="center"/>
          </w:tcPr>
          <w:p w:rsidR="004B6BF5" w:rsidRPr="009C206E" w:rsidRDefault="004B6BF5" w:rsidP="009C20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8714" w:type="dxa"/>
            <w:gridSpan w:val="11"/>
            <w:vAlign w:val="center"/>
          </w:tcPr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Pr="009C206E" w:rsidRDefault="004B6BF5" w:rsidP="00FF1C39">
            <w:pPr>
              <w:rPr>
                <w:rFonts w:ascii="宋体"/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1144"/>
        </w:trPr>
        <w:tc>
          <w:tcPr>
            <w:tcW w:w="719" w:type="dxa"/>
            <w:vAlign w:val="center"/>
          </w:tcPr>
          <w:p w:rsidR="004B6BF5" w:rsidRPr="009C206E" w:rsidRDefault="004B6BF5" w:rsidP="009C206E">
            <w:pPr>
              <w:jc w:val="center"/>
              <w:rPr>
                <w:rFonts w:ascii="宋体"/>
                <w:sz w:val="24"/>
                <w:szCs w:val="24"/>
              </w:rPr>
            </w:pPr>
            <w:r w:rsidRPr="00FF1C39">
              <w:rPr>
                <w:rFonts w:ascii="宋体" w:hAnsi="宋体" w:hint="eastAsia"/>
                <w:sz w:val="24"/>
                <w:szCs w:val="24"/>
              </w:rPr>
              <w:t>业绩成果与荣誉奖励</w:t>
            </w:r>
          </w:p>
        </w:tc>
        <w:tc>
          <w:tcPr>
            <w:tcW w:w="8714" w:type="dxa"/>
            <w:gridSpan w:val="11"/>
            <w:vAlign w:val="center"/>
          </w:tcPr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Pr="009C206E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 w:rsidR="004B6BF5" w:rsidRPr="009C206E" w:rsidTr="005179F6">
        <w:trPr>
          <w:trHeight w:val="1121"/>
        </w:trPr>
        <w:tc>
          <w:tcPr>
            <w:tcW w:w="719" w:type="dxa"/>
            <w:vAlign w:val="center"/>
          </w:tcPr>
          <w:p w:rsidR="004B6BF5" w:rsidRDefault="004B6BF5" w:rsidP="009C20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8714" w:type="dxa"/>
            <w:gridSpan w:val="11"/>
            <w:vAlign w:val="center"/>
          </w:tcPr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  <w:r>
              <w:rPr>
                <w:rFonts w:ascii="Tahoma" w:hAnsi="Tahoma" w:cs="Tahoma"/>
                <w:color w:val="FF0000"/>
                <w:szCs w:val="21"/>
              </w:rPr>
              <w:t xml:space="preserve">                                           </w:t>
            </w:r>
            <w:r w:rsidRPr="00BA535E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BA535E"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:rsidR="004B6BF5" w:rsidRPr="009C206E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 w:rsidR="004B6BF5" w:rsidRPr="009C206E" w:rsidTr="005179F6">
        <w:trPr>
          <w:trHeight w:val="934"/>
        </w:trPr>
        <w:tc>
          <w:tcPr>
            <w:tcW w:w="719" w:type="dxa"/>
            <w:vAlign w:val="center"/>
          </w:tcPr>
          <w:p w:rsidR="004B6BF5" w:rsidRPr="00B474BE" w:rsidRDefault="004B6BF5" w:rsidP="00B474BE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诚信申明</w:t>
            </w:r>
          </w:p>
        </w:tc>
        <w:tc>
          <w:tcPr>
            <w:tcW w:w="8714" w:type="dxa"/>
            <w:gridSpan w:val="11"/>
            <w:vAlign w:val="center"/>
          </w:tcPr>
          <w:p w:rsidR="004B6BF5" w:rsidRPr="009C206E" w:rsidRDefault="004B6BF5" w:rsidP="009C206E">
            <w:pPr>
              <w:snapToGrid w:val="0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本人应仔细阅读登记表中的所有栏目，并根据自身情况如实填写。本人确保填报的所有内容均真实有效。</w:t>
            </w:r>
          </w:p>
        </w:tc>
      </w:tr>
    </w:tbl>
    <w:p w:rsidR="004B6BF5" w:rsidRPr="002E1548" w:rsidRDefault="004B6BF5" w:rsidP="00565148">
      <w:pPr>
        <w:rPr>
          <w:kern w:val="0"/>
        </w:rPr>
      </w:pPr>
    </w:p>
    <w:sectPr w:rsidR="004B6BF5" w:rsidRPr="002E1548" w:rsidSect="00521F5D">
      <w:pgSz w:w="11906" w:h="16838"/>
      <w:pgMar w:top="175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F5" w:rsidRDefault="004B6BF5" w:rsidP="00393DE5">
      <w:r>
        <w:separator/>
      </w:r>
    </w:p>
  </w:endnote>
  <w:endnote w:type="continuationSeparator" w:id="0">
    <w:p w:rsidR="004B6BF5" w:rsidRDefault="004B6BF5" w:rsidP="0039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F5" w:rsidRDefault="004B6BF5" w:rsidP="00393DE5">
      <w:r>
        <w:separator/>
      </w:r>
    </w:p>
  </w:footnote>
  <w:footnote w:type="continuationSeparator" w:id="0">
    <w:p w:rsidR="004B6BF5" w:rsidRDefault="004B6BF5" w:rsidP="00393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BC633"/>
    <w:multiLevelType w:val="singleLevel"/>
    <w:tmpl w:val="F29BC633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">
    <w:nsid w:val="40E007B6"/>
    <w:multiLevelType w:val="hybridMultilevel"/>
    <w:tmpl w:val="0D2EEE6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5BB7A47"/>
    <w:multiLevelType w:val="multilevel"/>
    <w:tmpl w:val="65BB7A4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B1D"/>
    <w:rsid w:val="00003E7C"/>
    <w:rsid w:val="0001247C"/>
    <w:rsid w:val="00024BC4"/>
    <w:rsid w:val="000272F1"/>
    <w:rsid w:val="00027DDB"/>
    <w:rsid w:val="0003139F"/>
    <w:rsid w:val="00036B3C"/>
    <w:rsid w:val="00037649"/>
    <w:rsid w:val="0003784D"/>
    <w:rsid w:val="000422DB"/>
    <w:rsid w:val="000444F3"/>
    <w:rsid w:val="00045E80"/>
    <w:rsid w:val="00046271"/>
    <w:rsid w:val="00052114"/>
    <w:rsid w:val="000556CC"/>
    <w:rsid w:val="000565E0"/>
    <w:rsid w:val="00060CF4"/>
    <w:rsid w:val="00065695"/>
    <w:rsid w:val="0006657D"/>
    <w:rsid w:val="00067A3A"/>
    <w:rsid w:val="00073629"/>
    <w:rsid w:val="000736D4"/>
    <w:rsid w:val="00090A85"/>
    <w:rsid w:val="00094F34"/>
    <w:rsid w:val="00097A75"/>
    <w:rsid w:val="00097B2B"/>
    <w:rsid w:val="000C1EDD"/>
    <w:rsid w:val="000D4DAD"/>
    <w:rsid w:val="000E3554"/>
    <w:rsid w:val="0010521D"/>
    <w:rsid w:val="00111127"/>
    <w:rsid w:val="0013269F"/>
    <w:rsid w:val="00140831"/>
    <w:rsid w:val="00146C66"/>
    <w:rsid w:val="0014794F"/>
    <w:rsid w:val="00152C3B"/>
    <w:rsid w:val="00153B0B"/>
    <w:rsid w:val="00157E8A"/>
    <w:rsid w:val="00162207"/>
    <w:rsid w:val="00172B44"/>
    <w:rsid w:val="0018687A"/>
    <w:rsid w:val="001868C9"/>
    <w:rsid w:val="0019754A"/>
    <w:rsid w:val="001C15FB"/>
    <w:rsid w:val="001C6B03"/>
    <w:rsid w:val="001C7985"/>
    <w:rsid w:val="001D304B"/>
    <w:rsid w:val="001D3D99"/>
    <w:rsid w:val="001D5D4C"/>
    <w:rsid w:val="001D75C3"/>
    <w:rsid w:val="001E4440"/>
    <w:rsid w:val="001E488C"/>
    <w:rsid w:val="001E5369"/>
    <w:rsid w:val="001F0F2A"/>
    <w:rsid w:val="00211094"/>
    <w:rsid w:val="002122A1"/>
    <w:rsid w:val="00216C83"/>
    <w:rsid w:val="002339A0"/>
    <w:rsid w:val="00240ECA"/>
    <w:rsid w:val="0025594D"/>
    <w:rsid w:val="00262C0E"/>
    <w:rsid w:val="00262C78"/>
    <w:rsid w:val="002659EB"/>
    <w:rsid w:val="00266065"/>
    <w:rsid w:val="00270A03"/>
    <w:rsid w:val="00270F5B"/>
    <w:rsid w:val="002800A2"/>
    <w:rsid w:val="00285649"/>
    <w:rsid w:val="00285FB7"/>
    <w:rsid w:val="002A466B"/>
    <w:rsid w:val="002B3EDE"/>
    <w:rsid w:val="002B6979"/>
    <w:rsid w:val="002C14F1"/>
    <w:rsid w:val="002D08DA"/>
    <w:rsid w:val="002D60B0"/>
    <w:rsid w:val="002E1548"/>
    <w:rsid w:val="002E42DA"/>
    <w:rsid w:val="002E799B"/>
    <w:rsid w:val="002F11BA"/>
    <w:rsid w:val="0031292D"/>
    <w:rsid w:val="00333B02"/>
    <w:rsid w:val="00337A8A"/>
    <w:rsid w:val="00342FB9"/>
    <w:rsid w:val="00355DAB"/>
    <w:rsid w:val="003573EC"/>
    <w:rsid w:val="00360E42"/>
    <w:rsid w:val="00365F28"/>
    <w:rsid w:val="00377125"/>
    <w:rsid w:val="003803B0"/>
    <w:rsid w:val="003844D4"/>
    <w:rsid w:val="00385935"/>
    <w:rsid w:val="0039395F"/>
    <w:rsid w:val="00393DE5"/>
    <w:rsid w:val="00395030"/>
    <w:rsid w:val="003A3C76"/>
    <w:rsid w:val="003C051A"/>
    <w:rsid w:val="003D0ABE"/>
    <w:rsid w:val="003E68F9"/>
    <w:rsid w:val="003E7414"/>
    <w:rsid w:val="00400F28"/>
    <w:rsid w:val="00401173"/>
    <w:rsid w:val="00406E42"/>
    <w:rsid w:val="004168F4"/>
    <w:rsid w:val="00425F4E"/>
    <w:rsid w:val="00433154"/>
    <w:rsid w:val="00434A5A"/>
    <w:rsid w:val="00436C52"/>
    <w:rsid w:val="004441BB"/>
    <w:rsid w:val="0045236B"/>
    <w:rsid w:val="00457100"/>
    <w:rsid w:val="00460D69"/>
    <w:rsid w:val="0046655A"/>
    <w:rsid w:val="00471C4B"/>
    <w:rsid w:val="0047334D"/>
    <w:rsid w:val="00474196"/>
    <w:rsid w:val="00480BDB"/>
    <w:rsid w:val="00482594"/>
    <w:rsid w:val="004856C4"/>
    <w:rsid w:val="00490FD9"/>
    <w:rsid w:val="0049261C"/>
    <w:rsid w:val="004966BB"/>
    <w:rsid w:val="004A6F24"/>
    <w:rsid w:val="004B2262"/>
    <w:rsid w:val="004B6BF5"/>
    <w:rsid w:val="004C40D7"/>
    <w:rsid w:val="004C676D"/>
    <w:rsid w:val="004C6FBE"/>
    <w:rsid w:val="00500688"/>
    <w:rsid w:val="00507FA1"/>
    <w:rsid w:val="005104C8"/>
    <w:rsid w:val="005179F6"/>
    <w:rsid w:val="00521F5D"/>
    <w:rsid w:val="005249D4"/>
    <w:rsid w:val="0053283E"/>
    <w:rsid w:val="005432D6"/>
    <w:rsid w:val="005524E1"/>
    <w:rsid w:val="00552F0E"/>
    <w:rsid w:val="00565148"/>
    <w:rsid w:val="0057557E"/>
    <w:rsid w:val="0058397A"/>
    <w:rsid w:val="00585825"/>
    <w:rsid w:val="00592A76"/>
    <w:rsid w:val="005A627D"/>
    <w:rsid w:val="005A6E4C"/>
    <w:rsid w:val="005A76FE"/>
    <w:rsid w:val="005B00E5"/>
    <w:rsid w:val="005B331E"/>
    <w:rsid w:val="005B7880"/>
    <w:rsid w:val="005C396C"/>
    <w:rsid w:val="005D436D"/>
    <w:rsid w:val="005D6317"/>
    <w:rsid w:val="005D6D0A"/>
    <w:rsid w:val="005E77EA"/>
    <w:rsid w:val="005F2C02"/>
    <w:rsid w:val="005F3758"/>
    <w:rsid w:val="006014A7"/>
    <w:rsid w:val="00601B3A"/>
    <w:rsid w:val="00604B9D"/>
    <w:rsid w:val="00606628"/>
    <w:rsid w:val="00606B5E"/>
    <w:rsid w:val="00633FF2"/>
    <w:rsid w:val="006377AC"/>
    <w:rsid w:val="006433EE"/>
    <w:rsid w:val="00646200"/>
    <w:rsid w:val="00651924"/>
    <w:rsid w:val="006521E7"/>
    <w:rsid w:val="00663F8E"/>
    <w:rsid w:val="0066728D"/>
    <w:rsid w:val="0067515F"/>
    <w:rsid w:val="00685B97"/>
    <w:rsid w:val="00686040"/>
    <w:rsid w:val="00687CB2"/>
    <w:rsid w:val="00695DDC"/>
    <w:rsid w:val="006A04E0"/>
    <w:rsid w:val="006B36ED"/>
    <w:rsid w:val="006C3CB0"/>
    <w:rsid w:val="006D5D64"/>
    <w:rsid w:val="006E3E6F"/>
    <w:rsid w:val="006F18BD"/>
    <w:rsid w:val="00701B1D"/>
    <w:rsid w:val="00706FD1"/>
    <w:rsid w:val="00717433"/>
    <w:rsid w:val="00723D5E"/>
    <w:rsid w:val="00732B1E"/>
    <w:rsid w:val="007333C1"/>
    <w:rsid w:val="00733C64"/>
    <w:rsid w:val="00734737"/>
    <w:rsid w:val="00734E71"/>
    <w:rsid w:val="00763DD2"/>
    <w:rsid w:val="00777A58"/>
    <w:rsid w:val="007821D0"/>
    <w:rsid w:val="00782312"/>
    <w:rsid w:val="00786059"/>
    <w:rsid w:val="007941F2"/>
    <w:rsid w:val="007B3DCB"/>
    <w:rsid w:val="007C1C33"/>
    <w:rsid w:val="007C7A4F"/>
    <w:rsid w:val="007D4307"/>
    <w:rsid w:val="007E05D7"/>
    <w:rsid w:val="007E06E9"/>
    <w:rsid w:val="007E0CEA"/>
    <w:rsid w:val="007E25ED"/>
    <w:rsid w:val="007E45CE"/>
    <w:rsid w:val="008070EF"/>
    <w:rsid w:val="0080716D"/>
    <w:rsid w:val="008078C4"/>
    <w:rsid w:val="00807B1E"/>
    <w:rsid w:val="00832CEB"/>
    <w:rsid w:val="0084207D"/>
    <w:rsid w:val="00850615"/>
    <w:rsid w:val="00874231"/>
    <w:rsid w:val="00877150"/>
    <w:rsid w:val="00890D00"/>
    <w:rsid w:val="00894C77"/>
    <w:rsid w:val="008A3314"/>
    <w:rsid w:val="008A7F71"/>
    <w:rsid w:val="008B5416"/>
    <w:rsid w:val="008D1707"/>
    <w:rsid w:val="008D1CAC"/>
    <w:rsid w:val="008E0646"/>
    <w:rsid w:val="008E56D1"/>
    <w:rsid w:val="008F1B4E"/>
    <w:rsid w:val="00906FD5"/>
    <w:rsid w:val="00911F6A"/>
    <w:rsid w:val="00915ED4"/>
    <w:rsid w:val="00917AFD"/>
    <w:rsid w:val="0092148B"/>
    <w:rsid w:val="00943CDC"/>
    <w:rsid w:val="00951A2E"/>
    <w:rsid w:val="00976647"/>
    <w:rsid w:val="00985EEF"/>
    <w:rsid w:val="009A707E"/>
    <w:rsid w:val="009B7CB5"/>
    <w:rsid w:val="009C206E"/>
    <w:rsid w:val="009C244B"/>
    <w:rsid w:val="009C38A6"/>
    <w:rsid w:val="009C6A05"/>
    <w:rsid w:val="009D125F"/>
    <w:rsid w:val="009D4AFF"/>
    <w:rsid w:val="009D6831"/>
    <w:rsid w:val="009D775E"/>
    <w:rsid w:val="009E089F"/>
    <w:rsid w:val="009E2A89"/>
    <w:rsid w:val="009E587A"/>
    <w:rsid w:val="00A05C5E"/>
    <w:rsid w:val="00A10A60"/>
    <w:rsid w:val="00A40151"/>
    <w:rsid w:val="00A545B7"/>
    <w:rsid w:val="00A61C6F"/>
    <w:rsid w:val="00A6204C"/>
    <w:rsid w:val="00A76A0C"/>
    <w:rsid w:val="00A94408"/>
    <w:rsid w:val="00AB3115"/>
    <w:rsid w:val="00AB41BF"/>
    <w:rsid w:val="00AB6DE1"/>
    <w:rsid w:val="00AC2BF2"/>
    <w:rsid w:val="00AC7C1A"/>
    <w:rsid w:val="00AD55C4"/>
    <w:rsid w:val="00AE0760"/>
    <w:rsid w:val="00AE3C01"/>
    <w:rsid w:val="00AF1691"/>
    <w:rsid w:val="00B11B81"/>
    <w:rsid w:val="00B1334A"/>
    <w:rsid w:val="00B25224"/>
    <w:rsid w:val="00B36489"/>
    <w:rsid w:val="00B372A5"/>
    <w:rsid w:val="00B474BE"/>
    <w:rsid w:val="00B47778"/>
    <w:rsid w:val="00B51C70"/>
    <w:rsid w:val="00B52663"/>
    <w:rsid w:val="00B7584A"/>
    <w:rsid w:val="00B768E4"/>
    <w:rsid w:val="00B80261"/>
    <w:rsid w:val="00B805F2"/>
    <w:rsid w:val="00B838B7"/>
    <w:rsid w:val="00B93547"/>
    <w:rsid w:val="00B93D76"/>
    <w:rsid w:val="00BA18AC"/>
    <w:rsid w:val="00BA535E"/>
    <w:rsid w:val="00BA7740"/>
    <w:rsid w:val="00BB2074"/>
    <w:rsid w:val="00BB474C"/>
    <w:rsid w:val="00BD4BF6"/>
    <w:rsid w:val="00BE6B45"/>
    <w:rsid w:val="00BF3E31"/>
    <w:rsid w:val="00C02563"/>
    <w:rsid w:val="00C33588"/>
    <w:rsid w:val="00C412EC"/>
    <w:rsid w:val="00C52645"/>
    <w:rsid w:val="00C61681"/>
    <w:rsid w:val="00C84D07"/>
    <w:rsid w:val="00C85232"/>
    <w:rsid w:val="00C93A20"/>
    <w:rsid w:val="00CA0310"/>
    <w:rsid w:val="00CB6625"/>
    <w:rsid w:val="00CC09A9"/>
    <w:rsid w:val="00CC0AE2"/>
    <w:rsid w:val="00CC4AFB"/>
    <w:rsid w:val="00CD031B"/>
    <w:rsid w:val="00CD1D56"/>
    <w:rsid w:val="00CD1DED"/>
    <w:rsid w:val="00CE08F7"/>
    <w:rsid w:val="00CE28D7"/>
    <w:rsid w:val="00CF424D"/>
    <w:rsid w:val="00D00F38"/>
    <w:rsid w:val="00D10427"/>
    <w:rsid w:val="00D1563B"/>
    <w:rsid w:val="00D2142D"/>
    <w:rsid w:val="00D23184"/>
    <w:rsid w:val="00D2377C"/>
    <w:rsid w:val="00D31D48"/>
    <w:rsid w:val="00D327D3"/>
    <w:rsid w:val="00D4503F"/>
    <w:rsid w:val="00D45A70"/>
    <w:rsid w:val="00D67FBB"/>
    <w:rsid w:val="00D7071C"/>
    <w:rsid w:val="00D71BB5"/>
    <w:rsid w:val="00D71EC4"/>
    <w:rsid w:val="00D72887"/>
    <w:rsid w:val="00D8059D"/>
    <w:rsid w:val="00D90DFB"/>
    <w:rsid w:val="00D945C5"/>
    <w:rsid w:val="00D952F1"/>
    <w:rsid w:val="00D9726B"/>
    <w:rsid w:val="00D97A8A"/>
    <w:rsid w:val="00DA7418"/>
    <w:rsid w:val="00DC1292"/>
    <w:rsid w:val="00DD58F1"/>
    <w:rsid w:val="00DE722B"/>
    <w:rsid w:val="00E0340B"/>
    <w:rsid w:val="00E10843"/>
    <w:rsid w:val="00E14884"/>
    <w:rsid w:val="00E35BDE"/>
    <w:rsid w:val="00E479E0"/>
    <w:rsid w:val="00E5733B"/>
    <w:rsid w:val="00E61A85"/>
    <w:rsid w:val="00E65A14"/>
    <w:rsid w:val="00E6742E"/>
    <w:rsid w:val="00E72119"/>
    <w:rsid w:val="00E9124B"/>
    <w:rsid w:val="00EB11A3"/>
    <w:rsid w:val="00EB25C3"/>
    <w:rsid w:val="00EB59FF"/>
    <w:rsid w:val="00ED5868"/>
    <w:rsid w:val="00EE15E3"/>
    <w:rsid w:val="00EE3947"/>
    <w:rsid w:val="00EE6CEA"/>
    <w:rsid w:val="00EF2F53"/>
    <w:rsid w:val="00EF6ABE"/>
    <w:rsid w:val="00F03C96"/>
    <w:rsid w:val="00F128E3"/>
    <w:rsid w:val="00F158A4"/>
    <w:rsid w:val="00F22D06"/>
    <w:rsid w:val="00F3187F"/>
    <w:rsid w:val="00F3268F"/>
    <w:rsid w:val="00F5403E"/>
    <w:rsid w:val="00F5662A"/>
    <w:rsid w:val="00F570D7"/>
    <w:rsid w:val="00F700F8"/>
    <w:rsid w:val="00F7012E"/>
    <w:rsid w:val="00F76CBF"/>
    <w:rsid w:val="00F81CCC"/>
    <w:rsid w:val="00F84081"/>
    <w:rsid w:val="00F84B05"/>
    <w:rsid w:val="00F866DD"/>
    <w:rsid w:val="00F87A6F"/>
    <w:rsid w:val="00F978ED"/>
    <w:rsid w:val="00FA4413"/>
    <w:rsid w:val="00FB7094"/>
    <w:rsid w:val="00FC5BAD"/>
    <w:rsid w:val="00FD0D4D"/>
    <w:rsid w:val="00FD1975"/>
    <w:rsid w:val="00FD5B38"/>
    <w:rsid w:val="00FD6994"/>
    <w:rsid w:val="00FE3DD1"/>
    <w:rsid w:val="00FE7E52"/>
    <w:rsid w:val="00FF1C39"/>
    <w:rsid w:val="00FF37A1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1D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1B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206E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样式"/>
    <w:basedOn w:val="Normal"/>
    <w:next w:val="ListParagraph"/>
    <w:uiPriority w:val="99"/>
    <w:rsid w:val="009C206E"/>
    <w:pPr>
      <w:ind w:firstLineChars="200" w:firstLine="420"/>
    </w:pPr>
    <w:rPr>
      <w:szCs w:val="22"/>
    </w:rPr>
  </w:style>
  <w:style w:type="paragraph" w:styleId="ListParagraph">
    <w:name w:val="List Paragraph"/>
    <w:basedOn w:val="Normal"/>
    <w:uiPriority w:val="99"/>
    <w:qFormat/>
    <w:rsid w:val="009C206E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393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DE5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A53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5B7"/>
    <w:rPr>
      <w:rFonts w:ascii="Times New Roman" w:eastAsia="宋体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岭 戴</dc:creator>
  <cp:keywords/>
  <dc:description/>
  <cp:lastModifiedBy>工程管理部</cp:lastModifiedBy>
  <cp:revision>40</cp:revision>
  <cp:lastPrinted>2020-06-03T00:31:00Z</cp:lastPrinted>
  <dcterms:created xsi:type="dcterms:W3CDTF">2020-05-11T02:09:00Z</dcterms:created>
  <dcterms:modified xsi:type="dcterms:W3CDTF">2020-06-03T00:35:00Z</dcterms:modified>
</cp:coreProperties>
</file>