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16" w:rsidRPr="00F03374" w:rsidRDefault="00D64D16" w:rsidP="00AC6FD5">
      <w:pPr>
        <w:ind w:leftChars="-342" w:left="2" w:hangingChars="225" w:hanging="720"/>
        <w:rPr>
          <w:rFonts w:ascii="黑体" w:eastAsia="黑体" w:hAnsi="黑体" w:cs="黑体"/>
          <w:bCs/>
          <w:sz w:val="32"/>
          <w:szCs w:val="32"/>
        </w:rPr>
      </w:pPr>
      <w:r w:rsidRPr="00F03374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F03374">
        <w:rPr>
          <w:rFonts w:ascii="黑体" w:eastAsia="黑体" w:hAnsi="黑体" w:cs="黑体"/>
          <w:bCs/>
          <w:sz w:val="32"/>
          <w:szCs w:val="32"/>
        </w:rPr>
        <w:t>2</w:t>
      </w:r>
    </w:p>
    <w:p w:rsidR="00D64D16" w:rsidRDefault="00D64D16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p w:rsidR="00D64D16" w:rsidRPr="00B84CFF" w:rsidRDefault="00D64D16"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 w:rsidRPr="00B84CFF">
        <w:rPr>
          <w:rFonts w:ascii="宋体" w:hAnsi="宋体" w:cs="楷体_GB2312" w:hint="eastAsia"/>
          <w:b/>
          <w:bCs/>
          <w:sz w:val="30"/>
          <w:szCs w:val="30"/>
        </w:rPr>
        <w:t>（</w:t>
      </w:r>
      <w:r w:rsidRPr="00B84CFF">
        <w:rPr>
          <w:rFonts w:ascii="宋体" w:hAnsi="宋体" w:cs="楷体_GB2312"/>
          <w:b/>
          <w:bCs/>
          <w:sz w:val="30"/>
          <w:szCs w:val="30"/>
        </w:rPr>
        <w:t>20</w:t>
      </w:r>
      <w:r w:rsidR="00AC6FD5">
        <w:rPr>
          <w:rFonts w:ascii="宋体" w:hAnsi="宋体" w:cs="楷体_GB2312" w:hint="eastAsia"/>
          <w:b/>
          <w:bCs/>
          <w:sz w:val="30"/>
          <w:szCs w:val="30"/>
        </w:rPr>
        <w:t>20</w:t>
      </w:r>
      <w:r w:rsidRPr="00B84CFF">
        <w:rPr>
          <w:rFonts w:ascii="宋体" w:hAnsi="宋体" w:cs="楷体_GB2312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page" w:horzAnchor="margin" w:tblpXSpec="center" w:tblpY="2284"/>
        <w:tblW w:w="10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 w:rsidR="00D64D16" w:rsidTr="008A5399">
        <w:trPr>
          <w:trHeight w:val="567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D16" w:rsidRPr="00D420C0" w:rsidRDefault="00D64D16" w:rsidP="00562C91"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  <w:r w:rsidRPr="00D420C0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sz w:val="28"/>
                <w:szCs w:val="28"/>
              </w:rPr>
              <w:t>学校名称：</w:t>
            </w:r>
          </w:p>
        </w:tc>
      </w:tr>
      <w:tr w:rsidR="00D64D16" w:rsidTr="003956AE">
        <w:trPr>
          <w:trHeight w:val="8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D64D16" w:rsidTr="003956AE">
        <w:trPr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6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入学前户籍</w:t>
            </w:r>
          </w:p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16" w:rsidRPr="00D420C0" w:rsidRDefault="00D64D16" w:rsidP="00562C91"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6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家庭</w:t>
            </w:r>
            <w:bookmarkStart w:id="0" w:name="_GoBack"/>
            <w:bookmarkEnd w:id="0"/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8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见习意向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AC6FD5">
            <w:pPr>
              <w:spacing w:line="300" w:lineRule="exact"/>
              <w:ind w:firstLineChars="100" w:firstLine="28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D64D16" w:rsidTr="003956AE">
        <w:trPr>
          <w:trHeight w:val="56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AC6FD5">
            <w:pPr>
              <w:spacing w:line="300" w:lineRule="exact"/>
              <w:ind w:firstLineChars="100" w:firstLine="280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是否服从调剂：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Wingdings 2" w:cs="宋体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服从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 w:rsidR="00D64D16" w:rsidTr="008A5399">
        <w:trPr>
          <w:trHeight w:val="20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个人简历（从高中开始填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写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64D16" w:rsidTr="008A539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大学期间</w:t>
            </w:r>
          </w:p>
          <w:p w:rsidR="00D64D16" w:rsidRPr="00D420C0" w:rsidRDefault="00D64D16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64D16" w:rsidTr="003956AE">
        <w:trPr>
          <w:trHeight w:val="26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D420C0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Default="00D64D16" w:rsidP="00AC6FD5">
            <w:pPr>
              <w:spacing w:line="320" w:lineRule="exact"/>
              <w:ind w:leftChars="267" w:left="561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本人将按照规定的时间及时前往见习单位报到，并服从岗位</w:t>
            </w:r>
          </w:p>
          <w:p w:rsidR="00D64D16" w:rsidRDefault="00D64D16" w:rsidP="009126CF"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分配，除不可抗力外，不以任何理由拖延。</w:t>
            </w:r>
          </w:p>
          <w:p w:rsidR="00D64D16" w:rsidRDefault="00D64D16" w:rsidP="00AC6FD5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 w:rsidR="00D64D16" w:rsidRPr="00D420C0" w:rsidRDefault="00D64D16" w:rsidP="00AC6FD5">
            <w:pPr>
              <w:spacing w:line="320" w:lineRule="exact"/>
              <w:ind w:firstLineChars="200" w:firstLine="56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 w:rsidR="00D64D16" w:rsidRPr="00D420C0" w:rsidRDefault="00D64D16" w:rsidP="00AC6FD5">
            <w:pPr>
              <w:spacing w:line="320" w:lineRule="exact"/>
              <w:ind w:firstLineChars="200" w:firstLine="5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D64D16" w:rsidRPr="00D420C0" w:rsidRDefault="00D64D16" w:rsidP="00AC6FD5">
            <w:pPr>
              <w:spacing w:line="360" w:lineRule="exact"/>
              <w:ind w:firstLineChars="1450" w:firstLine="406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D64D16" w:rsidRPr="00D420C0" w:rsidRDefault="00D64D16" w:rsidP="00AC6FD5">
            <w:pPr>
              <w:spacing w:line="400" w:lineRule="exact"/>
              <w:ind w:firstLineChars="1850" w:firstLine="518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 w:rsidR="00AC6FD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64D16" w:rsidTr="008A5399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16" w:rsidRPr="009C2646" w:rsidRDefault="00D64D16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9C264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16" w:rsidRDefault="00D64D16" w:rsidP="00AC6FD5">
            <w:pPr>
              <w:spacing w:line="240" w:lineRule="exact"/>
              <w:ind w:firstLineChars="2600" w:firstLine="546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D64D16" w:rsidRDefault="00D64D16">
      <w:pPr>
        <w:rPr>
          <w:rFonts w:ascii="宋体" w:cs="宋体"/>
          <w:b/>
        </w:rPr>
      </w:pPr>
    </w:p>
    <w:sectPr w:rsidR="00D64D16" w:rsidSect="003956AE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31" w:rsidRDefault="00171831" w:rsidP="00AC6FD5">
      <w:r>
        <w:separator/>
      </w:r>
    </w:p>
  </w:endnote>
  <w:endnote w:type="continuationSeparator" w:id="0">
    <w:p w:rsidR="00171831" w:rsidRDefault="00171831" w:rsidP="00AC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31" w:rsidRDefault="00171831" w:rsidP="00AC6FD5">
      <w:r>
        <w:separator/>
      </w:r>
    </w:p>
  </w:footnote>
  <w:footnote w:type="continuationSeparator" w:id="0">
    <w:p w:rsidR="00171831" w:rsidRDefault="00171831" w:rsidP="00AC6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095AC2"/>
    <w:rsid w:val="0000492C"/>
    <w:rsid w:val="00073D2D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655F0"/>
    <w:rsid w:val="008173C7"/>
    <w:rsid w:val="008A5399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4FC1AA9"/>
    <w:rsid w:val="066A5FFC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jeandee</dc:creator>
  <cp:keywords/>
  <dc:description/>
  <cp:lastModifiedBy>Administrator</cp:lastModifiedBy>
  <cp:revision>12</cp:revision>
  <cp:lastPrinted>2019-06-11T08:54:00Z</cp:lastPrinted>
  <dcterms:created xsi:type="dcterms:W3CDTF">2018-05-03T03:52:00Z</dcterms:created>
  <dcterms:modified xsi:type="dcterms:W3CDTF">2020-04-15T09:20:00Z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