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5" w:rsidRDefault="00E64345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</w:t>
      </w:r>
      <w:bookmarkStart w:id="0" w:name="_GoBack"/>
      <w:bookmarkEnd w:id="0"/>
      <w:r>
        <w:rPr>
          <w:rFonts w:ascii="宋体" w:hAnsi="宋体" w:cs="宋体"/>
          <w:b/>
          <w:bCs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sz w:val="36"/>
          <w:szCs w:val="36"/>
        </w:rPr>
        <w:t>年招聘报名表</w:t>
      </w:r>
    </w:p>
    <w:p w:rsidR="00E64345" w:rsidRDefault="00E64345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E64345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E64345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E64345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E64345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E64345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E64345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E64345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E64345" w:rsidRDefault="00E6434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E64345" w:rsidRDefault="00E6434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E64345" w:rsidRDefault="00E6434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E64345" w:rsidRDefault="00E64345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E64345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E64345" w:rsidRDefault="00E64345" w:rsidP="00E64345">
            <w:pPr>
              <w:spacing w:line="300" w:lineRule="exact"/>
              <w:ind w:firstLineChars="200" w:firstLine="3168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E64345" w:rsidRDefault="00E64345" w:rsidP="00E64345">
            <w:pPr>
              <w:spacing w:line="300" w:lineRule="exact"/>
              <w:ind w:firstLineChars="2000" w:firstLine="31680"/>
              <w:rPr>
                <w:rFonts w:ascii="楷体_GB2312" w:eastAsia="楷体_GB2312"/>
              </w:rPr>
            </w:pPr>
          </w:p>
          <w:p w:rsidR="00E64345" w:rsidRDefault="00E64345" w:rsidP="00E64345">
            <w:pPr>
              <w:spacing w:line="300" w:lineRule="exact"/>
              <w:ind w:firstLineChars="1543" w:firstLine="3168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E64345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4345" w:rsidRDefault="00E64345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4345" w:rsidRDefault="00E64345" w:rsidP="00E64345">
            <w:pPr>
              <w:spacing w:line="300" w:lineRule="exact"/>
              <w:ind w:left="31680" w:hangingChars="1493" w:firstLine="3168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E64345" w:rsidRDefault="00E64345" w:rsidP="00E64345">
      <w:pPr>
        <w:ind w:firstLineChars="2800" w:firstLine="31680"/>
      </w:pPr>
    </w:p>
    <w:p w:rsidR="00E64345" w:rsidRDefault="00E64345"/>
    <w:sectPr w:rsidR="00E64345" w:rsidSect="00BF7C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45" w:rsidRDefault="00E64345">
      <w:r>
        <w:separator/>
      </w:r>
    </w:p>
  </w:endnote>
  <w:endnote w:type="continuationSeparator" w:id="0">
    <w:p w:rsidR="00E64345" w:rsidRDefault="00E6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45" w:rsidRDefault="00E64345">
      <w:r>
        <w:separator/>
      </w:r>
    </w:p>
  </w:footnote>
  <w:footnote w:type="continuationSeparator" w:id="0">
    <w:p w:rsidR="00E64345" w:rsidRDefault="00E6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45" w:rsidRDefault="00E6434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07305C"/>
    <w:rsid w:val="002C119F"/>
    <w:rsid w:val="002E009F"/>
    <w:rsid w:val="00370F0B"/>
    <w:rsid w:val="00494125"/>
    <w:rsid w:val="005E0A04"/>
    <w:rsid w:val="00A0278C"/>
    <w:rsid w:val="00AA3179"/>
    <w:rsid w:val="00BF7C5E"/>
    <w:rsid w:val="00DB7AB4"/>
    <w:rsid w:val="00E64345"/>
    <w:rsid w:val="00FD18E1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5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7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7C5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F7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7C5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原来我不帅</cp:lastModifiedBy>
  <cp:revision>3</cp:revision>
  <dcterms:created xsi:type="dcterms:W3CDTF">2019-02-15T02:38:00Z</dcterms:created>
  <dcterms:modified xsi:type="dcterms:W3CDTF">2020-06-02T03:17:00Z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