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06"/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5"/>
        <w:gridCol w:w="960"/>
        <w:gridCol w:w="150"/>
        <w:gridCol w:w="1110"/>
        <w:gridCol w:w="45"/>
        <w:gridCol w:w="851"/>
        <w:gridCol w:w="379"/>
        <w:gridCol w:w="755"/>
        <w:gridCol w:w="445"/>
        <w:gridCol w:w="375"/>
        <w:gridCol w:w="1890"/>
      </w:tblGrid>
      <w:tr w:rsidR="00E14F47" w:rsidRPr="001F0E59">
        <w:trPr>
          <w:trHeight w:val="765"/>
        </w:trPr>
        <w:tc>
          <w:tcPr>
            <w:tcW w:w="1245" w:type="dxa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1F0E59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1F0E59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1F0E59"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820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（彩色一寸免冠照片）</w:t>
            </w:r>
          </w:p>
        </w:tc>
      </w:tr>
      <w:tr w:rsidR="00E14F47" w:rsidRPr="001F0E59">
        <w:trPr>
          <w:trHeight w:val="690"/>
        </w:trPr>
        <w:tc>
          <w:tcPr>
            <w:tcW w:w="1245" w:type="dxa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10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14F47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工作</w:t>
            </w:r>
          </w:p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851" w:type="dxa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14F47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待业</w:t>
            </w:r>
          </w:p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820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14F47" w:rsidRPr="001F0E59">
        <w:trPr>
          <w:trHeight w:val="780"/>
        </w:trPr>
        <w:tc>
          <w:tcPr>
            <w:tcW w:w="1245" w:type="dxa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110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1F0E59"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851" w:type="dxa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14F47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入党</w:t>
            </w:r>
          </w:p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820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14F47" w:rsidRPr="001F0E59">
        <w:trPr>
          <w:trHeight w:val="825"/>
        </w:trPr>
        <w:tc>
          <w:tcPr>
            <w:tcW w:w="1245" w:type="dxa"/>
            <w:vMerge w:val="restart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110" w:type="dxa"/>
            <w:gridSpan w:val="2"/>
            <w:vAlign w:val="center"/>
          </w:tcPr>
          <w:p w:rsidR="00E14F47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第一</w:t>
            </w:r>
          </w:p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155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14F47" w:rsidRPr="001F0E59" w:rsidRDefault="00E14F47" w:rsidP="00B63D5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毕业时间、院校及专业</w:t>
            </w:r>
          </w:p>
        </w:tc>
        <w:tc>
          <w:tcPr>
            <w:tcW w:w="2710" w:type="dxa"/>
            <w:gridSpan w:val="3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14F47" w:rsidRPr="001F0E59">
        <w:trPr>
          <w:trHeight w:val="735"/>
        </w:trPr>
        <w:tc>
          <w:tcPr>
            <w:tcW w:w="1245" w:type="dxa"/>
            <w:vMerge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E14F47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</w:t>
            </w:r>
          </w:p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155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毕业时间、院校及专业</w:t>
            </w:r>
          </w:p>
        </w:tc>
        <w:tc>
          <w:tcPr>
            <w:tcW w:w="2710" w:type="dxa"/>
            <w:gridSpan w:val="3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14F47" w:rsidRPr="001F0E59">
        <w:trPr>
          <w:trHeight w:val="645"/>
        </w:trPr>
        <w:tc>
          <w:tcPr>
            <w:tcW w:w="1245" w:type="dxa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毕业证书及号码</w:t>
            </w:r>
          </w:p>
        </w:tc>
        <w:tc>
          <w:tcPr>
            <w:tcW w:w="3116" w:type="dxa"/>
            <w:gridSpan w:val="5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报考</w:t>
            </w:r>
          </w:p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2710" w:type="dxa"/>
            <w:gridSpan w:val="3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14F47" w:rsidRPr="001F0E59">
        <w:trPr>
          <w:trHeight w:val="840"/>
        </w:trPr>
        <w:tc>
          <w:tcPr>
            <w:tcW w:w="1245" w:type="dxa"/>
            <w:vAlign w:val="center"/>
          </w:tcPr>
          <w:p w:rsidR="00E14F47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身份证</w:t>
            </w:r>
          </w:p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号码</w:t>
            </w:r>
          </w:p>
        </w:tc>
        <w:tc>
          <w:tcPr>
            <w:tcW w:w="3116" w:type="dxa"/>
            <w:gridSpan w:val="5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14F47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联系</w:t>
            </w:r>
          </w:p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710" w:type="dxa"/>
            <w:gridSpan w:val="3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14F47" w:rsidRPr="001F0E59">
        <w:trPr>
          <w:trHeight w:val="2264"/>
        </w:trPr>
        <w:tc>
          <w:tcPr>
            <w:tcW w:w="1245" w:type="dxa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工作简历</w:t>
            </w:r>
          </w:p>
        </w:tc>
        <w:tc>
          <w:tcPr>
            <w:tcW w:w="6960" w:type="dxa"/>
            <w:gridSpan w:val="10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14F47" w:rsidRPr="001F0E59">
        <w:trPr>
          <w:trHeight w:val="840"/>
        </w:trPr>
        <w:tc>
          <w:tcPr>
            <w:tcW w:w="1245" w:type="dxa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参加培训情况</w:t>
            </w:r>
          </w:p>
        </w:tc>
        <w:tc>
          <w:tcPr>
            <w:tcW w:w="6960" w:type="dxa"/>
            <w:gridSpan w:val="10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14F47" w:rsidRPr="001F0E59">
        <w:trPr>
          <w:trHeight w:val="705"/>
        </w:trPr>
        <w:tc>
          <w:tcPr>
            <w:tcW w:w="1245" w:type="dxa"/>
            <w:vMerge w:val="restart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家庭成员及主要社会关系</w:t>
            </w:r>
          </w:p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960" w:type="dxa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265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F0E59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E14F47" w:rsidRPr="001F0E59">
        <w:trPr>
          <w:trHeight w:val="600"/>
        </w:trPr>
        <w:tc>
          <w:tcPr>
            <w:tcW w:w="1245" w:type="dxa"/>
            <w:vMerge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14F47" w:rsidRPr="001F0E59">
        <w:trPr>
          <w:trHeight w:val="513"/>
        </w:trPr>
        <w:tc>
          <w:tcPr>
            <w:tcW w:w="1245" w:type="dxa"/>
            <w:vMerge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14F47" w:rsidRPr="001F0E59">
        <w:trPr>
          <w:trHeight w:val="469"/>
        </w:trPr>
        <w:tc>
          <w:tcPr>
            <w:tcW w:w="1245" w:type="dxa"/>
            <w:vMerge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14F47" w:rsidRPr="001F0E59">
        <w:trPr>
          <w:trHeight w:val="423"/>
        </w:trPr>
        <w:tc>
          <w:tcPr>
            <w:tcW w:w="1245" w:type="dxa"/>
            <w:vMerge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14F47" w:rsidRPr="001F0E59" w:rsidRDefault="00E14F4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E14F47" w:rsidRDefault="00E14F47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民进恩施州</w:t>
      </w:r>
      <w:bookmarkStart w:id="0" w:name="_GoBack"/>
      <w:bookmarkEnd w:id="0"/>
      <w:r>
        <w:rPr>
          <w:rFonts w:cs="宋体" w:hint="eastAsia"/>
          <w:b/>
          <w:bCs/>
          <w:sz w:val="24"/>
          <w:szCs w:val="24"/>
        </w:rPr>
        <w:t>支部委员会招聘公益性岗位人员报名表</w:t>
      </w:r>
    </w:p>
    <w:sectPr w:rsidR="00E14F47" w:rsidSect="00212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47" w:rsidRDefault="00E14F47" w:rsidP="003E12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4F47" w:rsidRDefault="00E14F47" w:rsidP="003E12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47" w:rsidRDefault="00E14F47" w:rsidP="003E12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4F47" w:rsidRDefault="00E14F47" w:rsidP="003E12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A0A"/>
    <w:rsid w:val="0001057C"/>
    <w:rsid w:val="001F0E59"/>
    <w:rsid w:val="001F553B"/>
    <w:rsid w:val="00212C34"/>
    <w:rsid w:val="00245C1C"/>
    <w:rsid w:val="00254D49"/>
    <w:rsid w:val="002610CE"/>
    <w:rsid w:val="0027502D"/>
    <w:rsid w:val="003E1263"/>
    <w:rsid w:val="003E62FB"/>
    <w:rsid w:val="003F148F"/>
    <w:rsid w:val="00422302"/>
    <w:rsid w:val="005B1B03"/>
    <w:rsid w:val="005E0AD7"/>
    <w:rsid w:val="00605B89"/>
    <w:rsid w:val="006A26F4"/>
    <w:rsid w:val="006D5730"/>
    <w:rsid w:val="007B379E"/>
    <w:rsid w:val="007C4690"/>
    <w:rsid w:val="00852E94"/>
    <w:rsid w:val="008922BD"/>
    <w:rsid w:val="008F6D89"/>
    <w:rsid w:val="009C109D"/>
    <w:rsid w:val="00AF1DA5"/>
    <w:rsid w:val="00B36D8C"/>
    <w:rsid w:val="00B63D5F"/>
    <w:rsid w:val="00B76A0A"/>
    <w:rsid w:val="00B9122D"/>
    <w:rsid w:val="00B91F7E"/>
    <w:rsid w:val="00C779A0"/>
    <w:rsid w:val="00D72273"/>
    <w:rsid w:val="00E14F47"/>
    <w:rsid w:val="00FD5444"/>
    <w:rsid w:val="1DFA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3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2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2C3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12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2C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37</Words>
  <Characters>217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政府法制办管理员</cp:lastModifiedBy>
  <cp:revision>13</cp:revision>
  <dcterms:created xsi:type="dcterms:W3CDTF">2016-10-31T07:15:00Z</dcterms:created>
  <dcterms:modified xsi:type="dcterms:W3CDTF">2018-11-01T06:50:00Z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