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D" w:rsidRDefault="00E33E4D">
      <w:pPr>
        <w:spacing w:line="48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保亭黎族苗族自治县</w:t>
      </w:r>
      <w:r>
        <w:rPr>
          <w:rFonts w:ascii="仿宋_GB2312" w:eastAsia="仿宋_GB2312" w:hAnsi="宋体" w:cs="仿宋_GB2312"/>
          <w:b/>
          <w:bCs/>
          <w:sz w:val="36"/>
          <w:szCs w:val="36"/>
        </w:rPr>
        <w:t>2020</w:t>
      </w: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年人才招聘</w:t>
      </w:r>
    </w:p>
    <w:p w:rsidR="00E33E4D" w:rsidRDefault="00E33E4D">
      <w:pPr>
        <w:spacing w:line="48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资格复审承诺书</w:t>
      </w:r>
    </w:p>
    <w:p w:rsidR="00E33E4D" w:rsidRDefault="00E33E4D" w:rsidP="006F4D4D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tbl>
      <w:tblPr>
        <w:tblW w:w="8340" w:type="dxa"/>
        <w:jc w:val="center"/>
        <w:tblLayout w:type="fixed"/>
        <w:tblLook w:val="00A0"/>
      </w:tblPr>
      <w:tblGrid>
        <w:gridCol w:w="2780"/>
        <w:gridCol w:w="3344"/>
        <w:gridCol w:w="2216"/>
      </w:tblGrid>
      <w:tr w:rsidR="00E33E4D" w:rsidRPr="00C2039A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2039A">
              <w:rPr>
                <w:rFonts w:ascii="仿宋_GB2312" w:eastAsia="仿宋_GB2312" w:hAnsi="宋体" w:cs="仿宋_GB2312" w:hint="eastAsia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4D" w:rsidRPr="00C2039A" w:rsidRDefault="00E33E4D" w:rsidP="00C2039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039A">
              <w:rPr>
                <w:rFonts w:ascii="仿宋_GB2312" w:eastAsia="仿宋_GB2312" w:hAnsi="宋体" w:cs="仿宋_GB2312" w:hint="eastAsia"/>
                <w:sz w:val="24"/>
                <w:szCs w:val="24"/>
              </w:rPr>
              <w:t>须粘贴证件照片</w:t>
            </w:r>
          </w:p>
        </w:tc>
      </w:tr>
      <w:tr w:rsidR="00E33E4D" w:rsidRPr="00C2039A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2039A"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2039A">
              <w:rPr>
                <w:rFonts w:ascii="仿宋_GB2312" w:eastAsia="仿宋_GB2312" w:hAnsi="宋体" w:cs="仿宋_GB2312" w:hint="eastAsia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2039A">
              <w:rPr>
                <w:rFonts w:ascii="仿宋_GB2312" w:eastAsia="仿宋_GB2312" w:hAnsi="宋体" w:cs="仿宋_GB2312" w:hint="eastAsia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33E4D" w:rsidRPr="00C2039A">
        <w:trPr>
          <w:trHeight w:val="272"/>
          <w:jc w:val="center"/>
        </w:trPr>
        <w:tc>
          <w:tcPr>
            <w:tcW w:w="2780" w:type="dxa"/>
            <w:vMerge/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D" w:rsidRPr="00C2039A" w:rsidRDefault="00E33E4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E33E4D" w:rsidRDefault="00E33E4D">
      <w:pPr>
        <w:spacing w:line="480" w:lineRule="exact"/>
        <w:jc w:val="center"/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我已仔细阅读本次招聘公告，理解其内容，符合报考条件。我郑重承诺：</w:t>
      </w: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一、本人自觉遵守事业单位录用的各项规定，所提供的个人信息、证明材料、证件等均真实、准确。</w:t>
      </w: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二、本人所填报名信息准确、有效，并对照简章与本人情况认真核对无误。凭本人准考证、有效期内的二代身份证参加考试。对因填写错误及缺失证件所造成的后果，本人自愿承担责任。</w:t>
      </w: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33E4D" w:rsidRDefault="00E33E4D" w:rsidP="006F4D4D">
      <w:pPr>
        <w:spacing w:line="46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注：如未在规定时间内将资格复审材料提交至公告指定邮箱的，视为自动放弃考试资格。如提交材料齐全者，则在手写承诺部分写明“本人已按照规定提交有关资料”。</w:t>
      </w:r>
    </w:p>
    <w:p w:rsidR="00E33E4D" w:rsidRDefault="00E33E4D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</w:p>
    <w:p w:rsidR="00E33E4D" w:rsidRDefault="00E33E4D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报考人员（签名并加盖手印）：</w:t>
      </w:r>
    </w:p>
    <w:p w:rsidR="00E33E4D" w:rsidRDefault="00E33E4D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手写承诺部分：</w:t>
      </w:r>
    </w:p>
    <w:p w:rsidR="00E33E4D" w:rsidRDefault="00E33E4D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</w:p>
    <w:p w:rsidR="00E33E4D" w:rsidRDefault="00E33E4D">
      <w:pPr>
        <w:spacing w:line="480" w:lineRule="exact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sz w:val="28"/>
          <w:szCs w:val="28"/>
        </w:rPr>
        <w:t>日</w:t>
      </w:r>
    </w:p>
    <w:sectPr w:rsidR="00E33E4D" w:rsidSect="00D806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4D" w:rsidRDefault="00E33E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E4D" w:rsidRDefault="00E33E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4D" w:rsidRDefault="00E33E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E4D" w:rsidRDefault="00E33E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41"/>
    <w:rsid w:val="00000916"/>
    <w:rsid w:val="00014DEF"/>
    <w:rsid w:val="00022C46"/>
    <w:rsid w:val="000500AC"/>
    <w:rsid w:val="0007239C"/>
    <w:rsid w:val="000877C6"/>
    <w:rsid w:val="00093227"/>
    <w:rsid w:val="000A36DC"/>
    <w:rsid w:val="00115C44"/>
    <w:rsid w:val="00126BE5"/>
    <w:rsid w:val="0018369D"/>
    <w:rsid w:val="001A5E75"/>
    <w:rsid w:val="001B49D5"/>
    <w:rsid w:val="001B7ABB"/>
    <w:rsid w:val="00245ACF"/>
    <w:rsid w:val="0024685B"/>
    <w:rsid w:val="002508CA"/>
    <w:rsid w:val="00262F65"/>
    <w:rsid w:val="00266445"/>
    <w:rsid w:val="0027255C"/>
    <w:rsid w:val="00284E01"/>
    <w:rsid w:val="0028697C"/>
    <w:rsid w:val="00294171"/>
    <w:rsid w:val="00294DE0"/>
    <w:rsid w:val="00312CDF"/>
    <w:rsid w:val="00341C71"/>
    <w:rsid w:val="00351882"/>
    <w:rsid w:val="0037104D"/>
    <w:rsid w:val="003722C7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D3E37"/>
    <w:rsid w:val="00601F4B"/>
    <w:rsid w:val="00690980"/>
    <w:rsid w:val="006B047C"/>
    <w:rsid w:val="006B714A"/>
    <w:rsid w:val="006F4D4D"/>
    <w:rsid w:val="00757A09"/>
    <w:rsid w:val="007647A5"/>
    <w:rsid w:val="007719F0"/>
    <w:rsid w:val="0077722F"/>
    <w:rsid w:val="007A6FF7"/>
    <w:rsid w:val="007B326E"/>
    <w:rsid w:val="007D08BD"/>
    <w:rsid w:val="00812320"/>
    <w:rsid w:val="00831DC5"/>
    <w:rsid w:val="00860D13"/>
    <w:rsid w:val="008777CF"/>
    <w:rsid w:val="00877882"/>
    <w:rsid w:val="008C39BB"/>
    <w:rsid w:val="008C5FDF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55BF"/>
    <w:rsid w:val="009F75DB"/>
    <w:rsid w:val="00A37F27"/>
    <w:rsid w:val="00A6706C"/>
    <w:rsid w:val="00A752A4"/>
    <w:rsid w:val="00A9172C"/>
    <w:rsid w:val="00A967A6"/>
    <w:rsid w:val="00AA2383"/>
    <w:rsid w:val="00AA66BD"/>
    <w:rsid w:val="00AC270A"/>
    <w:rsid w:val="00B84D71"/>
    <w:rsid w:val="00B913EF"/>
    <w:rsid w:val="00BA22D7"/>
    <w:rsid w:val="00BD7041"/>
    <w:rsid w:val="00BE1109"/>
    <w:rsid w:val="00C2039A"/>
    <w:rsid w:val="00C5626B"/>
    <w:rsid w:val="00C63668"/>
    <w:rsid w:val="00C83796"/>
    <w:rsid w:val="00CB6978"/>
    <w:rsid w:val="00D3458B"/>
    <w:rsid w:val="00D80646"/>
    <w:rsid w:val="00D95981"/>
    <w:rsid w:val="00DB5BD6"/>
    <w:rsid w:val="00DD6D42"/>
    <w:rsid w:val="00DE68C1"/>
    <w:rsid w:val="00E13B06"/>
    <w:rsid w:val="00E33E4D"/>
    <w:rsid w:val="00E47929"/>
    <w:rsid w:val="00E6357A"/>
    <w:rsid w:val="00E67A84"/>
    <w:rsid w:val="00ED4031"/>
    <w:rsid w:val="00EE5F81"/>
    <w:rsid w:val="00F30DC8"/>
    <w:rsid w:val="00F36AC8"/>
    <w:rsid w:val="00F64AAA"/>
    <w:rsid w:val="00F71838"/>
    <w:rsid w:val="00F90019"/>
    <w:rsid w:val="00F956D1"/>
    <w:rsid w:val="00FF2A82"/>
    <w:rsid w:val="755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46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64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064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8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0646"/>
    <w:rPr>
      <w:sz w:val="18"/>
      <w:szCs w:val="18"/>
    </w:rPr>
  </w:style>
  <w:style w:type="table" w:styleId="TableGrid">
    <w:name w:val="Table Grid"/>
    <w:basedOn w:val="TableNormal"/>
    <w:uiPriority w:val="99"/>
    <w:rsid w:val="00D80646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71</Words>
  <Characters>408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Sky123.Org</cp:lastModifiedBy>
  <cp:revision>22</cp:revision>
  <cp:lastPrinted>2020-06-01T10:30:00Z</cp:lastPrinted>
  <dcterms:created xsi:type="dcterms:W3CDTF">2020-03-30T09:12:00Z</dcterms:created>
  <dcterms:modified xsi:type="dcterms:W3CDTF">2020-06-02T09:42:00Z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