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07" w:rsidRDefault="00904E0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 w:rsidRPr="00591FE1">
        <w:rPr>
          <w:rFonts w:ascii="方正小标宋简体" w:eastAsia="方正小标宋简体" w:hint="eastAsia"/>
          <w:kern w:val="0"/>
          <w:sz w:val="44"/>
          <w:szCs w:val="44"/>
        </w:rPr>
        <w:t>中共来宾市委统战部</w:t>
      </w:r>
    </w:p>
    <w:p w:rsidR="00904E07" w:rsidRPr="00591FE1" w:rsidRDefault="00904E0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591FE1">
        <w:rPr>
          <w:rStyle w:val="Strong"/>
          <w:rFonts w:ascii="方正小标宋简体" w:eastAsia="方正小标宋简体" w:hint="eastAsia"/>
          <w:b w:val="0"/>
          <w:bCs/>
          <w:sz w:val="44"/>
          <w:szCs w:val="44"/>
        </w:rPr>
        <w:t>公开商调事业单位</w:t>
      </w:r>
      <w:r w:rsidRPr="00591FE1">
        <w:rPr>
          <w:rFonts w:ascii="方正小标宋简体" w:eastAsia="方正小标宋简体" w:hint="eastAsia"/>
          <w:kern w:val="0"/>
          <w:sz w:val="44"/>
          <w:szCs w:val="44"/>
        </w:rPr>
        <w:t>工作人员</w:t>
      </w:r>
      <w:bookmarkEnd w:id="0"/>
      <w:r w:rsidRPr="00591FE1">
        <w:rPr>
          <w:rFonts w:ascii="方正小标宋简体" w:eastAsia="方正小标宋简体" w:hint="eastAsia"/>
          <w:kern w:val="0"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43"/>
        <w:gridCol w:w="1260"/>
        <w:gridCol w:w="490"/>
        <w:gridCol w:w="770"/>
        <w:gridCol w:w="937"/>
        <w:gridCol w:w="18"/>
        <w:gridCol w:w="1202"/>
        <w:gridCol w:w="74"/>
        <w:gridCol w:w="1076"/>
        <w:gridCol w:w="1853"/>
      </w:tblGrid>
      <w:tr w:rsidR="00904E07" w:rsidTr="000A518D">
        <w:trPr>
          <w:trHeight w:val="579"/>
          <w:jc w:val="center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904E07" w:rsidTr="000A518D">
        <w:trPr>
          <w:trHeight w:val="566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出生</w:t>
            </w:r>
          </w:p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7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政治</w:t>
            </w:r>
          </w:p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/>
            <w:tcBorders>
              <w:left w:val="nil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0A518D">
        <w:trPr>
          <w:trHeight w:val="412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参加工作</w:t>
            </w:r>
          </w:p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时间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熟悉专业</w:t>
            </w:r>
          </w:p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有何特长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07" w:rsidRPr="00C164FA" w:rsidRDefault="00904E07" w:rsidP="00591FE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4B51BA">
        <w:trPr>
          <w:trHeight w:val="453"/>
          <w:jc w:val="center"/>
        </w:trPr>
        <w:tc>
          <w:tcPr>
            <w:tcW w:w="1243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  <w:p w:rsidR="00904E07" w:rsidRPr="00C164FA" w:rsidRDefault="00904E07" w:rsidP="00B66BF3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/>
                <w:kern w:val="0"/>
                <w:szCs w:val="21"/>
              </w:rPr>
              <w:t xml:space="preserve"> </w:t>
            </w:r>
          </w:p>
        </w:tc>
      </w:tr>
      <w:tr w:rsidR="00904E07" w:rsidTr="002A4FB5">
        <w:trPr>
          <w:trHeight w:val="70"/>
          <w:jc w:val="center"/>
        </w:trPr>
        <w:tc>
          <w:tcPr>
            <w:tcW w:w="12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eastAsia="仿宋_GB2312"/>
                <w:kern w:val="0"/>
                <w:szCs w:val="21"/>
              </w:rPr>
              <w:t>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eastAsia="仿宋_GB2312"/>
                <w:kern w:val="0"/>
                <w:szCs w:val="21"/>
              </w:rPr>
              <w:t> 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223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04E07" w:rsidRPr="00C164FA" w:rsidRDefault="00904E07" w:rsidP="00B66BF3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/>
                <w:kern w:val="0"/>
                <w:szCs w:val="21"/>
              </w:rPr>
              <w:t xml:space="preserve"> </w:t>
            </w:r>
          </w:p>
        </w:tc>
      </w:tr>
      <w:tr w:rsidR="00904E07" w:rsidTr="00591FE1">
        <w:trPr>
          <w:trHeight w:val="464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973AD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工作单位及岗位职务或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技术职称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578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647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647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647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04E07" w:rsidRPr="00C164FA" w:rsidRDefault="00904E07" w:rsidP="00C6470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973AD4">
        <w:trPr>
          <w:trHeight w:val="1709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904E07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C164FA">
        <w:trPr>
          <w:trHeight w:val="807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受奖惩情况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496"/>
          <w:jc w:val="center"/>
        </w:trPr>
        <w:tc>
          <w:tcPr>
            <w:tcW w:w="124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B71B74">
            <w:pPr>
              <w:spacing w:line="400" w:lineRule="exact"/>
              <w:jc w:val="center"/>
              <w:rPr>
                <w:rFonts w:ascii="仿宋_GB2312" w:eastAsia="仿宋_GB2312" w:hAnsi="宋体"/>
                <w:szCs w:val="28"/>
              </w:rPr>
            </w:pPr>
            <w:r w:rsidRPr="00C164FA">
              <w:rPr>
                <w:rFonts w:ascii="仿宋_GB2312" w:eastAsia="仿宋_GB2312" w:hAnsi="宋体" w:hint="eastAsia"/>
                <w:kern w:val="0"/>
                <w:szCs w:val="21"/>
              </w:rPr>
              <w:t>近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两</w:t>
            </w:r>
            <w:r w:rsidRPr="00C164FA"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 w:rsidRPr="00C164FA">
              <w:rPr>
                <w:rFonts w:ascii="仿宋_GB2312" w:eastAsia="仿宋_GB2312" w:hAnsi="宋体" w:hint="eastAsia"/>
                <w:szCs w:val="28"/>
              </w:rPr>
              <w:t>年度</w:t>
            </w:r>
          </w:p>
          <w:p w:rsidR="00904E07" w:rsidRPr="00C164FA" w:rsidRDefault="00904E07" w:rsidP="00B71B74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Ansi="宋体" w:hint="eastAsia"/>
                <w:szCs w:val="28"/>
              </w:rPr>
              <w:t>考核结果</w:t>
            </w:r>
          </w:p>
        </w:tc>
        <w:tc>
          <w:tcPr>
            <w:tcW w:w="7680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561"/>
          <w:jc w:val="center"/>
        </w:trPr>
        <w:tc>
          <w:tcPr>
            <w:tcW w:w="1243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 w:rsidRPr="00C164FA">
              <w:rPr>
                <w:rFonts w:eastAsia="仿宋_GB2312"/>
                <w:kern w:val="0"/>
                <w:szCs w:val="21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904E07" w:rsidTr="00591FE1">
        <w:trPr>
          <w:trHeight w:val="517"/>
          <w:jc w:val="center"/>
        </w:trPr>
        <w:tc>
          <w:tcPr>
            <w:tcW w:w="1243" w:type="dxa"/>
            <w:vMerge/>
            <w:tcBorders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495"/>
          <w:jc w:val="center"/>
        </w:trPr>
        <w:tc>
          <w:tcPr>
            <w:tcW w:w="1243" w:type="dxa"/>
            <w:vMerge/>
            <w:tcBorders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4F7C18">
        <w:trPr>
          <w:trHeight w:val="367"/>
          <w:jc w:val="center"/>
        </w:trPr>
        <w:tc>
          <w:tcPr>
            <w:tcW w:w="1243" w:type="dxa"/>
            <w:vMerge/>
            <w:tcBorders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92312C">
        <w:trPr>
          <w:trHeight w:val="367"/>
          <w:jc w:val="center"/>
        </w:trPr>
        <w:tc>
          <w:tcPr>
            <w:tcW w:w="1243" w:type="dxa"/>
            <w:vMerge/>
            <w:tcBorders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367"/>
          <w:jc w:val="center"/>
        </w:trPr>
        <w:tc>
          <w:tcPr>
            <w:tcW w:w="12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E07" w:rsidRPr="00C164FA" w:rsidRDefault="00904E07" w:rsidP="00C164FA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4E07" w:rsidTr="00591FE1">
        <w:trPr>
          <w:trHeight w:val="1154"/>
          <w:jc w:val="center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904E07" w:rsidRPr="00C164FA" w:rsidRDefault="00904E0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4E07" w:rsidRPr="00C164FA" w:rsidRDefault="00904E07" w:rsidP="00C164FA"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</w:t>
            </w:r>
            <w:r>
              <w:rPr>
                <w:rFonts w:ascii="仿宋_GB2312" w:eastAsia="仿宋_GB2312" w:hint="eastAsia"/>
                <w:kern w:val="0"/>
                <w:szCs w:val="21"/>
              </w:rPr>
              <w:t>及材料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真实有效。如有虚假，本人愿承担由此产生的一切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后果</w:t>
            </w:r>
            <w:r w:rsidRPr="00C164FA">
              <w:rPr>
                <w:rFonts w:ascii="仿宋_GB2312" w:eastAsia="仿宋_GB2312" w:hint="eastAsia"/>
                <w:kern w:val="0"/>
                <w:szCs w:val="21"/>
              </w:rPr>
              <w:t>。</w:t>
            </w:r>
          </w:p>
          <w:p w:rsidR="00904E07" w:rsidRPr="00C164FA" w:rsidRDefault="00904E07" w:rsidP="00904E07">
            <w:pPr>
              <w:widowControl/>
              <w:spacing w:line="400" w:lineRule="exact"/>
              <w:ind w:firstLineChars="2000" w:firstLine="316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C164FA"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 w:rsidRPr="00C164FA">
              <w:rPr>
                <w:rFonts w:eastAsia="仿宋_GB2312"/>
                <w:kern w:val="0"/>
                <w:szCs w:val="21"/>
              </w:rPr>
              <w:t> </w:t>
            </w:r>
          </w:p>
        </w:tc>
      </w:tr>
    </w:tbl>
    <w:p w:rsidR="00904E07" w:rsidRPr="004D17BC" w:rsidRDefault="00904E07" w:rsidP="00B66BF3">
      <w:pPr>
        <w:spacing w:line="400" w:lineRule="exact"/>
      </w:pPr>
      <w:r w:rsidRPr="004D17BC">
        <w:rPr>
          <w:rFonts w:ascii="仿宋_GB2312" w:eastAsia="仿宋_GB2312" w:hAnsi="仿宋_GB2312" w:cs="仿宋_GB2312" w:hint="eastAsia"/>
          <w:sz w:val="28"/>
          <w:szCs w:val="28"/>
        </w:rPr>
        <w:t>注明：“报名人签名”须本人亲笔签名，通过网上报名的，签名后拍照或扫描发送到</w:t>
      </w:r>
      <w:r>
        <w:rPr>
          <w:rFonts w:ascii="仿宋_GB2312" w:eastAsia="仿宋_GB2312" w:hAnsi="仿宋_GB2312" w:cs="仿宋_GB2312" w:hint="eastAsia"/>
          <w:sz w:val="28"/>
          <w:szCs w:val="28"/>
        </w:rPr>
        <w:t>中共</w:t>
      </w:r>
      <w:r w:rsidRPr="004D17BC">
        <w:rPr>
          <w:rFonts w:ascii="仿宋_GB2312" w:eastAsia="仿宋_GB2312" w:hAnsi="仿宋_GB2312" w:cs="仿宋_GB2312" w:hint="eastAsia"/>
          <w:sz w:val="28"/>
          <w:szCs w:val="28"/>
        </w:rPr>
        <w:t>来宾市委统战部邮箱：</w:t>
      </w:r>
      <w:r w:rsidRPr="004D17BC">
        <w:rPr>
          <w:rFonts w:ascii="仿宋_GB2312" w:eastAsia="仿宋_GB2312" w:hAnsi="仿宋_GB2312" w:cs="仿宋_GB2312"/>
          <w:sz w:val="28"/>
          <w:szCs w:val="28"/>
        </w:rPr>
        <w:t>lbstyzx@126.com.</w:t>
      </w:r>
    </w:p>
    <w:sectPr w:rsidR="00904E07" w:rsidRPr="004D17BC" w:rsidSect="0097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74" w:bottom="56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07" w:rsidRDefault="00904E07" w:rsidP="00B24C23">
      <w:r>
        <w:separator/>
      </w:r>
    </w:p>
  </w:endnote>
  <w:endnote w:type="continuationSeparator" w:id="0">
    <w:p w:rsidR="00904E07" w:rsidRDefault="00904E07" w:rsidP="00B2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07" w:rsidRDefault="00904E07" w:rsidP="00B24C23">
      <w:r>
        <w:separator/>
      </w:r>
    </w:p>
  </w:footnote>
  <w:footnote w:type="continuationSeparator" w:id="0">
    <w:p w:rsidR="00904E07" w:rsidRDefault="00904E07" w:rsidP="00B2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7" w:rsidRDefault="00904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842486"/>
    <w:rsid w:val="00066097"/>
    <w:rsid w:val="00090AAB"/>
    <w:rsid w:val="000A518D"/>
    <w:rsid w:val="00285144"/>
    <w:rsid w:val="002A4FB5"/>
    <w:rsid w:val="002C4002"/>
    <w:rsid w:val="00482F18"/>
    <w:rsid w:val="004B51BA"/>
    <w:rsid w:val="004D17BC"/>
    <w:rsid w:val="004E26FC"/>
    <w:rsid w:val="004F7C18"/>
    <w:rsid w:val="00591FE1"/>
    <w:rsid w:val="00662252"/>
    <w:rsid w:val="00705198"/>
    <w:rsid w:val="007752AA"/>
    <w:rsid w:val="00895422"/>
    <w:rsid w:val="00904E07"/>
    <w:rsid w:val="0092312C"/>
    <w:rsid w:val="00931A3E"/>
    <w:rsid w:val="00973AD4"/>
    <w:rsid w:val="009D32A8"/>
    <w:rsid w:val="00B24C23"/>
    <w:rsid w:val="00B66BF3"/>
    <w:rsid w:val="00B71B74"/>
    <w:rsid w:val="00B74540"/>
    <w:rsid w:val="00BD3D89"/>
    <w:rsid w:val="00C164FA"/>
    <w:rsid w:val="00C33B58"/>
    <w:rsid w:val="00C64707"/>
    <w:rsid w:val="00D30CDF"/>
    <w:rsid w:val="00EB0BEB"/>
    <w:rsid w:val="00FD0E47"/>
    <w:rsid w:val="2184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4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D89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4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D89"/>
    <w:rPr>
      <w:rFonts w:ascii="Calibri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B24C2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多拉。</dc:creator>
  <cp:keywords/>
  <dc:description/>
  <cp:lastModifiedBy>微软用户</cp:lastModifiedBy>
  <cp:revision>12</cp:revision>
  <dcterms:created xsi:type="dcterms:W3CDTF">2020-04-23T07:25:00Z</dcterms:created>
  <dcterms:modified xsi:type="dcterms:W3CDTF">2020-06-01T01:34:00Z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