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8" w:rsidRDefault="002B6C78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1</w:t>
      </w:r>
    </w:p>
    <w:p w:rsidR="002B6C78" w:rsidRDefault="002B6C78">
      <w:pPr>
        <w:adjustRightInd w:val="0"/>
        <w:snapToGrid w:val="0"/>
        <w:spacing w:line="590" w:lineRule="exact"/>
        <w:rPr>
          <w:rFonts w:eastAsia="方正仿宋_GBK"/>
          <w:snapToGrid w:val="0"/>
          <w:kern w:val="0"/>
          <w:szCs w:val="32"/>
        </w:rPr>
      </w:pPr>
    </w:p>
    <w:p w:rsidR="002B6C78" w:rsidRDefault="002B6C78" w:rsidP="00471C59">
      <w:pPr>
        <w:adjustRightInd w:val="0"/>
        <w:snapToGrid w:val="0"/>
        <w:spacing w:afterLines="50" w:line="59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人民监督员推荐表</w:t>
      </w:r>
    </w:p>
    <w:bookmarkEnd w:id="0"/>
    <w:p w:rsidR="002B6C78" w:rsidRDefault="002B6C78">
      <w:pPr>
        <w:tabs>
          <w:tab w:val="left" w:pos="6994"/>
        </w:tabs>
        <w:adjustRightInd w:val="0"/>
        <w:snapToGrid w:val="0"/>
        <w:spacing w:line="590" w:lineRule="exact"/>
        <w:rPr>
          <w:rFonts w:ascii="仿宋_GB2312" w:eastAsia="仿宋_GB2312" w:hAnsi="仿宋_GB2312" w:cs="仿宋_GB2312"/>
          <w:bCs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推荐单位（盖章）：</w:t>
      </w:r>
      <w:r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  <w:t xml:space="preserve">    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填表时间：</w:t>
      </w:r>
      <w:r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11"/>
        <w:gridCol w:w="1079"/>
        <w:gridCol w:w="696"/>
        <w:gridCol w:w="948"/>
        <w:gridCol w:w="1273"/>
        <w:gridCol w:w="666"/>
        <w:gridCol w:w="1092"/>
        <w:gridCol w:w="1498"/>
      </w:tblGrid>
      <w:tr w:rsidR="002B6C78">
        <w:trPr>
          <w:trHeight w:val="624"/>
          <w:jc w:val="center"/>
        </w:trPr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7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2B6C78">
        <w:trPr>
          <w:trHeight w:val="624"/>
          <w:jc w:val="center"/>
        </w:trPr>
        <w:tc>
          <w:tcPr>
            <w:tcW w:w="7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加入时间</w:t>
            </w:r>
          </w:p>
        </w:tc>
        <w:tc>
          <w:tcPr>
            <w:tcW w:w="17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B6C78">
        <w:trPr>
          <w:trHeight w:val="624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B6C78">
        <w:trPr>
          <w:trHeight w:val="624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5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B6C78">
        <w:trPr>
          <w:trHeight w:val="624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工作单位及</w:t>
            </w: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325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pStyle w:val="Footer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</w:p>
        </w:tc>
      </w:tr>
      <w:tr w:rsidR="002B6C78">
        <w:trPr>
          <w:trHeight w:val="624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7252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B6C78">
        <w:trPr>
          <w:trHeight w:val="624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7252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B6C78">
        <w:trPr>
          <w:trHeight w:val="624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社会兼职</w:t>
            </w:r>
          </w:p>
        </w:tc>
        <w:tc>
          <w:tcPr>
            <w:tcW w:w="7252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B6C78">
        <w:trPr>
          <w:trHeight w:val="4617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简</w:t>
            </w: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252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B6C78">
        <w:trPr>
          <w:trHeight w:val="2552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主要表现</w:t>
            </w:r>
          </w:p>
        </w:tc>
        <w:tc>
          <w:tcPr>
            <w:tcW w:w="7252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B6C78">
        <w:trPr>
          <w:trHeight w:val="2552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家庭成员及</w:t>
            </w: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7252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</w:tc>
      </w:tr>
      <w:tr w:rsidR="002B6C78">
        <w:trPr>
          <w:trHeight w:val="2552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被推荐人意见</w:t>
            </w:r>
          </w:p>
        </w:tc>
        <w:tc>
          <w:tcPr>
            <w:tcW w:w="7252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tabs>
                <w:tab w:val="left" w:pos="6480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B6C78">
        <w:trPr>
          <w:trHeight w:val="3065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推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荐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252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盖章：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B6C78">
        <w:trPr>
          <w:trHeight w:val="1892"/>
          <w:jc w:val="center"/>
        </w:trPr>
        <w:tc>
          <w:tcPr>
            <w:tcW w:w="18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选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任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机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关</w:t>
            </w: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252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盖章：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B6C78" w:rsidRDefault="002B6C7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2B6C78" w:rsidRDefault="002B6C78">
      <w:pPr>
        <w:adjustRightInd w:val="0"/>
        <w:snapToGrid w:val="0"/>
        <w:spacing w:line="40" w:lineRule="exact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</w:p>
    <w:p w:rsidR="002B6C78" w:rsidRDefault="002B6C78" w:rsidP="00864A00">
      <w:pPr>
        <w:adjustRightInd w:val="0"/>
        <w:snapToGrid w:val="0"/>
        <w:spacing w:line="590" w:lineRule="exact"/>
      </w:pPr>
      <w:r>
        <w:t xml:space="preserve"> </w:t>
      </w:r>
    </w:p>
    <w:p w:rsidR="002B6C78" w:rsidRDefault="002B6C78"/>
    <w:sectPr w:rsidR="002B6C78" w:rsidSect="007A2DD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78" w:rsidRDefault="002B6C78" w:rsidP="007A2DD6">
      <w:r>
        <w:separator/>
      </w:r>
    </w:p>
  </w:endnote>
  <w:endnote w:type="continuationSeparator" w:id="0">
    <w:p w:rsidR="002B6C78" w:rsidRDefault="002B6C78" w:rsidP="007A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8" w:rsidRDefault="002B6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C78" w:rsidRDefault="002B6C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8" w:rsidRDefault="002B6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6C78" w:rsidRDefault="002B6C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78" w:rsidRDefault="002B6C78" w:rsidP="007A2DD6">
      <w:r>
        <w:separator/>
      </w:r>
    </w:p>
  </w:footnote>
  <w:footnote w:type="continuationSeparator" w:id="0">
    <w:p w:rsidR="002B6C78" w:rsidRDefault="002B6C78" w:rsidP="007A2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970440"/>
    <w:rsid w:val="00070307"/>
    <w:rsid w:val="002B6C78"/>
    <w:rsid w:val="00471C59"/>
    <w:rsid w:val="007A2DD6"/>
    <w:rsid w:val="00864A00"/>
    <w:rsid w:val="13970440"/>
    <w:rsid w:val="3CD3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D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2DD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470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A2D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暖暖1406365140</dc:creator>
  <cp:keywords/>
  <dc:description/>
  <cp:lastModifiedBy>微软用户</cp:lastModifiedBy>
  <cp:revision>2</cp:revision>
  <dcterms:created xsi:type="dcterms:W3CDTF">2020-06-02T01:49:00Z</dcterms:created>
  <dcterms:modified xsi:type="dcterms:W3CDTF">2020-06-02T01:49:00Z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