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8" w:type="dxa"/>
        <w:tblLayout w:type="fixed"/>
        <w:tblCellMar>
          <w:left w:w="0" w:type="dxa"/>
          <w:right w:w="0" w:type="dxa"/>
        </w:tblCellMar>
        <w:tblLook w:val="00A0"/>
      </w:tblPr>
      <w:tblGrid>
        <w:gridCol w:w="2784"/>
        <w:gridCol w:w="2452"/>
        <w:gridCol w:w="52"/>
        <w:gridCol w:w="4200"/>
      </w:tblGrid>
      <w:tr w:rsidR="006C1BDA" w:rsidRPr="00217CE3">
        <w:trPr>
          <w:trHeight w:val="720"/>
        </w:trPr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1BDA" w:rsidRDefault="006C1BD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48"/>
                <w:szCs w:val="48"/>
                <w:lang/>
              </w:rPr>
              <w:t>广西居民健康申报表</w:t>
            </w:r>
          </w:p>
        </w:tc>
      </w:tr>
      <w:tr w:rsidR="006C1BDA" w:rsidRPr="00217CE3">
        <w:trPr>
          <w:trHeight w:val="435"/>
        </w:trPr>
        <w:tc>
          <w:tcPr>
            <w:tcW w:w="94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BDA" w:rsidRDefault="006C1BDA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为了你和大家健康，请如实填报，如隐瞒或虚假填报，将依法追究责任。</w:t>
            </w:r>
          </w:p>
        </w:tc>
      </w:tr>
      <w:tr w:rsidR="006C1BDA" w:rsidRPr="00217CE3">
        <w:trPr>
          <w:trHeight w:val="462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1BDA" w:rsidRDefault="006C1BD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申报人员如实填写以下内容：</w:t>
            </w:r>
          </w:p>
        </w:tc>
      </w:tr>
      <w:tr w:rsidR="006C1BDA" w:rsidRPr="00217CE3">
        <w:trPr>
          <w:trHeight w:val="46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1BDA" w:rsidRDefault="006C1BDA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Style w:val="font31"/>
                <w:rFonts w:hint="eastAsia"/>
                <w:lang/>
              </w:rPr>
              <w:t>姓名：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1BDA" w:rsidRDefault="006C1BD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性别：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□男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□女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1BDA" w:rsidRDefault="006C1BD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手机号码：□□□□□□□□□□□</w:t>
            </w:r>
          </w:p>
        </w:tc>
      </w:tr>
      <w:tr w:rsidR="006C1BDA" w:rsidRPr="00217CE3">
        <w:trPr>
          <w:trHeight w:val="462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1BDA" w:rsidRDefault="006C1BDA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身份证号码：□□□□□□□□□□□□□□□□□□</w:t>
            </w:r>
          </w:p>
        </w:tc>
      </w:tr>
      <w:tr w:rsidR="006C1BDA" w:rsidRPr="00217CE3">
        <w:trPr>
          <w:trHeight w:val="465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1BDA" w:rsidRDefault="006C1BDA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过去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天内居住地址：</w:t>
            </w:r>
            <w:r>
              <w:rPr>
                <w:rStyle w:val="font61"/>
                <w:lang/>
              </w:rPr>
              <w:t xml:space="preserve">        </w:t>
            </w:r>
            <w:r>
              <w:rPr>
                <w:rStyle w:val="font61"/>
                <w:rFonts w:hint="eastAsia"/>
                <w:u w:val="none"/>
                <w:lang/>
              </w:rPr>
              <w:t>省（市、自治区）</w:t>
            </w:r>
            <w:r>
              <w:rPr>
                <w:rStyle w:val="font61"/>
                <w:lang/>
              </w:rPr>
              <w:t xml:space="preserve">       </w:t>
            </w:r>
            <w:r>
              <w:rPr>
                <w:rStyle w:val="font61"/>
                <w:rFonts w:hint="eastAsia"/>
                <w:u w:val="none"/>
                <w:lang/>
              </w:rPr>
              <w:t>市</w:t>
            </w:r>
            <w:r>
              <w:rPr>
                <w:rStyle w:val="font61"/>
                <w:lang/>
              </w:rPr>
              <w:t xml:space="preserve">        </w:t>
            </w:r>
            <w:r>
              <w:rPr>
                <w:rStyle w:val="font61"/>
                <w:rFonts w:hint="eastAsia"/>
                <w:u w:val="none"/>
                <w:lang/>
              </w:rPr>
              <w:t>县（市、区）</w:t>
            </w:r>
          </w:p>
        </w:tc>
      </w:tr>
      <w:tr w:rsidR="006C1BDA" w:rsidRPr="00217CE3">
        <w:trPr>
          <w:trHeight w:val="390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1BDA" w:rsidRDefault="006C1BDA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Style w:val="font31"/>
                <w:rFonts w:hint="eastAsia"/>
                <w:lang/>
              </w:rPr>
              <w:t>户籍地址：</w:t>
            </w:r>
            <w:r>
              <w:rPr>
                <w:rStyle w:val="font61"/>
                <w:lang/>
              </w:rPr>
              <w:t xml:space="preserve">        </w:t>
            </w:r>
            <w:r>
              <w:rPr>
                <w:rStyle w:val="font61"/>
                <w:rFonts w:hint="eastAsia"/>
                <w:u w:val="none"/>
                <w:lang/>
              </w:rPr>
              <w:t>省（市、自治区）</w:t>
            </w:r>
            <w:r>
              <w:rPr>
                <w:rStyle w:val="font61"/>
                <w:lang/>
              </w:rPr>
              <w:t xml:space="preserve">      </w:t>
            </w:r>
            <w:r>
              <w:rPr>
                <w:rStyle w:val="font61"/>
                <w:rFonts w:hint="eastAsia"/>
                <w:u w:val="none"/>
                <w:lang/>
              </w:rPr>
              <w:t>市</w:t>
            </w:r>
            <w:r>
              <w:rPr>
                <w:rStyle w:val="font61"/>
                <w:lang/>
              </w:rPr>
              <w:t xml:space="preserve">       </w:t>
            </w:r>
            <w:r>
              <w:rPr>
                <w:rStyle w:val="font61"/>
                <w:rFonts w:hint="eastAsia"/>
                <w:u w:val="none"/>
                <w:lang/>
              </w:rPr>
              <w:t>县（市、区）</w:t>
            </w:r>
          </w:p>
        </w:tc>
      </w:tr>
      <w:tr w:rsidR="006C1BDA" w:rsidRPr="00217CE3">
        <w:trPr>
          <w:trHeight w:val="843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BDA" w:rsidRDefault="006C1BDA" w:rsidP="006C1BDA">
            <w:pPr>
              <w:widowControl/>
              <w:ind w:left="31680" w:hangingChars="1000" w:firstLine="31680"/>
              <w:jc w:val="left"/>
              <w:textAlignment w:val="center"/>
              <w:rPr>
                <w:rStyle w:val="font61"/>
                <w:rFonts w:hAnsi="Calibri"/>
                <w:u w:val="none"/>
                <w:lang/>
              </w:rPr>
            </w:pPr>
            <w:r>
              <w:rPr>
                <w:rStyle w:val="font31"/>
                <w:rFonts w:hint="eastAsia"/>
                <w:lang/>
              </w:rPr>
              <w:t>目的地：</w:t>
            </w:r>
            <w:r>
              <w:rPr>
                <w:rStyle w:val="font31"/>
                <w:lang/>
              </w:rPr>
              <w:t xml:space="preserve">  </w:t>
            </w:r>
            <w:r>
              <w:rPr>
                <w:rStyle w:val="font61"/>
                <w:lang/>
              </w:rPr>
              <w:t xml:space="preserve">        </w:t>
            </w:r>
            <w:r>
              <w:rPr>
                <w:rStyle w:val="font61"/>
                <w:rFonts w:hint="eastAsia"/>
                <w:u w:val="none"/>
                <w:lang/>
              </w:rPr>
              <w:t>省（市、自治区）</w:t>
            </w:r>
            <w:r>
              <w:rPr>
                <w:rStyle w:val="font61"/>
                <w:lang/>
              </w:rPr>
              <w:t xml:space="preserve">       </w:t>
            </w:r>
            <w:r>
              <w:rPr>
                <w:rStyle w:val="font61"/>
                <w:rFonts w:hint="eastAsia"/>
                <w:u w:val="none"/>
                <w:lang/>
              </w:rPr>
              <w:t>市</w:t>
            </w:r>
            <w:r>
              <w:rPr>
                <w:rStyle w:val="font61"/>
                <w:lang/>
              </w:rPr>
              <w:t xml:space="preserve">       </w:t>
            </w:r>
            <w:r>
              <w:rPr>
                <w:rStyle w:val="font61"/>
                <w:rFonts w:hint="eastAsia"/>
                <w:u w:val="none"/>
                <w:lang/>
              </w:rPr>
              <w:t>县（市、区）</w:t>
            </w:r>
            <w:r>
              <w:rPr>
                <w:rStyle w:val="font61"/>
                <w:lang/>
              </w:rPr>
              <w:t xml:space="preserve">       </w:t>
            </w:r>
            <w:r>
              <w:rPr>
                <w:rStyle w:val="font61"/>
                <w:rFonts w:hint="eastAsia"/>
                <w:u w:val="none"/>
                <w:lang/>
              </w:rPr>
              <w:t>乡镇（街道）</w:t>
            </w:r>
          </w:p>
          <w:p w:rsidR="006C1BDA" w:rsidRDefault="006C1BDA" w:rsidP="006C1BDA">
            <w:pPr>
              <w:widowControl/>
              <w:ind w:leftChars="570" w:left="31680" w:hangingChars="500" w:firstLine="31680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Style w:val="font61"/>
                <w:lang/>
              </w:rPr>
              <w:t xml:space="preserve">        </w:t>
            </w:r>
            <w:r>
              <w:rPr>
                <w:rStyle w:val="font61"/>
                <w:rFonts w:hint="eastAsia"/>
                <w:u w:val="none"/>
                <w:lang/>
              </w:rPr>
              <w:t>村（小区）</w:t>
            </w:r>
            <w:r>
              <w:rPr>
                <w:rStyle w:val="font61"/>
                <w:lang/>
              </w:rPr>
              <w:t xml:space="preserve">         </w:t>
            </w:r>
            <w:r>
              <w:rPr>
                <w:rStyle w:val="font61"/>
                <w:rFonts w:hint="eastAsia"/>
                <w:u w:val="none"/>
                <w:lang/>
              </w:rPr>
              <w:t>（门牌号）</w:t>
            </w:r>
          </w:p>
        </w:tc>
      </w:tr>
      <w:tr w:rsidR="006C1BDA" w:rsidRPr="00217CE3">
        <w:trPr>
          <w:trHeight w:val="420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1BDA" w:rsidRDefault="006C1BDA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Style w:val="font31"/>
                <w:rFonts w:hint="eastAsia"/>
                <w:lang/>
              </w:rPr>
              <w:t>出行日期：</w:t>
            </w:r>
            <w:r>
              <w:rPr>
                <w:rStyle w:val="font61"/>
                <w:lang/>
              </w:rPr>
              <w:t xml:space="preserve">      </w:t>
            </w:r>
            <w:r>
              <w:rPr>
                <w:rStyle w:val="font61"/>
                <w:rFonts w:hint="eastAsia"/>
                <w:u w:val="none"/>
                <w:lang/>
              </w:rPr>
              <w:t>年</w:t>
            </w:r>
            <w:r>
              <w:rPr>
                <w:rStyle w:val="font61"/>
                <w:lang/>
              </w:rPr>
              <w:t xml:space="preserve">     </w:t>
            </w:r>
            <w:r>
              <w:rPr>
                <w:rStyle w:val="font61"/>
                <w:rFonts w:hint="eastAsia"/>
                <w:u w:val="none"/>
                <w:lang/>
              </w:rPr>
              <w:t>月</w:t>
            </w:r>
            <w:r>
              <w:rPr>
                <w:rStyle w:val="font61"/>
                <w:lang/>
              </w:rPr>
              <w:t xml:space="preserve">     </w:t>
            </w:r>
            <w:r>
              <w:rPr>
                <w:rStyle w:val="font61"/>
                <w:rFonts w:hint="eastAsia"/>
                <w:u w:val="none"/>
                <w:lang/>
              </w:rPr>
              <w:t>日</w:t>
            </w:r>
            <w:r>
              <w:rPr>
                <w:rStyle w:val="font31"/>
                <w:lang/>
              </w:rPr>
              <w:t xml:space="preserve">  </w:t>
            </w:r>
          </w:p>
        </w:tc>
      </w:tr>
      <w:tr w:rsidR="006C1BDA" w:rsidRPr="00217CE3">
        <w:trPr>
          <w:trHeight w:val="517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1BDA" w:rsidRDefault="006C1BDA"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天内是否被诊断为新冠肺炎、疑似患者、密切接触者：□是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□否</w:t>
            </w:r>
          </w:p>
        </w:tc>
      </w:tr>
      <w:tr w:rsidR="006C1BDA" w:rsidRPr="00217CE3">
        <w:trPr>
          <w:trHeight w:val="517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1BDA" w:rsidRDefault="006C1BDA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天内是否曾有发热、乏力、干咳症状：□是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□否</w:t>
            </w:r>
          </w:p>
        </w:tc>
      </w:tr>
      <w:tr w:rsidR="006C1BDA" w:rsidRPr="00217CE3">
        <w:trPr>
          <w:trHeight w:val="517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1BDA" w:rsidRDefault="006C1BDA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天内家庭成员是否有被诊断为新冠肺炎、疑似患者、密切接触者：□是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□否</w:t>
            </w:r>
          </w:p>
        </w:tc>
      </w:tr>
      <w:tr w:rsidR="006C1BDA" w:rsidRPr="00217CE3">
        <w:trPr>
          <w:trHeight w:val="517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1BDA" w:rsidRDefault="006C1BDA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天内是否与确诊的新冠肺炎患者、疑似患者、密切接触者有接触史：□是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□否</w:t>
            </w:r>
          </w:p>
        </w:tc>
      </w:tr>
      <w:tr w:rsidR="006C1BDA" w:rsidRPr="00217CE3">
        <w:trPr>
          <w:trHeight w:val="517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1BDA" w:rsidRDefault="006C1BDA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个月内是否到过湖北等疫情高发地区，或与该地区人员有接触史：□是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□否</w:t>
            </w:r>
          </w:p>
        </w:tc>
      </w:tr>
      <w:tr w:rsidR="006C1BDA" w:rsidRPr="00217CE3">
        <w:trPr>
          <w:trHeight w:val="517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1BDA" w:rsidRDefault="006C1BDA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）是否连续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天居住在广西：□是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□否</w:t>
            </w:r>
          </w:p>
        </w:tc>
      </w:tr>
      <w:tr w:rsidR="006C1BDA" w:rsidRPr="00217CE3">
        <w:trPr>
          <w:trHeight w:val="517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1BDA" w:rsidRDefault="006C1BDA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）抵达目的地后承诺立即向居住地或单位所在地居（村）委会报到：□是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□否</w:t>
            </w:r>
          </w:p>
        </w:tc>
      </w:tr>
      <w:tr w:rsidR="006C1BDA" w:rsidRPr="00217CE3">
        <w:trPr>
          <w:trHeight w:val="517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1BDA" w:rsidRDefault="006C1BDA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）疫情期间承诺做到除上下班外不外出、不参与聚餐聚会：□是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□否</w:t>
            </w:r>
          </w:p>
        </w:tc>
      </w:tr>
      <w:tr w:rsidR="006C1BDA" w:rsidRPr="00217CE3">
        <w:trPr>
          <w:trHeight w:val="1783"/>
        </w:trPr>
        <w:tc>
          <w:tcPr>
            <w:tcW w:w="5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BDA" w:rsidRDefault="006C1BDA">
            <w:pPr>
              <w:widowControl/>
              <w:jc w:val="left"/>
              <w:textAlignment w:val="center"/>
              <w:rPr>
                <w:rStyle w:val="font01"/>
                <w:lang/>
              </w:rPr>
            </w:pPr>
            <w:r>
              <w:rPr>
                <w:rStyle w:val="font01"/>
                <w:lang/>
              </w:rPr>
              <w:t xml:space="preserve">     </w:t>
            </w:r>
            <w:r>
              <w:rPr>
                <w:rStyle w:val="font01"/>
                <w:rFonts w:hint="eastAsia"/>
                <w:lang/>
              </w:rPr>
              <w:t>以上内容属实，如隐瞒、虚报，本人承担一切法律责任和相应后果。</w:t>
            </w:r>
            <w:r>
              <w:rPr>
                <w:rStyle w:val="font01"/>
                <w:lang/>
              </w:rPr>
              <w:br/>
            </w:r>
            <w:r>
              <w:rPr>
                <w:rStyle w:val="font01"/>
                <w:lang/>
              </w:rPr>
              <w:br/>
            </w:r>
            <w:r>
              <w:rPr>
                <w:rStyle w:val="font41"/>
                <w:lang/>
              </w:rPr>
              <w:t xml:space="preserve">              </w:t>
            </w:r>
            <w:r>
              <w:rPr>
                <w:rStyle w:val="font41"/>
                <w:rFonts w:hint="eastAsia"/>
                <w:lang/>
              </w:rPr>
              <w:t>申报人（签字）：</w:t>
            </w:r>
            <w:r>
              <w:rPr>
                <w:rStyle w:val="font01"/>
                <w:lang/>
              </w:rPr>
              <w:t xml:space="preserve">              </w:t>
            </w:r>
          </w:p>
          <w:p w:rsidR="006C1BDA" w:rsidRDefault="006C1BDA" w:rsidP="006C1BDA">
            <w:pPr>
              <w:widowControl/>
              <w:ind w:firstLineChars="600" w:firstLine="31680"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填报时间：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Style w:val="font01"/>
                <w:lang/>
              </w:rPr>
              <w:t xml:space="preserve">         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1BDA" w:rsidRDefault="006C1BDA" w:rsidP="006C1BDA">
            <w:pPr>
              <w:widowControl/>
              <w:ind w:firstLineChars="200" w:firstLine="31680"/>
              <w:jc w:val="left"/>
              <w:textAlignment w:val="center"/>
              <w:rPr>
                <w:rStyle w:val="font01"/>
                <w:lang/>
              </w:rPr>
            </w:pPr>
            <w:r>
              <w:rPr>
                <w:rStyle w:val="font01"/>
                <w:rFonts w:hint="eastAsia"/>
                <w:lang/>
              </w:rPr>
              <w:t>居（村）委会意见</w:t>
            </w:r>
          </w:p>
          <w:p w:rsidR="006C1BDA" w:rsidRDefault="006C1BDA">
            <w:pPr>
              <w:widowControl/>
              <w:jc w:val="left"/>
              <w:textAlignment w:val="center"/>
              <w:rPr>
                <w:rStyle w:val="font01"/>
                <w:lang/>
              </w:rPr>
            </w:pPr>
          </w:p>
          <w:p w:rsidR="006C1BDA" w:rsidRDefault="006C1BDA">
            <w:pPr>
              <w:widowControl/>
              <w:jc w:val="left"/>
              <w:textAlignment w:val="center"/>
              <w:rPr>
                <w:rStyle w:val="font01"/>
                <w:lang/>
              </w:rPr>
            </w:pPr>
          </w:p>
          <w:p w:rsidR="006C1BDA" w:rsidRDefault="006C1BDA">
            <w:pPr>
              <w:widowControl/>
              <w:jc w:val="left"/>
              <w:textAlignment w:val="center"/>
              <w:rPr>
                <w:rStyle w:val="font01"/>
                <w:lang/>
              </w:rPr>
            </w:pPr>
            <w:r>
              <w:rPr>
                <w:rStyle w:val="font01"/>
                <w:lang/>
              </w:rPr>
              <w:t xml:space="preserve">                         </w:t>
            </w:r>
            <w:r>
              <w:rPr>
                <w:rStyle w:val="font01"/>
                <w:rFonts w:hint="eastAsia"/>
                <w:lang/>
              </w:rPr>
              <w:t>盖章</w:t>
            </w:r>
            <w:r>
              <w:rPr>
                <w:rStyle w:val="font01"/>
                <w:lang/>
              </w:rPr>
              <w:t xml:space="preserve"> </w:t>
            </w:r>
          </w:p>
          <w:p w:rsidR="006C1BDA" w:rsidRDefault="006C1BDA">
            <w:pPr>
              <w:widowControl/>
              <w:jc w:val="right"/>
              <w:textAlignment w:val="center"/>
              <w:rPr>
                <w:rStyle w:val="font0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时间：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</w:tbl>
    <w:p w:rsidR="006C1BDA" w:rsidRDefault="006C1BDA">
      <w:pPr>
        <w:rPr>
          <w:sz w:val="24"/>
          <w:szCs w:val="32"/>
        </w:rPr>
      </w:pPr>
    </w:p>
    <w:p w:rsidR="006C1BDA" w:rsidRDefault="006C1BD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健康风险判定标准：</w:t>
      </w:r>
    </w:p>
    <w:p w:rsidR="006C1BDA" w:rsidRDefault="006C1BDA">
      <w:pPr>
        <w:rPr>
          <w:sz w:val="24"/>
          <w:szCs w:val="32"/>
        </w:rPr>
      </w:pPr>
      <w:r>
        <w:rPr>
          <w:sz w:val="24"/>
          <w:szCs w:val="32"/>
        </w:rPr>
        <w:t>1</w:t>
      </w:r>
      <w:r>
        <w:rPr>
          <w:rFonts w:hint="eastAsia"/>
          <w:sz w:val="24"/>
          <w:szCs w:val="32"/>
        </w:rPr>
        <w:t>、高风险人员。来自疫情防控重点地区和高风险地区的人员；确诊病人；疑似病人；正在实施集中隔离医学观察的无症状感染者；正在实施集中或居家隔离医学观察的密切接触者；其他需要纳入高风险人员管理的人员。</w:t>
      </w:r>
    </w:p>
    <w:p w:rsidR="006C1BDA" w:rsidRDefault="006C1BDA">
      <w:pPr>
        <w:rPr>
          <w:sz w:val="24"/>
          <w:szCs w:val="32"/>
        </w:rPr>
      </w:pPr>
      <w:r>
        <w:rPr>
          <w:sz w:val="24"/>
          <w:szCs w:val="32"/>
        </w:rPr>
        <w:t>2</w:t>
      </w:r>
      <w:r>
        <w:rPr>
          <w:rFonts w:hint="eastAsia"/>
          <w:sz w:val="24"/>
          <w:szCs w:val="32"/>
        </w:rPr>
        <w:t>、中风险人员。来自疫情中风险地区的人员；有发热、干咳、气促、呼吸道症状的人员；实施居家观察未满</w:t>
      </w:r>
      <w:r>
        <w:rPr>
          <w:sz w:val="24"/>
          <w:szCs w:val="32"/>
        </w:rPr>
        <w:t>14</w:t>
      </w:r>
      <w:r>
        <w:rPr>
          <w:rFonts w:hint="eastAsia"/>
          <w:sz w:val="24"/>
          <w:szCs w:val="32"/>
        </w:rPr>
        <w:t>天的治愈出院确诊病人；解除医学隔离未满</w:t>
      </w:r>
      <w:r>
        <w:rPr>
          <w:sz w:val="24"/>
          <w:szCs w:val="32"/>
        </w:rPr>
        <w:t>14</w:t>
      </w:r>
      <w:r>
        <w:rPr>
          <w:rFonts w:hint="eastAsia"/>
          <w:sz w:val="24"/>
          <w:szCs w:val="32"/>
        </w:rPr>
        <w:t>天的无症状感染者；其他需要纳入中风险人员管理的人员。</w:t>
      </w:r>
    </w:p>
    <w:p w:rsidR="006C1BDA" w:rsidRDefault="006C1BDA">
      <w:pPr>
        <w:rPr>
          <w:sz w:val="24"/>
          <w:szCs w:val="32"/>
        </w:rPr>
      </w:pPr>
      <w:r>
        <w:rPr>
          <w:sz w:val="24"/>
          <w:szCs w:val="32"/>
        </w:rPr>
        <w:t>3</w:t>
      </w:r>
      <w:r>
        <w:rPr>
          <w:rFonts w:hint="eastAsia"/>
          <w:sz w:val="24"/>
          <w:szCs w:val="32"/>
        </w:rPr>
        <w:t>、低风险人员。来自疫情低风险地区的人员；高风险、中风险人员以外的人员。</w:t>
      </w:r>
    </w:p>
    <w:sectPr w:rsidR="006C1BDA" w:rsidSect="0083789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DEA7F80"/>
    <w:rsid w:val="001D6102"/>
    <w:rsid w:val="00217CE3"/>
    <w:rsid w:val="006C1BDA"/>
    <w:rsid w:val="007F7B55"/>
    <w:rsid w:val="0083789D"/>
    <w:rsid w:val="090D4A6B"/>
    <w:rsid w:val="0D767457"/>
    <w:rsid w:val="105E03D8"/>
    <w:rsid w:val="24330A66"/>
    <w:rsid w:val="28DE0A33"/>
    <w:rsid w:val="3556286B"/>
    <w:rsid w:val="3EB87035"/>
    <w:rsid w:val="40B65229"/>
    <w:rsid w:val="58AC4EAC"/>
    <w:rsid w:val="59503CBB"/>
    <w:rsid w:val="64E31968"/>
    <w:rsid w:val="65262342"/>
    <w:rsid w:val="65B16C6D"/>
    <w:rsid w:val="6DEA7F80"/>
    <w:rsid w:val="78F565D6"/>
    <w:rsid w:val="7B6A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9D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31">
    <w:name w:val="font31"/>
    <w:basedOn w:val="DefaultParagraphFont"/>
    <w:uiPriority w:val="99"/>
    <w:rsid w:val="0083789D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61">
    <w:name w:val="font61"/>
    <w:basedOn w:val="DefaultParagraphFont"/>
    <w:uiPriority w:val="99"/>
    <w:rsid w:val="0083789D"/>
    <w:rPr>
      <w:rFonts w:ascii="宋体" w:eastAsia="宋体" w:hAnsi="宋体" w:cs="宋体"/>
      <w:color w:val="000000"/>
      <w:sz w:val="24"/>
      <w:szCs w:val="24"/>
      <w:u w:val="single"/>
    </w:rPr>
  </w:style>
  <w:style w:type="character" w:customStyle="1" w:styleId="font51">
    <w:name w:val="font51"/>
    <w:basedOn w:val="DefaultParagraphFont"/>
    <w:uiPriority w:val="99"/>
    <w:rsid w:val="0083789D"/>
    <w:rPr>
      <w:rFonts w:ascii="宋体" w:eastAsia="宋体" w:hAnsi="宋体" w:cs="宋体"/>
      <w:color w:val="FFFFFF"/>
      <w:sz w:val="24"/>
      <w:szCs w:val="24"/>
      <w:u w:val="single"/>
    </w:rPr>
  </w:style>
  <w:style w:type="character" w:customStyle="1" w:styleId="font01">
    <w:name w:val="font01"/>
    <w:basedOn w:val="DefaultParagraphFont"/>
    <w:uiPriority w:val="99"/>
    <w:rsid w:val="0083789D"/>
    <w:rPr>
      <w:rFonts w:ascii="黑体" w:eastAsia="黑体" w:hAnsi="宋体" w:cs="黑体"/>
      <w:color w:val="000000"/>
      <w:sz w:val="24"/>
      <w:szCs w:val="24"/>
      <w:u w:val="none"/>
    </w:rPr>
  </w:style>
  <w:style w:type="character" w:customStyle="1" w:styleId="font41">
    <w:name w:val="font41"/>
    <w:basedOn w:val="DefaultParagraphFont"/>
    <w:uiPriority w:val="99"/>
    <w:rsid w:val="0083789D"/>
    <w:rPr>
      <w:rFonts w:ascii="宋体" w:eastAsia="宋体" w:hAnsi="宋体" w:cs="宋体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153</Words>
  <Characters>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广西居民健康申报表</dc:title>
  <dc:subject/>
  <dc:creator>KBD-101</dc:creator>
  <cp:keywords/>
  <dc:description/>
  <cp:lastModifiedBy>微软用户</cp:lastModifiedBy>
  <cp:revision>2</cp:revision>
  <cp:lastPrinted>2020-02-26T13:16:00Z</cp:lastPrinted>
  <dcterms:created xsi:type="dcterms:W3CDTF">2020-05-29T00:40:00Z</dcterms:created>
  <dcterms:modified xsi:type="dcterms:W3CDTF">2020-05-29T00:40:00Z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