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7" w:rsidRDefault="009F6B27">
      <w:pPr>
        <w:spacing w:line="500" w:lineRule="exact"/>
        <w:jc w:val="center"/>
        <w:rPr>
          <w:rFonts w:ascii="方正小标宋简体" w:eastAsia="方正小标宋简体" w:cs="Times New Roman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color w:val="000000"/>
          <w:sz w:val="36"/>
          <w:szCs w:val="36"/>
        </w:rPr>
        <w:t>中共宁波市海曙区委党校面向</w:t>
      </w:r>
      <w:r>
        <w:rPr>
          <w:rFonts w:ascii="方正小标宋简体" w:eastAsia="方正小标宋简体" w:cs="方正小标宋简体"/>
          <w:b/>
          <w:bCs/>
          <w:color w:val="000000"/>
          <w:sz w:val="36"/>
          <w:szCs w:val="36"/>
        </w:rPr>
        <w:t>2020</w:t>
      </w:r>
      <w:r>
        <w:rPr>
          <w:rFonts w:ascii="方正小标宋简体" w:eastAsia="方正小标宋简体" w:cs="方正小标宋简体" w:hint="eastAsia"/>
          <w:b/>
          <w:bCs/>
          <w:color w:val="000000"/>
          <w:sz w:val="36"/>
          <w:szCs w:val="36"/>
        </w:rPr>
        <w:t>届优秀高校毕业生</w:t>
      </w:r>
    </w:p>
    <w:p w:rsidR="009F6B27" w:rsidRDefault="009F6B27">
      <w:pPr>
        <w:spacing w:line="500" w:lineRule="exact"/>
        <w:jc w:val="center"/>
        <w:rPr>
          <w:rFonts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 w:hint="eastAsia"/>
          <w:b/>
          <w:bCs/>
          <w:color w:val="000000"/>
          <w:sz w:val="36"/>
          <w:szCs w:val="36"/>
        </w:rPr>
        <w:t>公开招聘事业编制教师报名登记表</w:t>
      </w:r>
      <w:bookmarkEnd w:id="0"/>
    </w:p>
    <w:p w:rsidR="009F6B27" w:rsidRDefault="009F6B27" w:rsidP="00D958D5">
      <w:pPr>
        <w:spacing w:line="600" w:lineRule="exact"/>
        <w:ind w:leftChars="-257" w:left="31680" w:firstLineChars="60" w:firstLine="31680"/>
        <w:rPr>
          <w:rFonts w:eastAsia="黑体" w:cs="Times New Roman"/>
          <w:b/>
          <w:bCs/>
          <w:color w:val="000000"/>
          <w:sz w:val="28"/>
          <w:szCs w:val="28"/>
        </w:rPr>
      </w:pPr>
      <w:r>
        <w:rPr>
          <w:rFonts w:cs="宋体" w:hint="eastAsia"/>
          <w:b/>
          <w:bCs/>
          <w:color w:val="000000"/>
          <w:sz w:val="28"/>
          <w:szCs w:val="28"/>
        </w:rPr>
        <w:t>报考岗位：</w:t>
      </w: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 w:rsidR="009F6B27">
        <w:trPr>
          <w:cantSplit/>
          <w:trHeight w:hRule="exact" w:val="500"/>
          <w:jc w:val="center"/>
        </w:trPr>
        <w:tc>
          <w:tcPr>
            <w:tcW w:w="1653" w:type="dxa"/>
            <w:gridSpan w:val="3"/>
            <w:tcBorders>
              <w:top w:val="single" w:sz="12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（一寸免冠照片）</w:t>
            </w:r>
          </w:p>
        </w:tc>
      </w:tr>
      <w:tr w:rsidR="009F6B27">
        <w:trPr>
          <w:cantSplit/>
          <w:trHeight w:hRule="exact" w:val="434"/>
          <w:jc w:val="center"/>
        </w:trPr>
        <w:tc>
          <w:tcPr>
            <w:tcW w:w="1653" w:type="dxa"/>
            <w:gridSpan w:val="3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</w:t>
            </w: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229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9F6B27" w:rsidRDefault="009F6B27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F6B27" w:rsidRDefault="009F6B27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hRule="exact" w:val="468"/>
          <w:jc w:val="center"/>
        </w:trPr>
        <w:tc>
          <w:tcPr>
            <w:tcW w:w="1653" w:type="dxa"/>
            <w:gridSpan w:val="3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229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074" w:type="dxa"/>
            <w:gridSpan w:val="3"/>
            <w:vAlign w:val="center"/>
          </w:tcPr>
          <w:p w:rsidR="009F6B27" w:rsidRDefault="009F6B27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F6B27" w:rsidRDefault="009F6B27" w:rsidP="009F6B27">
            <w:pPr>
              <w:widowControl/>
              <w:spacing w:line="240" w:lineRule="exact"/>
              <w:ind w:leftChars="-113" w:lef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hRule="exact" w:val="803"/>
          <w:jc w:val="center"/>
        </w:trPr>
        <w:tc>
          <w:tcPr>
            <w:tcW w:w="1653" w:type="dxa"/>
            <w:gridSpan w:val="3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最高学历</w:t>
            </w: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477" w:type="dxa"/>
            <w:gridSpan w:val="2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最高学历学位取得时间</w:t>
            </w:r>
          </w:p>
        </w:tc>
        <w:tc>
          <w:tcPr>
            <w:tcW w:w="1251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9F6B27" w:rsidRDefault="009F6B27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9F6B27" w:rsidRDefault="009F6B27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F6B27" w:rsidRDefault="009F6B27" w:rsidP="009F6B27">
            <w:pPr>
              <w:widowControl/>
              <w:spacing w:line="240" w:lineRule="exact"/>
              <w:ind w:leftChars="-113" w:lef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hRule="exact" w:val="917"/>
          <w:jc w:val="center"/>
        </w:trPr>
        <w:tc>
          <w:tcPr>
            <w:tcW w:w="1653" w:type="dxa"/>
            <w:gridSpan w:val="3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硕士毕业学校及专业</w:t>
            </w:r>
          </w:p>
        </w:tc>
        <w:tc>
          <w:tcPr>
            <w:tcW w:w="2477" w:type="dxa"/>
            <w:gridSpan w:val="2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本科毕业学校及</w:t>
            </w: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325" w:type="dxa"/>
            <w:gridSpan w:val="4"/>
            <w:vAlign w:val="center"/>
          </w:tcPr>
          <w:p w:rsidR="009F6B27" w:rsidRDefault="009F6B27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F6B27" w:rsidRDefault="009F6B27" w:rsidP="009F6B27">
            <w:pPr>
              <w:widowControl/>
              <w:spacing w:line="240" w:lineRule="exact"/>
              <w:ind w:leftChars="-113" w:lef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9F6B27" w:rsidRDefault="009F6B27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现就读学校</w:t>
            </w:r>
          </w:p>
        </w:tc>
        <w:tc>
          <w:tcPr>
            <w:tcW w:w="3706" w:type="dxa"/>
            <w:gridSpan w:val="3"/>
            <w:tcBorders>
              <w:right w:val="single" w:sz="4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720" w:type="dxa"/>
            <w:gridSpan w:val="4"/>
            <w:vAlign w:val="center"/>
          </w:tcPr>
          <w:p w:rsidR="009F6B27" w:rsidRDefault="009F6B27" w:rsidP="009F6B27">
            <w:pPr>
              <w:widowControl/>
              <w:spacing w:line="240" w:lineRule="exact"/>
              <w:ind w:leftChars="-113" w:lef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4957" w:type="dxa"/>
            <w:gridSpan w:val="4"/>
            <w:vAlign w:val="center"/>
          </w:tcPr>
          <w:p w:rsidR="009F6B27" w:rsidRDefault="009F6B27" w:rsidP="009F6B27">
            <w:pPr>
              <w:widowControl/>
              <w:spacing w:line="240" w:lineRule="exact"/>
              <w:ind w:leftChars="-64" w:lef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11" w:type="dxa"/>
            <w:gridSpan w:val="2"/>
            <w:vAlign w:val="center"/>
          </w:tcPr>
          <w:p w:rsidR="009F6B27" w:rsidRDefault="009F6B27" w:rsidP="009F6B27">
            <w:pPr>
              <w:widowControl/>
              <w:spacing w:line="240" w:lineRule="exact"/>
              <w:ind w:leftChars="-64" w:lef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F6B27" w:rsidRDefault="009F6B27" w:rsidP="009F6B27">
            <w:pPr>
              <w:widowControl/>
              <w:spacing w:line="240" w:lineRule="exact"/>
              <w:ind w:leftChars="-130" w:left="316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 w:rsidR="009F6B27" w:rsidRDefault="009F6B27" w:rsidP="009F6B27">
            <w:pPr>
              <w:widowControl/>
              <w:spacing w:line="240" w:lineRule="exact"/>
              <w:ind w:leftChars="-130" w:lef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val="1324"/>
          <w:jc w:val="center"/>
        </w:trPr>
        <w:tc>
          <w:tcPr>
            <w:tcW w:w="1653" w:type="dxa"/>
            <w:gridSpan w:val="3"/>
            <w:vAlign w:val="center"/>
          </w:tcPr>
          <w:p w:rsidR="009F6B27" w:rsidRDefault="009F6B27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家庭成员</w:t>
            </w:r>
          </w:p>
          <w:p w:rsidR="009F6B27" w:rsidRDefault="009F6B27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 w:rsidR="009F6B27" w:rsidRDefault="009F6B27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val="3775"/>
          <w:jc w:val="center"/>
        </w:trPr>
        <w:tc>
          <w:tcPr>
            <w:tcW w:w="761" w:type="dxa"/>
            <w:gridSpan w:val="2"/>
            <w:vAlign w:val="center"/>
          </w:tcPr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9F6B27" w:rsidRDefault="009F6B27">
            <w:pPr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9F6B27" w:rsidRDefault="009F6B27">
            <w:pPr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9F6B27" w:rsidRDefault="009F6B27">
            <w:pPr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val="830"/>
          <w:jc w:val="center"/>
        </w:trPr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科</w:t>
            </w: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研</w:t>
            </w: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</w:t>
            </w: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果</w:t>
            </w:r>
          </w:p>
          <w:p w:rsidR="009F6B27" w:rsidRDefault="009F6B27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val="5036"/>
          <w:jc w:val="center"/>
        </w:trPr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自</w:t>
            </w: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荐</w:t>
            </w: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陈</w:t>
            </w: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widowControl/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6B27" w:rsidRDefault="009F6B27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6B27">
        <w:trPr>
          <w:cantSplit/>
          <w:trHeight w:val="1383"/>
          <w:jc w:val="center"/>
        </w:trPr>
        <w:tc>
          <w:tcPr>
            <w:tcW w:w="10330" w:type="dxa"/>
            <w:gridSpan w:val="11"/>
            <w:tcBorders>
              <w:bottom w:val="single" w:sz="12" w:space="0" w:color="auto"/>
            </w:tcBorders>
            <w:vAlign w:val="center"/>
          </w:tcPr>
          <w:p w:rsidR="009F6B27" w:rsidRDefault="009F6B27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本人声明：上述填写内容真实完整。如有不实，本人愿承担一切责任。</w:t>
            </w:r>
          </w:p>
          <w:p w:rsidR="009F6B27" w:rsidRDefault="009F6B27">
            <w:pPr>
              <w:snapToGrid w:val="0"/>
              <w:spacing w:line="4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9F6B27" w:rsidRDefault="009F6B27">
      <w:pPr>
        <w:widowControl/>
        <w:spacing w:line="600" w:lineRule="exact"/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备注：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报考岗位只能填“教师（一）、教师（二）、教师（三）”其中之一；</w:t>
      </w:r>
    </w:p>
    <w:p w:rsidR="009F6B27" w:rsidRDefault="009F6B27" w:rsidP="00D628A6">
      <w:pPr>
        <w:widowControl/>
        <w:spacing w:line="600" w:lineRule="exact"/>
        <w:ind w:firstLineChars="300" w:firstLine="31680"/>
        <w:rPr>
          <w:rFonts w:cs="Times New Roman"/>
        </w:rPr>
      </w:pP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个人简历从高中开始写；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3.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科研成果和个人自荐陈述内容可以另附纸张。</w:t>
      </w:r>
    </w:p>
    <w:sectPr w:rsidR="009F6B27" w:rsidSect="005A6B80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27" w:rsidRDefault="009F6B27" w:rsidP="005A6B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6B27" w:rsidRDefault="009F6B27" w:rsidP="005A6B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27" w:rsidRDefault="009F6B27">
    <w:pPr>
      <w:pStyle w:val="Footer"/>
      <w:jc w:val="center"/>
      <w:rPr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 w:rsidRPr="00D958D5">
      <w:rPr>
        <w:rFonts w:ascii="宋体" w:hAnsi="宋体" w:cs="宋体"/>
        <w:noProof/>
        <w:sz w:val="28"/>
        <w:szCs w:val="28"/>
        <w:lang w:val="zh-CN"/>
      </w:rPr>
      <w:t>1</w:t>
    </w:r>
    <w:r>
      <w:rPr>
        <w:rFonts w:ascii="宋体" w:hAnsi="宋体" w:cs="宋体"/>
        <w:sz w:val="28"/>
        <w:szCs w:val="28"/>
      </w:rPr>
      <w:fldChar w:fldCharType="end"/>
    </w:r>
  </w:p>
  <w:p w:rsidR="009F6B27" w:rsidRDefault="009F6B2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27" w:rsidRDefault="009F6B27" w:rsidP="005A6B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6B27" w:rsidRDefault="009F6B27" w:rsidP="005A6B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27" w:rsidRDefault="009F6B27" w:rsidP="00D958D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4C308A9"/>
    <w:rsid w:val="005274BC"/>
    <w:rsid w:val="005A6B80"/>
    <w:rsid w:val="009F6B27"/>
    <w:rsid w:val="00D628A6"/>
    <w:rsid w:val="00D958D5"/>
    <w:rsid w:val="74C3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8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6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5780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5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578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</Words>
  <Characters>407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221HP001</dc:creator>
  <cp:keywords/>
  <dc:description/>
  <cp:lastModifiedBy>GT17E67</cp:lastModifiedBy>
  <cp:revision>2</cp:revision>
  <dcterms:created xsi:type="dcterms:W3CDTF">2020-05-27T06:46:00Z</dcterms:created>
  <dcterms:modified xsi:type="dcterms:W3CDTF">2020-05-28T01:58:00Z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