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ind w:firstLine="361" w:firstLineChars="100"/>
        <w:rPr>
          <w:rFonts w:ascii="宋体" w:cs="微软雅黑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建始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县</w:t>
      </w:r>
      <w:r>
        <w:rPr>
          <w:rFonts w:hint="eastAsia" w:ascii="仿宋_GB2312" w:eastAsia="仿宋_GB2312"/>
          <w:b/>
          <w:bCs/>
          <w:sz w:val="36"/>
          <w:szCs w:val="36"/>
        </w:rPr>
        <w:t>2020年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公开选调县</w:t>
      </w:r>
      <w:r>
        <w:rPr>
          <w:rFonts w:hint="eastAsia" w:ascii="仿宋_GB2312" w:eastAsia="仿宋_GB2312"/>
          <w:b/>
          <w:bCs/>
          <w:sz w:val="36"/>
          <w:szCs w:val="36"/>
        </w:rPr>
        <w:t>外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在编在岗</w:t>
      </w:r>
      <w:r>
        <w:rPr>
          <w:rFonts w:hint="eastAsia" w:ascii="仿宋_GB2312" w:eastAsia="仿宋_GB2312"/>
          <w:b/>
          <w:bCs/>
          <w:sz w:val="36"/>
          <w:szCs w:val="36"/>
        </w:rPr>
        <w:t>教师申请表</w:t>
      </w:r>
    </w:p>
    <w:tbl>
      <w:tblPr>
        <w:tblStyle w:val="4"/>
        <w:tblW w:w="883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18"/>
        <w:gridCol w:w="152"/>
        <w:gridCol w:w="152"/>
        <w:gridCol w:w="488"/>
        <w:gridCol w:w="488"/>
        <w:gridCol w:w="652"/>
        <w:gridCol w:w="84"/>
        <w:gridCol w:w="496"/>
        <w:gridCol w:w="204"/>
        <w:gridCol w:w="49"/>
        <w:gridCol w:w="367"/>
        <w:gridCol w:w="94"/>
        <w:gridCol w:w="974"/>
        <w:gridCol w:w="258"/>
        <w:gridCol w:w="1131"/>
        <w:gridCol w:w="1211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户籍所在地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任教时间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6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职务资格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4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现岗位等级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近三年年度考核结果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2017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年度</w:t>
            </w:r>
          </w:p>
        </w:tc>
        <w:tc>
          <w:tcPr>
            <w:tcW w:w="71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2018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年度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2019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年度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62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现工作单位及职务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（任教学段、学科）</w:t>
            </w:r>
          </w:p>
        </w:tc>
        <w:tc>
          <w:tcPr>
            <w:tcW w:w="62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申请调入单位</w:t>
            </w:r>
          </w:p>
        </w:tc>
        <w:tc>
          <w:tcPr>
            <w:tcW w:w="62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</w:t>
            </w:r>
          </w:p>
        </w:tc>
        <w:tc>
          <w:tcPr>
            <w:tcW w:w="7405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  <w:tblCellSpacing w:w="0" w:type="dxa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7405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（配偶、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父母、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子女）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户籍所在地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tblCellSpacing w:w="0" w:type="dxa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7557" w:type="dxa"/>
            <w:gridSpan w:val="16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本人承诺，以上所填内容和提交材料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（荣誉证书、健康体检证明材料等）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属实。如有虚假，由此产生的不良后果由本人承担。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tblCellSpacing w:w="0" w:type="dxa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调出单位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755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tabs>
                <w:tab w:val="left" w:pos="1948"/>
              </w:tabs>
              <w:ind w:firstLine="4320" w:firstLineChars="180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ab/>
            </w: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tblCellSpacing w:w="0" w:type="dxa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任教当地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县（市、区）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教育局意见</w:t>
            </w:r>
          </w:p>
        </w:tc>
        <w:tc>
          <w:tcPr>
            <w:tcW w:w="7557" w:type="dxa"/>
            <w:gridSpan w:val="16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napToGrid w:val="0"/>
        <w:jc w:val="left"/>
      </w:pPr>
      <w:r>
        <w:rPr>
          <w:rFonts w:hint="eastAsia" w:ascii="仿宋" w:hAnsi="仿宋" w:eastAsia="仿宋" w:cs="微软雅黑"/>
          <w:kern w:val="0"/>
          <w:sz w:val="24"/>
          <w:shd w:val="clear" w:color="auto" w:fill="FFFFFF"/>
        </w:rPr>
        <w:t>备注：此表正反面打印。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E42154"/>
    <w:rsid w:val="001E6BDD"/>
    <w:rsid w:val="00C4728F"/>
    <w:rsid w:val="00D5421F"/>
    <w:rsid w:val="00ED0D75"/>
    <w:rsid w:val="00ED12E9"/>
    <w:rsid w:val="02183DC2"/>
    <w:rsid w:val="05A105E0"/>
    <w:rsid w:val="09EE59D5"/>
    <w:rsid w:val="1DC03EEF"/>
    <w:rsid w:val="2D544754"/>
    <w:rsid w:val="33544E0A"/>
    <w:rsid w:val="33C16B2A"/>
    <w:rsid w:val="45A706CB"/>
    <w:rsid w:val="4B8A2CCE"/>
    <w:rsid w:val="4E6E33AA"/>
    <w:rsid w:val="4F3C0CE4"/>
    <w:rsid w:val="555D5209"/>
    <w:rsid w:val="6E243355"/>
    <w:rsid w:val="70382B48"/>
    <w:rsid w:val="72AA0CF7"/>
    <w:rsid w:val="7CE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85</Words>
  <Characters>491</Characters>
  <Lines>0</Lines>
  <Paragraphs>0</Paragraphs>
  <TotalTime>6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2019-06-06T03:42:00Z</dcterms:created>
  <dc:creator>水墨年华C</dc:creator>
  <cp:lastModifiedBy>Administrator</cp:lastModifiedBy>
  <cp:lastPrinted>2020-03-26T03:29:00Z</cp:lastPrinted>
  <dcterms:modified xsi:type="dcterms:W3CDTF">2020-05-21T07:48:49Z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