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0" w:rsidRPr="000D37DC" w:rsidRDefault="002A4F10" w:rsidP="002A4F10">
      <w:pPr>
        <w:tabs>
          <w:tab w:val="left" w:pos="760"/>
        </w:tabs>
        <w:spacing w:line="540" w:lineRule="exact"/>
        <w:ind w:firstLineChars="500" w:firstLine="31680"/>
        <w:rPr>
          <w:rFonts w:ascii="黑体" w:eastAsia="黑体" w:hAnsi="黑体"/>
        </w:rPr>
      </w:pPr>
      <w:r w:rsidRPr="00220C8E">
        <w:rPr>
          <w:rFonts w:ascii="黑体" w:eastAsia="黑体" w:hAnsi="黑体" w:cs="黑体" w:hint="eastAsia"/>
        </w:rPr>
        <w:t>北航杭州创新研究院管理服务岗位申报表</w:t>
      </w:r>
    </w:p>
    <w:tbl>
      <w:tblPr>
        <w:tblpPr w:leftFromText="180" w:rightFromText="180" w:vertAnchor="page" w:horzAnchor="margin" w:tblpXSpec="center" w:tblpY="2968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618"/>
        <w:gridCol w:w="675"/>
        <w:gridCol w:w="1627"/>
        <w:gridCol w:w="1503"/>
        <w:gridCol w:w="272"/>
        <w:gridCol w:w="1060"/>
        <w:gridCol w:w="925"/>
        <w:gridCol w:w="351"/>
        <w:gridCol w:w="1350"/>
      </w:tblGrid>
      <w:tr w:rsidR="002A4F10" w:rsidRPr="00BE37A4">
        <w:trPr>
          <w:trHeight w:val="453"/>
        </w:trPr>
        <w:tc>
          <w:tcPr>
            <w:tcW w:w="310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姓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627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性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257" w:type="dxa"/>
            <w:gridSpan w:val="3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一寸近期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彩色证件照</w:t>
            </w:r>
          </w:p>
        </w:tc>
      </w:tr>
      <w:tr w:rsidR="002A4F10" w:rsidRPr="00BE37A4">
        <w:trPr>
          <w:trHeight w:val="488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627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民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2257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446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籍贯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国籍</w:t>
            </w:r>
          </w:p>
        </w:tc>
        <w:tc>
          <w:tcPr>
            <w:tcW w:w="1627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最高学位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（获得时间）</w:t>
            </w:r>
          </w:p>
        </w:tc>
        <w:tc>
          <w:tcPr>
            <w:tcW w:w="2257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460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627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出生地</w:t>
            </w:r>
          </w:p>
        </w:tc>
        <w:tc>
          <w:tcPr>
            <w:tcW w:w="2257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445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已有职称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627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原工作单位</w:t>
            </w:r>
          </w:p>
        </w:tc>
        <w:tc>
          <w:tcPr>
            <w:tcW w:w="2257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700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类别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□应届毕业生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□留学回国人员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□博士后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□其它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____________  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/>
                <w:sz w:val="21"/>
                <w:szCs w:val="21"/>
              </w:rPr>
              <w:t xml:space="preserve">                   </w:t>
            </w:r>
          </w:p>
        </w:tc>
      </w:tr>
      <w:tr w:rsidR="002A4F10" w:rsidRPr="00BE37A4">
        <w:trPr>
          <w:cantSplit/>
          <w:trHeight w:val="415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cantSplit/>
          <w:trHeight w:val="415"/>
        </w:trPr>
        <w:tc>
          <w:tcPr>
            <w:tcW w:w="310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4462" w:type="dxa"/>
            <w:gridSpan w:val="4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/>
                <w:sz w:val="21"/>
                <w:szCs w:val="21"/>
              </w:rPr>
              <w:t>E-mail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：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电话：</w:t>
            </w:r>
          </w:p>
        </w:tc>
      </w:tr>
      <w:tr w:rsidR="002A4F10" w:rsidRPr="00BE37A4">
        <w:trPr>
          <w:cantSplit/>
          <w:trHeight w:val="407"/>
        </w:trPr>
        <w:tc>
          <w:tcPr>
            <w:tcW w:w="310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462" w:type="dxa"/>
            <w:gridSpan w:val="4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通信地址：</w:t>
            </w:r>
          </w:p>
        </w:tc>
        <w:tc>
          <w:tcPr>
            <w:tcW w:w="262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邮编：</w:t>
            </w:r>
          </w:p>
        </w:tc>
      </w:tr>
      <w:tr w:rsidR="002A4F10" w:rsidRPr="00BE37A4">
        <w:trPr>
          <w:cantSplit/>
        </w:trPr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受教育情况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（从高中填起）</w:t>
            </w:r>
          </w:p>
        </w:tc>
        <w:tc>
          <w:tcPr>
            <w:tcW w:w="1618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（何年何月）</w:t>
            </w:r>
          </w:p>
        </w:tc>
        <w:tc>
          <w:tcPr>
            <w:tcW w:w="3805" w:type="dxa"/>
            <w:gridSpan w:val="3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2608" w:type="dxa"/>
            <w:gridSpan w:val="4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学科、专业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毕业和获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学位情况</w:t>
            </w:r>
          </w:p>
        </w:tc>
      </w:tr>
      <w:tr w:rsidR="002A4F10" w:rsidRPr="00BE37A4">
        <w:trPr>
          <w:cantSplit/>
          <w:trHeight w:val="369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cantSplit/>
          <w:trHeight w:val="369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cantSplit/>
          <w:trHeight w:val="369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cantSplit/>
          <w:trHeight w:val="369"/>
        </w:trPr>
        <w:tc>
          <w:tcPr>
            <w:tcW w:w="8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4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cantSplit/>
          <w:trHeight w:val="406"/>
        </w:trPr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工作经历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（时间应连续）</w:t>
            </w:r>
          </w:p>
        </w:tc>
        <w:tc>
          <w:tcPr>
            <w:tcW w:w="1618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（何年何月）</w:t>
            </w:r>
          </w:p>
        </w:tc>
        <w:tc>
          <w:tcPr>
            <w:tcW w:w="3805" w:type="dxa"/>
            <w:gridSpan w:val="3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395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研究方向及专业技术职务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（任职起止时间）</w:t>
            </w:r>
          </w:p>
        </w:tc>
      </w:tr>
      <w:tr w:rsidR="002A4F10" w:rsidRPr="00BE37A4">
        <w:trPr>
          <w:cantSplit/>
          <w:trHeight w:val="397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958" w:type="dxa"/>
            <w:gridSpan w:val="5"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cantSplit/>
          <w:trHeight w:val="397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958" w:type="dxa"/>
            <w:gridSpan w:val="5"/>
            <w:tcBorders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cantSplit/>
          <w:trHeight w:val="397"/>
        </w:trPr>
        <w:tc>
          <w:tcPr>
            <w:tcW w:w="8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95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170"/>
        </w:trPr>
        <w:tc>
          <w:tcPr>
            <w:tcW w:w="10196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近</w:t>
            </w:r>
            <w:r w:rsidRPr="00220C8E">
              <w:rPr>
                <w:rFonts w:eastAsia="宋体" w:hAnsi="宋体"/>
                <w:sz w:val="21"/>
                <w:szCs w:val="21"/>
              </w:rPr>
              <w:t>5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年以来获得的奖励或惩罚（限写</w:t>
            </w:r>
            <w:r w:rsidRPr="00220C8E">
              <w:rPr>
                <w:rFonts w:eastAsia="宋体" w:hAnsi="宋体"/>
                <w:sz w:val="21"/>
                <w:szCs w:val="21"/>
              </w:rPr>
              <w:t>5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项，如有惩罚必须写明）</w:t>
            </w:r>
          </w:p>
        </w:tc>
      </w:tr>
      <w:tr w:rsidR="002A4F10" w:rsidRPr="00BE37A4">
        <w:trPr>
          <w:trHeight w:val="20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奖励或惩罚名称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奖励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惩罚等级（国际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国家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省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市级）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团队排名（按奖励证书姓名排序填写）</w:t>
            </w:r>
          </w:p>
        </w:tc>
      </w:tr>
      <w:tr w:rsidR="002A4F10" w:rsidRPr="00BE37A4">
        <w:trPr>
          <w:trHeight w:val="395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395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397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397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397"/>
        </w:trPr>
        <w:tc>
          <w:tcPr>
            <w:tcW w:w="3108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2A4F10" w:rsidRPr="00BE37A4">
        <w:trPr>
          <w:trHeight w:val="1960"/>
        </w:trPr>
        <w:tc>
          <w:tcPr>
            <w:tcW w:w="1019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以上所填内容属实，如与事实不符，本人愿承担一切责任。</w:t>
            </w:r>
          </w:p>
          <w:p w:rsidR="002A4F10" w:rsidRPr="00220C8E" w:rsidRDefault="002A4F10" w:rsidP="002A4F10">
            <w:pPr>
              <w:spacing w:line="240" w:lineRule="auto"/>
              <w:ind w:leftChars="-18" w:left="31680"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2A4F10" w:rsidRPr="00220C8E" w:rsidRDefault="002A4F10" w:rsidP="002A4F10">
            <w:pPr>
              <w:spacing w:line="240" w:lineRule="auto"/>
              <w:ind w:leftChars="-18" w:left="31680"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2A4F10" w:rsidRPr="00220C8E" w:rsidRDefault="002A4F10" w:rsidP="002A4F10">
            <w:pPr>
              <w:spacing w:line="240" w:lineRule="auto"/>
              <w:ind w:leftChars="-18" w:left="31680"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本人签字：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                   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年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月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2A4F10" w:rsidRPr="0095215B" w:rsidRDefault="002A4F10" w:rsidP="002A4F10">
      <w:pPr>
        <w:ind w:firstLine="31680"/>
        <w:rPr>
          <w:vanish/>
        </w:rPr>
      </w:pPr>
    </w:p>
    <w:tbl>
      <w:tblPr>
        <w:tblW w:w="102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70"/>
        <w:gridCol w:w="1305"/>
        <w:gridCol w:w="685"/>
        <w:gridCol w:w="845"/>
        <w:gridCol w:w="1215"/>
        <w:gridCol w:w="1800"/>
        <w:gridCol w:w="1080"/>
        <w:gridCol w:w="1800"/>
      </w:tblGrid>
      <w:tr w:rsidR="002A4F10" w:rsidRPr="00220C8E">
        <w:trPr>
          <w:trHeight w:val="3603"/>
          <w:jc w:val="center"/>
        </w:trPr>
        <w:tc>
          <w:tcPr>
            <w:tcW w:w="1020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申请人对过去学习、工作中取得的主要业绩、贡献的介绍和总结：（</w:t>
            </w:r>
            <w:r w:rsidRPr="00220C8E">
              <w:rPr>
                <w:rFonts w:eastAsia="宋体" w:hAnsi="宋体"/>
                <w:b/>
                <w:bCs/>
                <w:sz w:val="21"/>
                <w:szCs w:val="21"/>
              </w:rPr>
              <w:t>500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字左右）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2A4F10" w:rsidRPr="00220C8E">
        <w:trPr>
          <w:trHeight w:val="4525"/>
          <w:jc w:val="center"/>
        </w:trPr>
        <w:tc>
          <w:tcPr>
            <w:tcW w:w="10200" w:type="dxa"/>
            <w:gridSpan w:val="8"/>
            <w:tcBorders>
              <w:bottom w:val="single" w:sz="18" w:space="0" w:color="auto"/>
            </w:tcBorders>
          </w:tcPr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申请人对未来工作的设想和三年预期目标：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管理服务（</w:t>
            </w:r>
            <w:r w:rsidRPr="00220C8E">
              <w:rPr>
                <w:rFonts w:eastAsia="宋体" w:hAnsi="宋体"/>
                <w:b/>
                <w:bCs/>
                <w:sz w:val="21"/>
                <w:szCs w:val="21"/>
              </w:rPr>
              <w:t>500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字左右）</w:t>
            </w: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2A4F10" w:rsidRPr="00220C8E" w:rsidRDefault="002A4F10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2A4F10" w:rsidRPr="00220C8E">
        <w:trPr>
          <w:cantSplit/>
          <w:trHeight w:val="624"/>
          <w:jc w:val="center"/>
        </w:trPr>
        <w:tc>
          <w:tcPr>
            <w:tcW w:w="1470" w:type="dxa"/>
            <w:vMerge w:val="restart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配偶情况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</w:tr>
      <w:tr w:rsidR="002A4F10" w:rsidRPr="00BE37A4">
        <w:trPr>
          <w:cantSplit/>
          <w:trHeight w:val="624"/>
          <w:jc w:val="center"/>
        </w:trPr>
        <w:tc>
          <w:tcPr>
            <w:tcW w:w="1470" w:type="dxa"/>
            <w:vMerge/>
            <w:tcBorders>
              <w:bottom w:val="single" w:sz="18" w:space="0" w:color="auto"/>
            </w:tcBorders>
            <w:vAlign w:val="center"/>
          </w:tcPr>
          <w:p w:rsidR="002A4F10" w:rsidRPr="00BE37A4" w:rsidRDefault="002A4F10" w:rsidP="002A4F10">
            <w:pPr>
              <w:ind w:firstLine="31680"/>
              <w:jc w:val="center"/>
            </w:pP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职称</w:t>
            </w:r>
            <w:r w:rsidRPr="00220C8E">
              <w:rPr>
                <w:rFonts w:eastAsia="宋体" w:hAnsi="宋体"/>
                <w:sz w:val="24"/>
                <w:szCs w:val="24"/>
              </w:rPr>
              <w:t>/</w:t>
            </w:r>
            <w:r w:rsidRPr="00220C8E">
              <w:rPr>
                <w:rFonts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</w:tr>
      <w:tr w:rsidR="002A4F10" w:rsidRPr="00BE37A4">
        <w:trPr>
          <w:cantSplit/>
          <w:trHeight w:val="567"/>
          <w:jc w:val="center"/>
        </w:trPr>
        <w:tc>
          <w:tcPr>
            <w:tcW w:w="1470" w:type="dxa"/>
            <w:vMerge w:val="restart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子女情况</w:t>
            </w:r>
          </w:p>
        </w:tc>
        <w:tc>
          <w:tcPr>
            <w:tcW w:w="1305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85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45" w:type="dxa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3015" w:type="dxa"/>
            <w:gridSpan w:val="2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所在学校</w:t>
            </w:r>
          </w:p>
        </w:tc>
        <w:tc>
          <w:tcPr>
            <w:tcW w:w="2880" w:type="dxa"/>
            <w:gridSpan w:val="2"/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户口所在地</w:t>
            </w:r>
          </w:p>
        </w:tc>
      </w:tr>
      <w:tr w:rsidR="002A4F10" w:rsidRPr="00BE37A4">
        <w:trPr>
          <w:cantSplit/>
          <w:trHeight w:val="463"/>
          <w:jc w:val="center"/>
        </w:trPr>
        <w:tc>
          <w:tcPr>
            <w:tcW w:w="1470" w:type="dxa"/>
            <w:vMerge/>
            <w:tcBorders>
              <w:bottom w:val="single" w:sz="18" w:space="0" w:color="auto"/>
            </w:tcBorders>
            <w:vAlign w:val="center"/>
          </w:tcPr>
          <w:p w:rsidR="002A4F10" w:rsidRPr="00BE37A4" w:rsidRDefault="002A4F10" w:rsidP="002A4F10">
            <w:pPr>
              <w:ind w:firstLine="31680"/>
              <w:jc w:val="center"/>
            </w:pP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18" w:space="0" w:color="auto"/>
            </w:tcBorders>
            <w:vAlign w:val="center"/>
          </w:tcPr>
          <w:p w:rsidR="002A4F10" w:rsidRPr="00220C8E" w:rsidRDefault="002A4F10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</w:tr>
    </w:tbl>
    <w:p w:rsidR="002A4F10" w:rsidRPr="00220C8E" w:rsidRDefault="002A4F10" w:rsidP="00A252DB">
      <w:pPr>
        <w:tabs>
          <w:tab w:val="left" w:pos="760"/>
        </w:tabs>
        <w:spacing w:line="540" w:lineRule="exact"/>
        <w:ind w:firstLineChars="0" w:firstLine="0"/>
        <w:rPr>
          <w:rFonts w:ascii="黑体" w:eastAsia="黑体" w:hAnsi="黑体"/>
        </w:rPr>
      </w:pPr>
    </w:p>
    <w:p w:rsidR="002A4F10" w:rsidRDefault="002A4F10" w:rsidP="00124E33">
      <w:pPr>
        <w:ind w:firstLine="31680"/>
      </w:pPr>
    </w:p>
    <w:sectPr w:rsidR="002A4F10" w:rsidSect="00FD669A">
      <w:headerReference w:type="default" r:id="rId6"/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10" w:rsidRDefault="002A4F10" w:rsidP="00124E33">
      <w:pPr>
        <w:spacing w:line="240" w:lineRule="auto"/>
        <w:ind w:firstLine="31680"/>
      </w:pPr>
      <w:r>
        <w:separator/>
      </w:r>
    </w:p>
  </w:endnote>
  <w:endnote w:type="continuationSeparator" w:id="0">
    <w:p w:rsidR="002A4F10" w:rsidRDefault="002A4F10" w:rsidP="00124E33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0" w:rsidRPr="00604C41" w:rsidRDefault="002A4F10" w:rsidP="00124E33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10" w:rsidRDefault="002A4F10" w:rsidP="00124E33">
      <w:pPr>
        <w:spacing w:line="240" w:lineRule="auto"/>
        <w:ind w:firstLine="31680"/>
      </w:pPr>
      <w:r>
        <w:separator/>
      </w:r>
    </w:p>
  </w:footnote>
  <w:footnote w:type="continuationSeparator" w:id="0">
    <w:p w:rsidR="002A4F10" w:rsidRDefault="002A4F10" w:rsidP="00124E33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0" w:rsidRPr="00BA2003" w:rsidRDefault="002A4F10" w:rsidP="00D14D7F">
    <w:pPr>
      <w:ind w:left="640" w:firstLineChars="0" w:firstLine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DB"/>
    <w:rsid w:val="00030A92"/>
    <w:rsid w:val="000D1967"/>
    <w:rsid w:val="000D37DC"/>
    <w:rsid w:val="00124E33"/>
    <w:rsid w:val="002131B9"/>
    <w:rsid w:val="00220C8E"/>
    <w:rsid w:val="002A4F10"/>
    <w:rsid w:val="00330ACB"/>
    <w:rsid w:val="006019B1"/>
    <w:rsid w:val="00604C41"/>
    <w:rsid w:val="0095215B"/>
    <w:rsid w:val="009B3938"/>
    <w:rsid w:val="00A252DB"/>
    <w:rsid w:val="00BA2003"/>
    <w:rsid w:val="00BE37A4"/>
    <w:rsid w:val="00C20009"/>
    <w:rsid w:val="00D14D7F"/>
    <w:rsid w:val="00DC5114"/>
    <w:rsid w:val="00FD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D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2DB"/>
    <w:rPr>
      <w:rFonts w:ascii="Times New Roman" w:eastAsia="仿宋_GB2312" w:hAnsi="Times New Roman" w:cs="Times New Roman"/>
      <w:kern w:val="0"/>
      <w:sz w:val="18"/>
      <w:szCs w:val="18"/>
      <w:lang/>
    </w:rPr>
  </w:style>
  <w:style w:type="character" w:customStyle="1" w:styleId="a">
    <w:name w:val="页眉 字符"/>
    <w:basedOn w:val="DefaultParagraphFont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52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2DB"/>
    <w:rPr>
      <w:rFonts w:ascii="Times New Roman" w:eastAsia="仿宋_GB2312" w:hAnsi="Times New Roman" w:cs="Times New Roman"/>
      <w:kern w:val="0"/>
      <w:sz w:val="18"/>
      <w:szCs w:val="18"/>
      <w:lang/>
    </w:rPr>
  </w:style>
  <w:style w:type="character" w:customStyle="1" w:styleId="a0">
    <w:name w:val="页脚 字符"/>
    <w:basedOn w:val="DefaultParagraphFont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102</Words>
  <Characters>583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abcd</cp:lastModifiedBy>
  <cp:revision>6</cp:revision>
  <dcterms:created xsi:type="dcterms:W3CDTF">2019-04-04T06:27:00Z</dcterms:created>
  <dcterms:modified xsi:type="dcterms:W3CDTF">2019-04-04T08:28:00Z</dcterms:modified>
</cp:coreProperties>
</file>