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4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  <w:lang w:eastAsia="zh-CN"/>
        </w:rPr>
        <w:t>政和县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</w:rPr>
        <w:t>公共就业管理和保障服务岗位报名登记表</w:t>
      </w:r>
      <w:r>
        <w:rPr>
          <w:rFonts w:hint="eastAsia" w:eastAsia="黑体"/>
          <w:b/>
          <w:bCs/>
          <w:sz w:val="28"/>
          <w:szCs w:val="28"/>
        </w:rPr>
        <w:t xml:space="preserve">  </w:t>
      </w:r>
      <w:r>
        <w:rPr>
          <w:rFonts w:hint="eastAsia" w:eastAsia="黑体"/>
          <w:sz w:val="24"/>
        </w:rPr>
        <w:t xml:space="preserve"> </w:t>
      </w:r>
    </w:p>
    <w:p>
      <w:pPr>
        <w:jc w:val="both"/>
        <w:rPr>
          <w:rFonts w:hint="default" w:eastAsia="黑体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24130</wp:posOffset>
                </wp:positionV>
                <wp:extent cx="152400" cy="152400"/>
                <wp:effectExtent l="4445" t="4445" r="14605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85.25pt;margin-top:1.9pt;height:12pt;width:12pt;z-index:251659264;mso-width-relative:page;mso-height-relative:page;" fillcolor="#FFFFFF" filled="t" stroked="t" coordsize="21600,21600" o:gfxdata="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xjBndYAAAAIAQAADwAAAAAA&#10;AAABACAAAAAiAAAAZHJzL2Rvd25yZXYueG1sUEsBAhQAFAAAAAgAh07iQBaY/VPcAQAAzwMAAA4A&#10;AAAAAAAAAQAgAAAAJQEAAGRycy9lMm9Eb2MueG1sUEsFBgAAAAAGAAYAWQEAAH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黑体"/>
          <w:sz w:val="24"/>
          <w:lang w:val="en-US" w:eastAsia="zh-CN"/>
        </w:rPr>
        <w:t xml:space="preserve">报考岗位：         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 xml:space="preserve">                  </w:t>
      </w:r>
      <w:r>
        <w:rPr>
          <w:rFonts w:hint="eastAsia" w:eastAsia="黑体"/>
          <w:sz w:val="24"/>
          <w:lang w:val="en-US" w:eastAsia="zh-CN"/>
        </w:rPr>
        <w:t xml:space="preserve">      </w:t>
      </w:r>
      <w:r>
        <w:rPr>
          <w:rFonts w:eastAsia="黑体"/>
          <w:sz w:val="24"/>
        </w:rPr>
        <w:t xml:space="preserve">  </w:t>
      </w:r>
      <w:r>
        <w:rPr>
          <w:rFonts w:hint="eastAsia" w:eastAsia="黑体"/>
          <w:sz w:val="24"/>
          <w:lang w:val="en-US" w:eastAsia="zh-CN"/>
        </w:rPr>
        <w:t xml:space="preserve">  服从调剂</w:t>
      </w:r>
    </w:p>
    <w:tbl>
      <w:tblPr>
        <w:tblStyle w:val="3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05"/>
        <w:gridCol w:w="936"/>
        <w:gridCol w:w="1169"/>
        <w:gridCol w:w="183"/>
        <w:gridCol w:w="801"/>
        <w:gridCol w:w="429"/>
        <w:gridCol w:w="532"/>
        <w:gridCol w:w="103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 xml:space="preserve">  寸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身份证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66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面 貌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  否</w:t>
            </w:r>
          </w:p>
          <w:p>
            <w:pPr>
              <w:jc w:val="center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6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毕 业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时 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通 讯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38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学 习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工 作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简 历</w:t>
            </w:r>
          </w:p>
        </w:tc>
        <w:tc>
          <w:tcPr>
            <w:tcW w:w="85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家 庭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主 要</w:t>
            </w:r>
          </w:p>
          <w:p>
            <w:pPr>
              <w:jc w:val="center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成 员 </w:t>
            </w:r>
          </w:p>
        </w:tc>
        <w:tc>
          <w:tcPr>
            <w:tcW w:w="8500" w:type="dxa"/>
            <w:gridSpan w:val="9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本 人</w:t>
            </w:r>
          </w:p>
          <w:p>
            <w:pPr>
              <w:jc w:val="center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承 诺</w:t>
            </w:r>
          </w:p>
        </w:tc>
        <w:tc>
          <w:tcPr>
            <w:tcW w:w="8500" w:type="dxa"/>
            <w:gridSpan w:val="9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本报名表所填写的信息准确无误，所提交的证件、资料和照片真实有效，若有虚假，所产生的一切后果有本人承担。</w:t>
            </w:r>
          </w:p>
          <w:p>
            <w:pPr>
              <w:jc w:val="both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报名人（签名）：           </w:t>
            </w:r>
          </w:p>
          <w:p>
            <w:pPr>
              <w:wordWrap w:val="0"/>
              <w:jc w:val="right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5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default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wordWrap w:val="0"/>
        <w:jc w:val="both"/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B5724"/>
    <w:rsid w:val="00062934"/>
    <w:rsid w:val="000B56C5"/>
    <w:rsid w:val="0012122E"/>
    <w:rsid w:val="00264F8E"/>
    <w:rsid w:val="002766E8"/>
    <w:rsid w:val="00375C8E"/>
    <w:rsid w:val="006D1B20"/>
    <w:rsid w:val="006F20ED"/>
    <w:rsid w:val="007717DC"/>
    <w:rsid w:val="00845EDA"/>
    <w:rsid w:val="00914C06"/>
    <w:rsid w:val="009845E6"/>
    <w:rsid w:val="009A7CB8"/>
    <w:rsid w:val="00A40D0E"/>
    <w:rsid w:val="00AA7642"/>
    <w:rsid w:val="00AB733F"/>
    <w:rsid w:val="00C4213F"/>
    <w:rsid w:val="00CD3182"/>
    <w:rsid w:val="00DF4980"/>
    <w:rsid w:val="00E44E46"/>
    <w:rsid w:val="013D5381"/>
    <w:rsid w:val="03085F1A"/>
    <w:rsid w:val="03992F28"/>
    <w:rsid w:val="04875BBB"/>
    <w:rsid w:val="05526806"/>
    <w:rsid w:val="058E1AFA"/>
    <w:rsid w:val="0862264C"/>
    <w:rsid w:val="0A533CAC"/>
    <w:rsid w:val="0AFB5643"/>
    <w:rsid w:val="0C320C40"/>
    <w:rsid w:val="0C620981"/>
    <w:rsid w:val="0C6477E7"/>
    <w:rsid w:val="0C6A22E5"/>
    <w:rsid w:val="0D430BE4"/>
    <w:rsid w:val="0DAF026F"/>
    <w:rsid w:val="0DB81D93"/>
    <w:rsid w:val="0F1A5F90"/>
    <w:rsid w:val="10205C02"/>
    <w:rsid w:val="10CA06A4"/>
    <w:rsid w:val="12FF77BC"/>
    <w:rsid w:val="149C23BF"/>
    <w:rsid w:val="185108D3"/>
    <w:rsid w:val="1974057F"/>
    <w:rsid w:val="1A8B667D"/>
    <w:rsid w:val="1B7636A3"/>
    <w:rsid w:val="1B7B67F4"/>
    <w:rsid w:val="1D3F3346"/>
    <w:rsid w:val="1D630F97"/>
    <w:rsid w:val="1F453AC9"/>
    <w:rsid w:val="1F8E446E"/>
    <w:rsid w:val="211E5677"/>
    <w:rsid w:val="21F820D0"/>
    <w:rsid w:val="23E411F2"/>
    <w:rsid w:val="246B6C1C"/>
    <w:rsid w:val="24F62733"/>
    <w:rsid w:val="25651E90"/>
    <w:rsid w:val="257C1914"/>
    <w:rsid w:val="26474ABB"/>
    <w:rsid w:val="265A6B90"/>
    <w:rsid w:val="271165B5"/>
    <w:rsid w:val="285374F5"/>
    <w:rsid w:val="2A557B55"/>
    <w:rsid w:val="2ADC7D77"/>
    <w:rsid w:val="2E3F2FE7"/>
    <w:rsid w:val="2EF90B66"/>
    <w:rsid w:val="2F96494A"/>
    <w:rsid w:val="30B4175F"/>
    <w:rsid w:val="323818DD"/>
    <w:rsid w:val="327B2F1D"/>
    <w:rsid w:val="363947BE"/>
    <w:rsid w:val="37310906"/>
    <w:rsid w:val="379F4DD8"/>
    <w:rsid w:val="38F803CE"/>
    <w:rsid w:val="39F938A2"/>
    <w:rsid w:val="3AAF3C58"/>
    <w:rsid w:val="3B862D91"/>
    <w:rsid w:val="3D345F4F"/>
    <w:rsid w:val="3D522CDC"/>
    <w:rsid w:val="3D8107F8"/>
    <w:rsid w:val="41321993"/>
    <w:rsid w:val="43FA53B0"/>
    <w:rsid w:val="446A0EF4"/>
    <w:rsid w:val="45276727"/>
    <w:rsid w:val="45C51B1A"/>
    <w:rsid w:val="47BC332E"/>
    <w:rsid w:val="483C50CE"/>
    <w:rsid w:val="48B62026"/>
    <w:rsid w:val="49896049"/>
    <w:rsid w:val="4AD11C78"/>
    <w:rsid w:val="4ADB7D97"/>
    <w:rsid w:val="4B685F91"/>
    <w:rsid w:val="4CF66B6D"/>
    <w:rsid w:val="4F624FA3"/>
    <w:rsid w:val="4FE525F1"/>
    <w:rsid w:val="55B9191D"/>
    <w:rsid w:val="577B5FC5"/>
    <w:rsid w:val="57E16A4A"/>
    <w:rsid w:val="58A66068"/>
    <w:rsid w:val="59D65BF4"/>
    <w:rsid w:val="5A104940"/>
    <w:rsid w:val="5A6F0E97"/>
    <w:rsid w:val="5D8A70B0"/>
    <w:rsid w:val="613B5724"/>
    <w:rsid w:val="63724B8A"/>
    <w:rsid w:val="64B4371B"/>
    <w:rsid w:val="67E16E60"/>
    <w:rsid w:val="685268F7"/>
    <w:rsid w:val="6A686ADF"/>
    <w:rsid w:val="6B0351B5"/>
    <w:rsid w:val="6BEF2EFC"/>
    <w:rsid w:val="6CFD35DC"/>
    <w:rsid w:val="6E3C1293"/>
    <w:rsid w:val="6E526665"/>
    <w:rsid w:val="6E817AF9"/>
    <w:rsid w:val="6FE72A44"/>
    <w:rsid w:val="703B6F1E"/>
    <w:rsid w:val="70DB6ABB"/>
    <w:rsid w:val="71043BB5"/>
    <w:rsid w:val="72080448"/>
    <w:rsid w:val="72295224"/>
    <w:rsid w:val="72A56369"/>
    <w:rsid w:val="73BD08D8"/>
    <w:rsid w:val="77611B3A"/>
    <w:rsid w:val="7BDF38F3"/>
    <w:rsid w:val="7CF76BBD"/>
    <w:rsid w:val="7D4877D8"/>
    <w:rsid w:val="7D530ABA"/>
    <w:rsid w:val="7EC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440</Words>
  <Characters>2508</Characters>
  <Lines>0</Lines>
  <Paragraphs>0</Paragraphs>
  <TotalTime>32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2019-11-07T07:24:00Z</dcterms:created>
  <dc:creator>user</dc:creator>
  <cp:lastModifiedBy>苹果树上の梨</cp:lastModifiedBy>
  <cp:lastPrinted>2020-05-18T02:53:00Z</cp:lastPrinted>
  <dcterms:modified xsi:type="dcterms:W3CDTF">2020-05-18T03:39:49Z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