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A0" w:rsidRDefault="00B625A0" w:rsidP="00906D86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  <w:r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B625A0">
        <w:trPr>
          <w:cantSplit/>
          <w:jc w:val="center"/>
        </w:trPr>
        <w:tc>
          <w:tcPr>
            <w:tcW w:w="1563" w:type="dxa"/>
            <w:gridSpan w:val="3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2" w:type="dxa"/>
            <w:gridSpan w:val="3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男</w:t>
            </w:r>
            <w:r>
              <w:rPr>
                <w:rFonts w:ascii="黑体" w:eastAsia="黑体" w:hAnsi="宋体"/>
                <w:b/>
                <w:sz w:val="24"/>
              </w:rPr>
              <w:t>/</w:t>
            </w:r>
            <w:r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18</w:t>
            </w:r>
            <w:r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B625A0" w:rsidRDefault="00B625A0" w:rsidP="00906D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B625A0" w:rsidRDefault="00B625A0" w:rsidP="00906D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B625A0">
        <w:trPr>
          <w:cantSplit/>
          <w:jc w:val="center"/>
        </w:trPr>
        <w:tc>
          <w:tcPr>
            <w:tcW w:w="1218" w:type="dxa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B625A0">
        <w:trPr>
          <w:cantSplit/>
          <w:jc w:val="center"/>
        </w:trPr>
        <w:tc>
          <w:tcPr>
            <w:tcW w:w="1218" w:type="dxa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X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938" w:type="dxa"/>
            <w:gridSpan w:val="3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B625A0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>
              <w:rPr>
                <w:rFonts w:ascii="黑体" w:eastAsia="黑体" w:hAnsi="宋体"/>
                <w:b/>
                <w:sz w:val="24"/>
              </w:rPr>
              <w:t>2000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B625A0">
        <w:trPr>
          <w:cantSplit/>
          <w:jc w:val="center"/>
        </w:trPr>
        <w:tc>
          <w:tcPr>
            <w:tcW w:w="3460" w:type="dxa"/>
            <w:gridSpan w:val="10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如实填写（无单位的填无）</w:t>
            </w:r>
          </w:p>
        </w:tc>
      </w:tr>
      <w:tr w:rsidR="00B625A0">
        <w:trPr>
          <w:cantSplit/>
          <w:jc w:val="center"/>
        </w:trPr>
        <w:tc>
          <w:tcPr>
            <w:tcW w:w="2898" w:type="dxa"/>
            <w:gridSpan w:val="8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现有职称名称（没有填无）</w:t>
            </w:r>
          </w:p>
        </w:tc>
        <w:tc>
          <w:tcPr>
            <w:tcW w:w="1402" w:type="dxa"/>
            <w:gridSpan w:val="2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B625A0">
        <w:trPr>
          <w:jc w:val="center"/>
        </w:trPr>
        <w:tc>
          <w:tcPr>
            <w:tcW w:w="1383" w:type="dxa"/>
            <w:gridSpan w:val="2"/>
            <w:vAlign w:val="center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按准考证填写</w:t>
            </w:r>
          </w:p>
        </w:tc>
        <w:tc>
          <w:tcPr>
            <w:tcW w:w="1206" w:type="dxa"/>
            <w:gridSpan w:val="5"/>
            <w:vAlign w:val="center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级别</w:t>
            </w:r>
          </w:p>
        </w:tc>
        <w:tc>
          <w:tcPr>
            <w:tcW w:w="1478" w:type="dxa"/>
            <w:gridSpan w:val="4"/>
            <w:vAlign w:val="center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初（中）级</w:t>
            </w:r>
          </w:p>
        </w:tc>
        <w:tc>
          <w:tcPr>
            <w:tcW w:w="1402" w:type="dxa"/>
            <w:gridSpan w:val="2"/>
            <w:vAlign w:val="center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2160" w:type="dxa"/>
            <w:gridSpan w:val="2"/>
            <w:vAlign w:val="center"/>
          </w:tcPr>
          <w:p w:rsidR="00B625A0" w:rsidRDefault="00B625A0" w:rsidP="00906D86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B625A0">
        <w:trPr>
          <w:jc w:val="center"/>
        </w:trPr>
        <w:tc>
          <w:tcPr>
            <w:tcW w:w="1743" w:type="dxa"/>
            <w:gridSpan w:val="5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  <w:vAlign w:val="center"/>
          </w:tcPr>
          <w:p w:rsidR="00B625A0" w:rsidRDefault="00B625A0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护士、护师、主管护师、主治医师、技士、技师、主管技师、药士、药师、主管药师</w:t>
            </w:r>
          </w:p>
        </w:tc>
        <w:tc>
          <w:tcPr>
            <w:tcW w:w="1402" w:type="dxa"/>
            <w:gridSpan w:val="2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B625A0" w:rsidRPr="00FC24C1" w:rsidRDefault="00B625A0" w:rsidP="00906D86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 w:rsidRPr="00FC24C1">
              <w:rPr>
                <w:rFonts w:ascii="黑体" w:eastAsia="黑体" w:hAnsi="宋体" w:hint="eastAsia"/>
                <w:b/>
                <w:szCs w:val="21"/>
              </w:rPr>
              <w:t>中、初级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2"/>
                <w:attr w:name="Month" w:val="06"/>
                <w:attr w:name="Year" w:val="2019"/>
              </w:smartTagPr>
              <w:r w:rsidRPr="00FC24C1">
                <w:rPr>
                  <w:rFonts w:ascii="黑体" w:eastAsia="黑体" w:hAnsi="宋体"/>
                  <w:b/>
                  <w:szCs w:val="21"/>
                </w:rPr>
                <w:t>2019</w:t>
              </w:r>
              <w:r w:rsidRPr="00FC24C1">
                <w:rPr>
                  <w:rFonts w:ascii="黑体" w:eastAsia="黑体" w:hAnsi="宋体" w:hint="eastAsia"/>
                  <w:b/>
                  <w:szCs w:val="21"/>
                </w:rPr>
                <w:t>年</w:t>
              </w:r>
              <w:r w:rsidRPr="00FC24C1">
                <w:rPr>
                  <w:rFonts w:ascii="黑体" w:eastAsia="黑体" w:hAnsi="宋体"/>
                  <w:b/>
                  <w:szCs w:val="21"/>
                </w:rPr>
                <w:t>06</w:t>
              </w:r>
              <w:r w:rsidRPr="00FC24C1">
                <w:rPr>
                  <w:rFonts w:ascii="黑体" w:eastAsia="黑体" w:hAnsi="宋体" w:hint="eastAsia"/>
                  <w:b/>
                  <w:szCs w:val="21"/>
                </w:rPr>
                <w:t>月</w:t>
              </w:r>
              <w:r w:rsidRPr="00FC24C1">
                <w:rPr>
                  <w:rFonts w:ascii="黑体" w:eastAsia="黑体" w:hAnsi="宋体"/>
                  <w:b/>
                  <w:szCs w:val="21"/>
                </w:rPr>
                <w:t>02</w:t>
              </w:r>
              <w:r w:rsidRPr="00FC24C1">
                <w:rPr>
                  <w:rFonts w:ascii="黑体" w:eastAsia="黑体" w:hAnsi="宋体" w:hint="eastAsia"/>
                  <w:b/>
                  <w:szCs w:val="21"/>
                </w:rPr>
                <w:t>日</w:t>
              </w:r>
            </w:smartTag>
            <w:r w:rsidRPr="00FC24C1">
              <w:rPr>
                <w:rFonts w:ascii="黑体" w:eastAsia="黑体" w:hAnsi="宋体"/>
                <w:b/>
                <w:szCs w:val="21"/>
              </w:rPr>
              <w:t>(</w:t>
            </w:r>
            <w:r w:rsidRPr="00FC24C1">
              <w:rPr>
                <w:rFonts w:ascii="黑体" w:eastAsia="黑体" w:hAnsi="宋体" w:hint="eastAsia"/>
                <w:b/>
                <w:szCs w:val="21"/>
              </w:rPr>
              <w:t>护士为</w:t>
            </w:r>
            <w:r>
              <w:rPr>
                <w:rFonts w:ascii="黑体" w:eastAsia="黑体" w:hAnsi="宋体"/>
                <w:b/>
                <w:szCs w:val="21"/>
              </w:rPr>
              <w:t>2019</w:t>
            </w:r>
            <w:r>
              <w:rPr>
                <w:rFonts w:ascii="黑体" w:eastAsia="黑体" w:hAnsi="宋体" w:hint="eastAsia"/>
                <w:b/>
                <w:szCs w:val="21"/>
              </w:rPr>
              <w:t>年</w:t>
            </w:r>
            <w:r>
              <w:rPr>
                <w:rFonts w:ascii="黑体" w:eastAsia="黑体" w:hAnsi="宋体"/>
                <w:b/>
                <w:szCs w:val="21"/>
              </w:rPr>
              <w:t>05</w:t>
            </w:r>
            <w:r>
              <w:rPr>
                <w:rFonts w:ascii="黑体" w:eastAsia="黑体" w:hAnsi="宋体" w:hint="eastAsia"/>
                <w:b/>
                <w:szCs w:val="21"/>
              </w:rPr>
              <w:t>月</w:t>
            </w:r>
            <w:r>
              <w:rPr>
                <w:rFonts w:ascii="黑体" w:eastAsia="黑体" w:hAnsi="宋体"/>
                <w:b/>
                <w:szCs w:val="21"/>
              </w:rPr>
              <w:t>20</w:t>
            </w:r>
            <w:r>
              <w:rPr>
                <w:rFonts w:ascii="黑体" w:eastAsia="黑体" w:hAnsi="宋体" w:hint="eastAsia"/>
                <w:b/>
                <w:szCs w:val="21"/>
              </w:rPr>
              <w:t>日</w:t>
            </w:r>
            <w:r w:rsidRPr="00FC24C1">
              <w:rPr>
                <w:rFonts w:ascii="黑体" w:eastAsia="黑体" w:hAnsi="宋体"/>
                <w:b/>
                <w:szCs w:val="21"/>
              </w:rPr>
              <w:t>)</w:t>
            </w:r>
          </w:p>
        </w:tc>
      </w:tr>
      <w:tr w:rsidR="00B625A0">
        <w:trPr>
          <w:jc w:val="center"/>
        </w:trPr>
        <w:tc>
          <w:tcPr>
            <w:tcW w:w="1563" w:type="dxa"/>
            <w:gridSpan w:val="3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取证以后，按证书填写</w:t>
            </w:r>
          </w:p>
        </w:tc>
      </w:tr>
      <w:tr w:rsidR="00B625A0">
        <w:trPr>
          <w:cantSplit/>
          <w:jc w:val="center"/>
        </w:trPr>
        <w:tc>
          <w:tcPr>
            <w:tcW w:w="2898" w:type="dxa"/>
            <w:gridSpan w:val="8"/>
          </w:tcPr>
          <w:p w:rsidR="00B625A0" w:rsidRDefault="00B625A0" w:rsidP="00906D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B625A0" w:rsidRDefault="00B625A0" w:rsidP="00906D86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如实填写（无存放单位的空）</w:t>
            </w:r>
          </w:p>
        </w:tc>
      </w:tr>
      <w:tr w:rsidR="00B625A0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B625A0" w:rsidRDefault="00B625A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省（市）级人社（证书管理）部门意见</w:t>
            </w:r>
          </w:p>
        </w:tc>
        <w:tc>
          <w:tcPr>
            <w:tcW w:w="7581" w:type="dxa"/>
            <w:gridSpan w:val="18"/>
          </w:tcPr>
          <w:p w:rsidR="00B625A0" w:rsidRDefault="00B625A0" w:rsidP="00906D86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B625A0" w:rsidRDefault="00B625A0" w:rsidP="00906D86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B625A0" w:rsidRDefault="00B625A0" w:rsidP="00906D86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B625A0" w:rsidRDefault="00B625A0" w:rsidP="00B625A0">
            <w:pPr>
              <w:widowControl/>
              <w:spacing w:beforeLines="50" w:afterLines="50"/>
              <w:ind w:firstLineChars="650" w:firstLine="31680"/>
              <w:jc w:val="left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同志具备</w:t>
            </w:r>
            <w:r>
              <w:rPr>
                <w:rFonts w:ascii="黑体" w:eastAsia="黑体" w:hAnsi="黑体" w:cs="黑体"/>
                <w:sz w:val="36"/>
                <w:szCs w:val="36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B625A0" w:rsidRDefault="00B625A0" w:rsidP="00906D86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B625A0" w:rsidRDefault="00B625A0" w:rsidP="00B625A0">
            <w:pPr>
              <w:spacing w:beforeLines="50" w:afterLines="100"/>
              <w:ind w:firstLineChars="22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B625A0" w:rsidRDefault="00B625A0" w:rsidP="00906D86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B625A0" w:rsidRDefault="00B625A0" w:rsidP="00B625A0">
      <w:pPr>
        <w:ind w:firstLineChars="147" w:firstLine="3168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B625A0" w:rsidRDefault="00B625A0" w:rsidP="009E1D01">
      <w:pPr>
        <w:numPr>
          <w:ilvl w:val="0"/>
          <w:numId w:val="1"/>
        </w:numPr>
        <w:ind w:firstLineChars="348" w:firstLine="3168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资格考试批准日期，以通过全部规定科目考试的时间为准。</w:t>
      </w:r>
    </w:p>
    <w:sectPr w:rsidR="00B625A0" w:rsidSect="009C34A3">
      <w:pgSz w:w="11906" w:h="16838"/>
      <w:pgMar w:top="794" w:right="964" w:bottom="907" w:left="96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10DD27"/>
    <w:multiLevelType w:val="singleLevel"/>
    <w:tmpl w:val="C710DD27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111"/>
    <w:rsid w:val="0000107F"/>
    <w:rsid w:val="00017106"/>
    <w:rsid w:val="000401EC"/>
    <w:rsid w:val="00056686"/>
    <w:rsid w:val="00064F71"/>
    <w:rsid w:val="00081093"/>
    <w:rsid w:val="000A0D07"/>
    <w:rsid w:val="000F2A3F"/>
    <w:rsid w:val="000F45BC"/>
    <w:rsid w:val="00160145"/>
    <w:rsid w:val="001B4FDC"/>
    <w:rsid w:val="001F0673"/>
    <w:rsid w:val="00254256"/>
    <w:rsid w:val="0026175C"/>
    <w:rsid w:val="00264A57"/>
    <w:rsid w:val="002A31E3"/>
    <w:rsid w:val="002C2344"/>
    <w:rsid w:val="002D6732"/>
    <w:rsid w:val="00304D7F"/>
    <w:rsid w:val="003306D5"/>
    <w:rsid w:val="00336A8C"/>
    <w:rsid w:val="00355257"/>
    <w:rsid w:val="0035720A"/>
    <w:rsid w:val="0037190F"/>
    <w:rsid w:val="003719DF"/>
    <w:rsid w:val="00386D21"/>
    <w:rsid w:val="003B2142"/>
    <w:rsid w:val="00406DFE"/>
    <w:rsid w:val="004160ED"/>
    <w:rsid w:val="00437E15"/>
    <w:rsid w:val="0047216A"/>
    <w:rsid w:val="00475A11"/>
    <w:rsid w:val="004925A4"/>
    <w:rsid w:val="004A57FF"/>
    <w:rsid w:val="004D6390"/>
    <w:rsid w:val="00516C5D"/>
    <w:rsid w:val="00542111"/>
    <w:rsid w:val="005677B5"/>
    <w:rsid w:val="005925D0"/>
    <w:rsid w:val="005A2CEE"/>
    <w:rsid w:val="005A41E4"/>
    <w:rsid w:val="005A5584"/>
    <w:rsid w:val="005D13F6"/>
    <w:rsid w:val="005D3F73"/>
    <w:rsid w:val="005E0E08"/>
    <w:rsid w:val="0063288E"/>
    <w:rsid w:val="00654875"/>
    <w:rsid w:val="00661C6C"/>
    <w:rsid w:val="0067084D"/>
    <w:rsid w:val="006940BC"/>
    <w:rsid w:val="00696BD2"/>
    <w:rsid w:val="006F6B54"/>
    <w:rsid w:val="00717413"/>
    <w:rsid w:val="00721EEE"/>
    <w:rsid w:val="007644D0"/>
    <w:rsid w:val="007677BA"/>
    <w:rsid w:val="00776394"/>
    <w:rsid w:val="00783705"/>
    <w:rsid w:val="007B510D"/>
    <w:rsid w:val="007D3315"/>
    <w:rsid w:val="00822B84"/>
    <w:rsid w:val="00825DB1"/>
    <w:rsid w:val="00835175"/>
    <w:rsid w:val="00852166"/>
    <w:rsid w:val="00881F8F"/>
    <w:rsid w:val="00887008"/>
    <w:rsid w:val="008931F8"/>
    <w:rsid w:val="008A7786"/>
    <w:rsid w:val="008A7840"/>
    <w:rsid w:val="008E65F0"/>
    <w:rsid w:val="008F07D1"/>
    <w:rsid w:val="00906D86"/>
    <w:rsid w:val="0091571D"/>
    <w:rsid w:val="00925F2A"/>
    <w:rsid w:val="009A2718"/>
    <w:rsid w:val="009A484C"/>
    <w:rsid w:val="009B0904"/>
    <w:rsid w:val="009B17FF"/>
    <w:rsid w:val="009B6037"/>
    <w:rsid w:val="009C34A3"/>
    <w:rsid w:val="009E1D01"/>
    <w:rsid w:val="009F7101"/>
    <w:rsid w:val="00A03D64"/>
    <w:rsid w:val="00A104AE"/>
    <w:rsid w:val="00A90E8F"/>
    <w:rsid w:val="00AE6239"/>
    <w:rsid w:val="00B410D4"/>
    <w:rsid w:val="00B625A0"/>
    <w:rsid w:val="00BC3632"/>
    <w:rsid w:val="00BC7E21"/>
    <w:rsid w:val="00BF5F19"/>
    <w:rsid w:val="00BF6E73"/>
    <w:rsid w:val="00BF7CB3"/>
    <w:rsid w:val="00C646C4"/>
    <w:rsid w:val="00C709DF"/>
    <w:rsid w:val="00C92BC4"/>
    <w:rsid w:val="00CC469D"/>
    <w:rsid w:val="00CF0804"/>
    <w:rsid w:val="00D1659A"/>
    <w:rsid w:val="00D63864"/>
    <w:rsid w:val="00D66B5D"/>
    <w:rsid w:val="00D86A1B"/>
    <w:rsid w:val="00D9284D"/>
    <w:rsid w:val="00DB0555"/>
    <w:rsid w:val="00DB39AD"/>
    <w:rsid w:val="00DE4D14"/>
    <w:rsid w:val="00DF5410"/>
    <w:rsid w:val="00E067E0"/>
    <w:rsid w:val="00E339F8"/>
    <w:rsid w:val="00E42A58"/>
    <w:rsid w:val="00E654A9"/>
    <w:rsid w:val="00E773D4"/>
    <w:rsid w:val="00E96A01"/>
    <w:rsid w:val="00EB0E69"/>
    <w:rsid w:val="00ED2F30"/>
    <w:rsid w:val="00F26DF0"/>
    <w:rsid w:val="00FA48B0"/>
    <w:rsid w:val="00FA4F44"/>
    <w:rsid w:val="00FC24C1"/>
    <w:rsid w:val="00FF5814"/>
    <w:rsid w:val="00FF679E"/>
    <w:rsid w:val="0DAF4D43"/>
    <w:rsid w:val="1736342C"/>
    <w:rsid w:val="4A8C1A7B"/>
    <w:rsid w:val="59950F6A"/>
    <w:rsid w:val="74E468A1"/>
    <w:rsid w:val="7AA0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A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C3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34A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C3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C34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76</Words>
  <Characters>436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subject/>
  <dc:creator>VIPUSER</dc:creator>
  <cp:keywords/>
  <dc:description/>
  <cp:lastModifiedBy>new</cp:lastModifiedBy>
  <cp:revision>11</cp:revision>
  <cp:lastPrinted>2018-04-16T01:55:00Z</cp:lastPrinted>
  <dcterms:created xsi:type="dcterms:W3CDTF">2019-04-18T04:59:00Z</dcterms:created>
  <dcterms:modified xsi:type="dcterms:W3CDTF">2020-05-08T06:50:00Z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