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3C" w:rsidRDefault="0052273C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ascii="黑体" w:eastAsia="黑体" w:hAnsi="黑体"/>
          <w:b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 xml:space="preserve">       </w:t>
      </w:r>
      <w:r>
        <w:rPr>
          <w:rFonts w:ascii="宋体" w:hAnsi="宋体" w:hint="eastAsia"/>
          <w:b/>
          <w:sz w:val="36"/>
          <w:szCs w:val="36"/>
        </w:rPr>
        <w:t>黑龙江农业工程职业学院</w:t>
      </w:r>
      <w:r>
        <w:rPr>
          <w:rFonts w:ascii="宋体" w:hAnsi="宋体"/>
          <w:b/>
          <w:sz w:val="36"/>
          <w:szCs w:val="36"/>
        </w:rPr>
        <w:t>2020</w:t>
      </w:r>
      <w:r>
        <w:rPr>
          <w:rFonts w:ascii="宋体" w:hAnsi="宋体" w:hint="eastAsia"/>
          <w:b/>
          <w:sz w:val="36"/>
          <w:szCs w:val="36"/>
        </w:rPr>
        <w:t>年公开招聘编制内工作人员计划表</w:t>
      </w: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1"/>
        <w:gridCol w:w="1365"/>
        <w:gridCol w:w="1245"/>
        <w:gridCol w:w="705"/>
        <w:gridCol w:w="1440"/>
        <w:gridCol w:w="1271"/>
        <w:gridCol w:w="2479"/>
        <w:gridCol w:w="5610"/>
        <w:gridCol w:w="790"/>
      </w:tblGrid>
      <w:tr w:rsidR="0052273C">
        <w:trPr>
          <w:trHeight w:val="328"/>
          <w:jc w:val="center"/>
        </w:trPr>
        <w:tc>
          <w:tcPr>
            <w:tcW w:w="7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岗位编号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800" w:type="dxa"/>
            <w:gridSpan w:val="4"/>
            <w:tcBorders>
              <w:top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招聘方法</w:t>
            </w:r>
          </w:p>
        </w:tc>
      </w:tr>
      <w:tr w:rsidR="0052273C">
        <w:trPr>
          <w:trHeight w:val="597"/>
          <w:jc w:val="center"/>
        </w:trPr>
        <w:tc>
          <w:tcPr>
            <w:tcW w:w="761" w:type="dxa"/>
            <w:vMerge/>
            <w:tcBorders>
              <w:left w:val="single" w:sz="12" w:space="0" w:color="auto"/>
            </w:tcBorders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学科（专业）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其它要求</w:t>
            </w:r>
          </w:p>
        </w:tc>
        <w:tc>
          <w:tcPr>
            <w:tcW w:w="790" w:type="dxa"/>
            <w:vMerge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2273C">
        <w:trPr>
          <w:trHeight w:val="543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农机学院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202001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植物保护、植物病理学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本科与研究生专业一致或相近，有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</w:t>
            </w:r>
          </w:p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面试</w:t>
            </w:r>
          </w:p>
        </w:tc>
      </w:tr>
      <w:tr w:rsidR="0052273C">
        <w:trPr>
          <w:trHeight w:val="541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202002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农业机械化工程及相关专业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本科与研究生专业一致或相近，有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631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3</w:t>
            </w:r>
          </w:p>
        </w:tc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汽车学院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202003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交通运输工程、载运工具运用工程、车辆工程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</w:t>
            </w:r>
          </w:p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面试</w:t>
            </w:r>
          </w:p>
        </w:tc>
      </w:tr>
      <w:tr w:rsidR="0052273C">
        <w:trPr>
          <w:trHeight w:val="567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4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202004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汽车智能技术方向（车辆工程、载运工具运用工程、电子信息工程、软件工程、机械电子、智能技术、自动化控制）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在汽车智能方面有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年以上工作经历，或有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年以上高校本专业实践教学经历。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443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5</w:t>
            </w:r>
          </w:p>
        </w:tc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自动化学院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202005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机械设计制造及自动化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577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6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202006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电气自动化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806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7</w:t>
            </w:r>
          </w:p>
        </w:tc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机械工程学院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202007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机械设计制造及自动化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594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8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202008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材料成型及控制工程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427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9</w:t>
            </w:r>
          </w:p>
        </w:tc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动物科技学院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</w:p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 xml:space="preserve">          </w:t>
            </w:r>
            <w:r>
              <w:rPr>
                <w:rFonts w:ascii="仿宋" w:eastAsia="仿宋" w:hAnsi="仿宋" w:hint="eastAsia"/>
                <w:color w:val="000000"/>
              </w:rPr>
              <w:t>动物科技学院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202009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动物营养与饲料科学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本科与研究生专业一致或相近，有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427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10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202010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预防兽医学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本科与研究生专业一致或相近，有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427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11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202011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临床兽医学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本科与研究生专业一致或相近，有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年以上高校本专业教学或企业本专业工作经历，能熟练使用</w:t>
            </w:r>
            <w:r>
              <w:rPr>
                <w:rFonts w:ascii="仿宋" w:eastAsia="仿宋" w:hAnsi="仿宋" w:cs="宋体"/>
                <w:color w:val="000000"/>
              </w:rPr>
              <w:t>X</w:t>
            </w:r>
            <w:r>
              <w:rPr>
                <w:rFonts w:ascii="仿宋" w:eastAsia="仿宋" w:hAnsi="仿宋" w:cs="宋体" w:hint="eastAsia"/>
                <w:color w:val="000000"/>
              </w:rPr>
              <w:t>光、</w:t>
            </w:r>
            <w:r>
              <w:rPr>
                <w:rFonts w:ascii="仿宋" w:eastAsia="仿宋" w:hAnsi="仿宋" w:cs="宋体"/>
                <w:color w:val="000000"/>
              </w:rPr>
              <w:t>B</w:t>
            </w:r>
            <w:r>
              <w:rPr>
                <w:rFonts w:ascii="仿宋" w:eastAsia="仿宋" w:hAnsi="仿宋" w:cs="宋体" w:hint="eastAsia"/>
                <w:color w:val="000000"/>
              </w:rPr>
              <w:t>超等仪器设备进行动物临床诊断。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笔试面试</w:t>
            </w:r>
          </w:p>
        </w:tc>
      </w:tr>
      <w:tr w:rsidR="0052273C">
        <w:trPr>
          <w:trHeight w:val="427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12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202012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生物科学、动物科学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笔试面试</w:t>
            </w:r>
          </w:p>
        </w:tc>
      </w:tr>
      <w:tr w:rsidR="0052273C">
        <w:trPr>
          <w:trHeight w:val="427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13</w:t>
            </w:r>
          </w:p>
        </w:tc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信息学院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202013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设计艺术学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本科与研究生专业一致或相近，有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笔试面试</w:t>
            </w:r>
          </w:p>
        </w:tc>
      </w:tr>
      <w:tr w:rsidR="0052273C">
        <w:trPr>
          <w:trHeight w:val="427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14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202014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控制科学与工程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本科与研究生专业一致或相近，有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笔试面试</w:t>
            </w:r>
          </w:p>
        </w:tc>
      </w:tr>
      <w:tr w:rsidR="0052273C">
        <w:trPr>
          <w:trHeight w:val="535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15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202015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计算机科学与技术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66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16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/>
                <w:color w:val="000000"/>
              </w:rPr>
              <w:t>202016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</w:rPr>
              <w:t>地理信息系统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</w:t>
            </w:r>
          </w:p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</w:rPr>
              <w:t>面试</w:t>
            </w:r>
          </w:p>
        </w:tc>
      </w:tr>
      <w:tr w:rsidR="0052273C">
        <w:trPr>
          <w:trHeight w:val="548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17</w:t>
            </w:r>
          </w:p>
        </w:tc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人文学院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202017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英语语言文学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628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18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202018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酒店管理、旅游管理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年以上高校本专业教学经历或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年以上酒店管理经历，具有酒店专业相关职业资格证书。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笔试面试</w:t>
            </w:r>
          </w:p>
        </w:tc>
      </w:tr>
      <w:tr w:rsidR="0052273C">
        <w:trPr>
          <w:trHeight w:val="52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19</w:t>
            </w:r>
          </w:p>
        </w:tc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经管学院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202019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电子商务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年以上高校本专业教学或企业本专业工作经历，有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年以上电子商务创业经历优先。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笔试面试</w:t>
            </w:r>
          </w:p>
        </w:tc>
      </w:tr>
      <w:tr w:rsidR="0052273C">
        <w:trPr>
          <w:trHeight w:val="601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202020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市场营销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笔试面试</w:t>
            </w:r>
          </w:p>
        </w:tc>
      </w:tr>
      <w:tr w:rsidR="0052273C">
        <w:trPr>
          <w:trHeight w:val="522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21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202021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工商管理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/>
                <w:color w:val="00000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</w:rPr>
              <w:t>年以上高校本专业教学或企业本专业工作经历。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笔试面试</w:t>
            </w:r>
          </w:p>
        </w:tc>
      </w:tr>
      <w:tr w:rsidR="0052273C">
        <w:trPr>
          <w:trHeight w:val="725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22</w:t>
            </w:r>
          </w:p>
        </w:tc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202022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ind w:firstLineChars="100" w:firstLine="210"/>
              <w:rPr>
                <w:rFonts w:ascii="仿宋" w:eastAsia="仿宋" w:hAnsi="仿宋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会计学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会计师，注册会计师，有</w:t>
            </w:r>
            <w:r>
              <w:rPr>
                <w:rFonts w:ascii="仿宋" w:eastAsia="仿宋" w:hAnsi="仿宋"/>
                <w:color w:val="000000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年以上企业会计工作经历，有</w:t>
            </w:r>
            <w:r>
              <w:rPr>
                <w:rFonts w:ascii="仿宋" w:eastAsia="仿宋" w:hAnsi="仿宋"/>
                <w:color w:val="000000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年及以上高校教学工作经历。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笔试面试</w:t>
            </w:r>
          </w:p>
        </w:tc>
      </w:tr>
      <w:tr w:rsidR="0052273C">
        <w:trPr>
          <w:trHeight w:val="1077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23</w:t>
            </w: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思政教研部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202023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思想政治教育、哲学、马克思主义相关专业、伦理学、法学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有</w:t>
            </w:r>
            <w:r>
              <w:rPr>
                <w:rFonts w:ascii="仿宋" w:eastAsia="仿宋" w:hAnsi="仿宋"/>
                <w:color w:val="000000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年以上高校本专业教学工作经历，中共党员。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笔试面试</w:t>
            </w:r>
          </w:p>
        </w:tc>
      </w:tr>
      <w:tr w:rsidR="0052273C">
        <w:trPr>
          <w:trHeight w:val="59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24</w:t>
            </w: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体育教研部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202024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运动训练（篮球专项）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有二级以上运动员等级证书。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581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25</w:t>
            </w: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现代教育技术中心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202025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计算机软件工程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本科与研究生专业一致或相近，</w:t>
            </w:r>
            <w:r>
              <w:rPr>
                <w:rFonts w:ascii="仿宋" w:eastAsia="仿宋" w:hAnsi="仿宋" w:hint="eastAsia"/>
                <w:color w:val="000000"/>
              </w:rPr>
              <w:t>有</w:t>
            </w:r>
            <w:r>
              <w:rPr>
                <w:rFonts w:ascii="仿宋" w:eastAsia="仿宋" w:hAnsi="仿宋"/>
                <w:color w:val="000000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年以上本专业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</w:rPr>
              <w:t>工作经历，熟悉</w:t>
            </w:r>
            <w:r>
              <w:rPr>
                <w:rFonts w:ascii="仿宋" w:eastAsia="仿宋" w:hAnsi="仿宋"/>
                <w:color w:val="000000"/>
              </w:rPr>
              <w:t>C++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/>
                <w:color w:val="000000"/>
              </w:rPr>
              <w:t>Java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/>
                <w:color w:val="000000"/>
              </w:rPr>
              <w:t>Python</w:t>
            </w:r>
            <w:r>
              <w:rPr>
                <w:rFonts w:ascii="仿宋" w:eastAsia="仿宋" w:hAnsi="仿宋" w:hint="eastAsia"/>
                <w:color w:val="000000"/>
              </w:rPr>
              <w:t>编程语言，至少熟练掌握一门主流编程语言；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掌握</w:t>
            </w:r>
            <w:r>
              <w:rPr>
                <w:rFonts w:ascii="仿宋" w:eastAsia="仿宋" w:hAnsi="仿宋"/>
                <w:color w:val="000000"/>
              </w:rPr>
              <w:t>SQL</w:t>
            </w:r>
            <w:r>
              <w:rPr>
                <w:rFonts w:ascii="仿宋" w:eastAsia="仿宋" w:hAnsi="仿宋" w:hint="eastAsia"/>
                <w:color w:val="000000"/>
              </w:rPr>
              <w:t>语言及</w:t>
            </w:r>
            <w:r>
              <w:rPr>
                <w:rFonts w:ascii="仿宋" w:eastAsia="仿宋" w:hAnsi="仿宋"/>
                <w:color w:val="000000"/>
              </w:rPr>
              <w:t>Oracle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/>
                <w:color w:val="000000"/>
              </w:rPr>
              <w:t>MySQL</w:t>
            </w:r>
            <w:r>
              <w:rPr>
                <w:rFonts w:ascii="仿宋" w:eastAsia="仿宋" w:hAnsi="仿宋" w:hint="eastAsia"/>
                <w:color w:val="000000"/>
              </w:rPr>
              <w:t>数据库操作。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599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26</w:t>
            </w: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学生处辅导员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202026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有</w:t>
            </w:r>
            <w:r>
              <w:rPr>
                <w:rFonts w:ascii="仿宋" w:eastAsia="仿宋" w:hAnsi="仿宋"/>
                <w:color w:val="000000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年以上高校辅导员工作经历，中共党员。</w:t>
            </w:r>
            <w:r>
              <w:rPr>
                <w:rFonts w:ascii="仿宋" w:eastAsia="仿宋" w:hAnsi="仿宋"/>
                <w:color w:val="000000"/>
              </w:rPr>
              <w:t xml:space="preserve">                                       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554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27</w:t>
            </w: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财务会计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202027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会计学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助理会计师职称，</w:t>
            </w:r>
            <w:r>
              <w:rPr>
                <w:rFonts w:ascii="仿宋" w:eastAsia="仿宋" w:hAnsi="仿宋"/>
                <w:color w:val="000000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年以上会计工作经历。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735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28</w:t>
            </w: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总务处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202028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学士及以上</w:t>
            </w: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土木工程</w:t>
            </w: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有</w:t>
            </w:r>
            <w:r>
              <w:rPr>
                <w:rFonts w:ascii="仿宋" w:eastAsia="仿宋" w:hAnsi="仿宋"/>
                <w:color w:val="000000"/>
              </w:rPr>
              <w:t>5</w:t>
            </w:r>
            <w:r>
              <w:rPr>
                <w:rFonts w:ascii="仿宋" w:eastAsia="仿宋" w:hAnsi="仿宋" w:hint="eastAsia"/>
                <w:color w:val="000000"/>
              </w:rPr>
              <w:t>年以上企事业单位土木工程施工管理、工程造价工作经历，中级及以上职称，能熟练使用</w:t>
            </w:r>
            <w:r>
              <w:rPr>
                <w:rFonts w:ascii="仿宋" w:eastAsia="仿宋" w:hAnsi="仿宋"/>
                <w:color w:val="000000"/>
              </w:rPr>
              <w:t>CAD</w:t>
            </w:r>
            <w:r>
              <w:rPr>
                <w:rFonts w:ascii="仿宋" w:eastAsia="仿宋" w:hAnsi="仿宋" w:hint="eastAsia"/>
                <w:color w:val="000000"/>
              </w:rPr>
              <w:t>、造价软件。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笔试面试　</w:t>
            </w:r>
          </w:p>
        </w:tc>
      </w:tr>
      <w:tr w:rsidR="0052273C">
        <w:trPr>
          <w:trHeight w:val="701"/>
          <w:jc w:val="center"/>
        </w:trPr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spacing w:line="22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29</w:t>
            </w:r>
          </w:p>
        </w:tc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</w:rPr>
              <w:t>总计</w:t>
            </w:r>
          </w:p>
        </w:tc>
        <w:tc>
          <w:tcPr>
            <w:tcW w:w="1245" w:type="dxa"/>
            <w:vAlign w:val="center"/>
          </w:tcPr>
          <w:p w:rsidR="0052273C" w:rsidRDefault="0052273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:rsidR="0052273C" w:rsidRDefault="0052273C">
            <w:pPr>
              <w:spacing w:line="2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fldChar w:fldCharType="begin"/>
            </w:r>
            <w:r>
              <w:rPr>
                <w:rFonts w:ascii="仿宋" w:eastAsia="仿宋" w:hAnsi="仿宋"/>
                <w:color w:val="000000"/>
              </w:rPr>
              <w:instrText xml:space="preserve"> =SUM(ABOVE) \* MERGEFORMAT </w:instrText>
            </w:r>
            <w:r>
              <w:rPr>
                <w:rFonts w:ascii="仿宋" w:eastAsia="仿宋" w:hAnsi="仿宋"/>
                <w:color w:val="000000"/>
              </w:rPr>
              <w:fldChar w:fldCharType="separate"/>
            </w:r>
            <w:r>
              <w:rPr>
                <w:rFonts w:ascii="仿宋" w:eastAsia="仿宋" w:hAnsi="仿宋"/>
                <w:color w:val="000000"/>
              </w:rPr>
              <w:t>44</w:t>
            </w:r>
            <w:r>
              <w:rPr>
                <w:rFonts w:ascii="仿宋" w:eastAsia="仿宋" w:hAnsi="仿宋"/>
                <w:color w:val="000000"/>
              </w:rPr>
              <w:fldChar w:fldCharType="end"/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52273C" w:rsidRDefault="0052273C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79" w:type="dxa"/>
            <w:vAlign w:val="center"/>
          </w:tcPr>
          <w:p w:rsidR="0052273C" w:rsidRDefault="0052273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610" w:type="dxa"/>
            <w:vAlign w:val="center"/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90" w:type="dxa"/>
            <w:tcBorders>
              <w:right w:val="single" w:sz="12" w:space="0" w:color="auto"/>
            </w:tcBorders>
          </w:tcPr>
          <w:p w:rsidR="0052273C" w:rsidRDefault="0052273C">
            <w:pPr>
              <w:rPr>
                <w:rFonts w:ascii="仿宋" w:eastAsia="仿宋" w:hAnsi="仿宋"/>
                <w:color w:val="000000"/>
              </w:rPr>
            </w:pPr>
          </w:p>
        </w:tc>
      </w:tr>
    </w:tbl>
    <w:p w:rsidR="0052273C" w:rsidRDefault="0052273C">
      <w:pPr>
        <w:rPr>
          <w:rFonts w:ascii="仿宋" w:eastAsia="仿宋" w:hAnsi="仿宋"/>
        </w:rPr>
      </w:pPr>
    </w:p>
    <w:sectPr w:rsidR="0052273C" w:rsidSect="00672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17" w:right="1157" w:bottom="1117" w:left="1157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3C" w:rsidRDefault="0052273C" w:rsidP="00672DB3">
      <w:r>
        <w:separator/>
      </w:r>
    </w:p>
  </w:endnote>
  <w:endnote w:type="continuationSeparator" w:id="0">
    <w:p w:rsidR="0052273C" w:rsidRDefault="0052273C" w:rsidP="0067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3C" w:rsidRDefault="005227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3C" w:rsidRDefault="0052273C">
    <w:pPr>
      <w:pStyle w:val="Footer"/>
      <w:jc w:val="center"/>
    </w:pPr>
    <w:fldSimple w:instr=" PAGE   \* MERGEFORMAT ">
      <w:r w:rsidRPr="00422A66">
        <w:rPr>
          <w:noProof/>
          <w:lang w:val="zh-CN"/>
        </w:rPr>
        <w:t>4</w:t>
      </w:r>
    </w:fldSimple>
  </w:p>
  <w:p w:rsidR="0052273C" w:rsidRDefault="005227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3C" w:rsidRDefault="005227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3C" w:rsidRDefault="0052273C" w:rsidP="00672DB3">
      <w:r>
        <w:separator/>
      </w:r>
    </w:p>
  </w:footnote>
  <w:footnote w:type="continuationSeparator" w:id="0">
    <w:p w:rsidR="0052273C" w:rsidRDefault="0052273C" w:rsidP="00672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3C" w:rsidRDefault="005227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3C" w:rsidRDefault="0052273C" w:rsidP="00422A6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3C" w:rsidRDefault="005227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A32"/>
    <w:rsid w:val="00006294"/>
    <w:rsid w:val="00006621"/>
    <w:rsid w:val="0000736E"/>
    <w:rsid w:val="00015BBB"/>
    <w:rsid w:val="00017815"/>
    <w:rsid w:val="000214A9"/>
    <w:rsid w:val="00030D95"/>
    <w:rsid w:val="00032B38"/>
    <w:rsid w:val="00033083"/>
    <w:rsid w:val="00035B5D"/>
    <w:rsid w:val="00036DE7"/>
    <w:rsid w:val="00042A5A"/>
    <w:rsid w:val="00056FDC"/>
    <w:rsid w:val="00057C50"/>
    <w:rsid w:val="00057DA0"/>
    <w:rsid w:val="00060D01"/>
    <w:rsid w:val="00072187"/>
    <w:rsid w:val="00073E97"/>
    <w:rsid w:val="000759AD"/>
    <w:rsid w:val="00080A32"/>
    <w:rsid w:val="00081A03"/>
    <w:rsid w:val="0008368D"/>
    <w:rsid w:val="00085165"/>
    <w:rsid w:val="0008519E"/>
    <w:rsid w:val="00094420"/>
    <w:rsid w:val="0009499F"/>
    <w:rsid w:val="00095F60"/>
    <w:rsid w:val="0009771A"/>
    <w:rsid w:val="000A576D"/>
    <w:rsid w:val="000A6926"/>
    <w:rsid w:val="000B1A8C"/>
    <w:rsid w:val="000B1B4E"/>
    <w:rsid w:val="000B45A8"/>
    <w:rsid w:val="000C0D35"/>
    <w:rsid w:val="000C203D"/>
    <w:rsid w:val="000C49CB"/>
    <w:rsid w:val="000D0C59"/>
    <w:rsid w:val="000D263C"/>
    <w:rsid w:val="000D65C1"/>
    <w:rsid w:val="000D7326"/>
    <w:rsid w:val="000E307A"/>
    <w:rsid w:val="000E5C69"/>
    <w:rsid w:val="000F0524"/>
    <w:rsid w:val="000F2841"/>
    <w:rsid w:val="000F42D9"/>
    <w:rsid w:val="000F7CA5"/>
    <w:rsid w:val="0010417D"/>
    <w:rsid w:val="001079A5"/>
    <w:rsid w:val="00110948"/>
    <w:rsid w:val="00115EA8"/>
    <w:rsid w:val="001177A6"/>
    <w:rsid w:val="001201D2"/>
    <w:rsid w:val="0012500A"/>
    <w:rsid w:val="00125416"/>
    <w:rsid w:val="00125765"/>
    <w:rsid w:val="001319F3"/>
    <w:rsid w:val="00142041"/>
    <w:rsid w:val="001422B2"/>
    <w:rsid w:val="0015304D"/>
    <w:rsid w:val="001531E6"/>
    <w:rsid w:val="00154A5D"/>
    <w:rsid w:val="00156851"/>
    <w:rsid w:val="0015694F"/>
    <w:rsid w:val="001570AD"/>
    <w:rsid w:val="001606D3"/>
    <w:rsid w:val="00175D18"/>
    <w:rsid w:val="001809B6"/>
    <w:rsid w:val="00181355"/>
    <w:rsid w:val="0018622B"/>
    <w:rsid w:val="0018702D"/>
    <w:rsid w:val="00191EEE"/>
    <w:rsid w:val="001A11E0"/>
    <w:rsid w:val="001A12AC"/>
    <w:rsid w:val="001A1A3C"/>
    <w:rsid w:val="001A644D"/>
    <w:rsid w:val="001C117F"/>
    <w:rsid w:val="001C1B4B"/>
    <w:rsid w:val="001C775F"/>
    <w:rsid w:val="001C7AC5"/>
    <w:rsid w:val="001D1AAE"/>
    <w:rsid w:val="001D2655"/>
    <w:rsid w:val="001E789A"/>
    <w:rsid w:val="001F0091"/>
    <w:rsid w:val="001F1A7A"/>
    <w:rsid w:val="001F34FF"/>
    <w:rsid w:val="001F37D4"/>
    <w:rsid w:val="002038BE"/>
    <w:rsid w:val="002103D8"/>
    <w:rsid w:val="00210DD1"/>
    <w:rsid w:val="0021574E"/>
    <w:rsid w:val="0021764D"/>
    <w:rsid w:val="00220C70"/>
    <w:rsid w:val="00233D85"/>
    <w:rsid w:val="0023675E"/>
    <w:rsid w:val="00236865"/>
    <w:rsid w:val="00241C95"/>
    <w:rsid w:val="00243F29"/>
    <w:rsid w:val="00244FEB"/>
    <w:rsid w:val="00245BB7"/>
    <w:rsid w:val="00251038"/>
    <w:rsid w:val="00255E07"/>
    <w:rsid w:val="00260C0F"/>
    <w:rsid w:val="002621AD"/>
    <w:rsid w:val="00266EBC"/>
    <w:rsid w:val="00270EA2"/>
    <w:rsid w:val="00271669"/>
    <w:rsid w:val="002723A3"/>
    <w:rsid w:val="002A1034"/>
    <w:rsid w:val="002A295D"/>
    <w:rsid w:val="002B1065"/>
    <w:rsid w:val="002B5E19"/>
    <w:rsid w:val="002B7840"/>
    <w:rsid w:val="002C7725"/>
    <w:rsid w:val="002D46F0"/>
    <w:rsid w:val="002D5DE7"/>
    <w:rsid w:val="002E0FA5"/>
    <w:rsid w:val="002F34A5"/>
    <w:rsid w:val="002F6BCB"/>
    <w:rsid w:val="003004B8"/>
    <w:rsid w:val="00300B4B"/>
    <w:rsid w:val="00301D95"/>
    <w:rsid w:val="00305DAA"/>
    <w:rsid w:val="00306F1E"/>
    <w:rsid w:val="00312777"/>
    <w:rsid w:val="00315168"/>
    <w:rsid w:val="00316890"/>
    <w:rsid w:val="00322DC8"/>
    <w:rsid w:val="00335017"/>
    <w:rsid w:val="00336108"/>
    <w:rsid w:val="0034110E"/>
    <w:rsid w:val="00342A54"/>
    <w:rsid w:val="00344AF1"/>
    <w:rsid w:val="00346E5F"/>
    <w:rsid w:val="00353DD1"/>
    <w:rsid w:val="003665AB"/>
    <w:rsid w:val="0036672D"/>
    <w:rsid w:val="00367B32"/>
    <w:rsid w:val="00367DC1"/>
    <w:rsid w:val="0037012B"/>
    <w:rsid w:val="00370316"/>
    <w:rsid w:val="003741DA"/>
    <w:rsid w:val="00381EE1"/>
    <w:rsid w:val="00384140"/>
    <w:rsid w:val="00386822"/>
    <w:rsid w:val="0039040C"/>
    <w:rsid w:val="003A08A0"/>
    <w:rsid w:val="003A19E3"/>
    <w:rsid w:val="003A4ACB"/>
    <w:rsid w:val="003A5959"/>
    <w:rsid w:val="003A7E31"/>
    <w:rsid w:val="003C4DBF"/>
    <w:rsid w:val="003C6B4E"/>
    <w:rsid w:val="003D0F22"/>
    <w:rsid w:val="003D5101"/>
    <w:rsid w:val="003D672E"/>
    <w:rsid w:val="003E4118"/>
    <w:rsid w:val="003E53A7"/>
    <w:rsid w:val="003E5BFB"/>
    <w:rsid w:val="003E68DB"/>
    <w:rsid w:val="003F40AF"/>
    <w:rsid w:val="003F4810"/>
    <w:rsid w:val="003F7FE5"/>
    <w:rsid w:val="00401661"/>
    <w:rsid w:val="004042E4"/>
    <w:rsid w:val="0041060B"/>
    <w:rsid w:val="00414FF6"/>
    <w:rsid w:val="0041600A"/>
    <w:rsid w:val="004169AC"/>
    <w:rsid w:val="00420BE9"/>
    <w:rsid w:val="00422A66"/>
    <w:rsid w:val="00424DB7"/>
    <w:rsid w:val="00432C38"/>
    <w:rsid w:val="004335D3"/>
    <w:rsid w:val="00437DD6"/>
    <w:rsid w:val="00442355"/>
    <w:rsid w:val="00443690"/>
    <w:rsid w:val="004466EF"/>
    <w:rsid w:val="0044676C"/>
    <w:rsid w:val="004519C4"/>
    <w:rsid w:val="00456784"/>
    <w:rsid w:val="0046698D"/>
    <w:rsid w:val="00471CD7"/>
    <w:rsid w:val="0047490F"/>
    <w:rsid w:val="00477ACF"/>
    <w:rsid w:val="004916FA"/>
    <w:rsid w:val="00493B7A"/>
    <w:rsid w:val="004952E4"/>
    <w:rsid w:val="004A3BEA"/>
    <w:rsid w:val="004A5CD3"/>
    <w:rsid w:val="004C2CFC"/>
    <w:rsid w:val="004C4CC9"/>
    <w:rsid w:val="004C68A7"/>
    <w:rsid w:val="004C70C3"/>
    <w:rsid w:val="004D3998"/>
    <w:rsid w:val="004D6CA7"/>
    <w:rsid w:val="004D756D"/>
    <w:rsid w:val="004D7EE2"/>
    <w:rsid w:val="004E1751"/>
    <w:rsid w:val="004E1FCD"/>
    <w:rsid w:val="004E4668"/>
    <w:rsid w:val="004E499A"/>
    <w:rsid w:val="004E6687"/>
    <w:rsid w:val="004F1038"/>
    <w:rsid w:val="005004EB"/>
    <w:rsid w:val="0050214D"/>
    <w:rsid w:val="0050329B"/>
    <w:rsid w:val="0051445A"/>
    <w:rsid w:val="0052273C"/>
    <w:rsid w:val="005227D9"/>
    <w:rsid w:val="00531E15"/>
    <w:rsid w:val="00534554"/>
    <w:rsid w:val="0053475E"/>
    <w:rsid w:val="00541EE5"/>
    <w:rsid w:val="00546C51"/>
    <w:rsid w:val="00550594"/>
    <w:rsid w:val="00551EFE"/>
    <w:rsid w:val="00561C06"/>
    <w:rsid w:val="00563653"/>
    <w:rsid w:val="00571C00"/>
    <w:rsid w:val="00573D63"/>
    <w:rsid w:val="0057629D"/>
    <w:rsid w:val="00580BE0"/>
    <w:rsid w:val="00586165"/>
    <w:rsid w:val="005909A6"/>
    <w:rsid w:val="005B0117"/>
    <w:rsid w:val="005B0503"/>
    <w:rsid w:val="005B3E67"/>
    <w:rsid w:val="005B5E60"/>
    <w:rsid w:val="005B738B"/>
    <w:rsid w:val="005C616C"/>
    <w:rsid w:val="005D0C80"/>
    <w:rsid w:val="005D2BA6"/>
    <w:rsid w:val="005D4128"/>
    <w:rsid w:val="005E0D7F"/>
    <w:rsid w:val="005E11D2"/>
    <w:rsid w:val="005E77D6"/>
    <w:rsid w:val="005F5503"/>
    <w:rsid w:val="005F6362"/>
    <w:rsid w:val="005F7D84"/>
    <w:rsid w:val="00603175"/>
    <w:rsid w:val="006127A6"/>
    <w:rsid w:val="00616D3E"/>
    <w:rsid w:val="00623090"/>
    <w:rsid w:val="00633279"/>
    <w:rsid w:val="006372E9"/>
    <w:rsid w:val="00641997"/>
    <w:rsid w:val="00645449"/>
    <w:rsid w:val="006565AF"/>
    <w:rsid w:val="0065719C"/>
    <w:rsid w:val="00657342"/>
    <w:rsid w:val="00657945"/>
    <w:rsid w:val="00672DB3"/>
    <w:rsid w:val="006779EA"/>
    <w:rsid w:val="00683340"/>
    <w:rsid w:val="006837BA"/>
    <w:rsid w:val="00685563"/>
    <w:rsid w:val="00691BCA"/>
    <w:rsid w:val="00697117"/>
    <w:rsid w:val="006A02C8"/>
    <w:rsid w:val="006A1214"/>
    <w:rsid w:val="006A3593"/>
    <w:rsid w:val="006A6E9F"/>
    <w:rsid w:val="006B3A7D"/>
    <w:rsid w:val="006B6DD6"/>
    <w:rsid w:val="006C1E26"/>
    <w:rsid w:val="006C2FCB"/>
    <w:rsid w:val="006C31FA"/>
    <w:rsid w:val="006C46FD"/>
    <w:rsid w:val="006D1652"/>
    <w:rsid w:val="006D43B1"/>
    <w:rsid w:val="006D71DA"/>
    <w:rsid w:val="006E675D"/>
    <w:rsid w:val="006F3951"/>
    <w:rsid w:val="0070325A"/>
    <w:rsid w:val="00703BF7"/>
    <w:rsid w:val="0070430A"/>
    <w:rsid w:val="00705D00"/>
    <w:rsid w:val="007205E7"/>
    <w:rsid w:val="00720966"/>
    <w:rsid w:val="007212CF"/>
    <w:rsid w:val="00727244"/>
    <w:rsid w:val="00727EAE"/>
    <w:rsid w:val="00733F01"/>
    <w:rsid w:val="00750C97"/>
    <w:rsid w:val="00751482"/>
    <w:rsid w:val="00760870"/>
    <w:rsid w:val="0076452B"/>
    <w:rsid w:val="0076576E"/>
    <w:rsid w:val="00767866"/>
    <w:rsid w:val="007710D0"/>
    <w:rsid w:val="00772306"/>
    <w:rsid w:val="00775473"/>
    <w:rsid w:val="0077562F"/>
    <w:rsid w:val="00784B43"/>
    <w:rsid w:val="0079411E"/>
    <w:rsid w:val="0079745B"/>
    <w:rsid w:val="007A2E01"/>
    <w:rsid w:val="007A58DB"/>
    <w:rsid w:val="007A677C"/>
    <w:rsid w:val="007A7BCB"/>
    <w:rsid w:val="007B1E3C"/>
    <w:rsid w:val="007B6EF7"/>
    <w:rsid w:val="007C0460"/>
    <w:rsid w:val="007C1347"/>
    <w:rsid w:val="007C2227"/>
    <w:rsid w:val="007C2A59"/>
    <w:rsid w:val="007C398B"/>
    <w:rsid w:val="007D065A"/>
    <w:rsid w:val="007D3BDB"/>
    <w:rsid w:val="007D4295"/>
    <w:rsid w:val="007D4774"/>
    <w:rsid w:val="007E1495"/>
    <w:rsid w:val="007E6F66"/>
    <w:rsid w:val="007F197F"/>
    <w:rsid w:val="007F52A1"/>
    <w:rsid w:val="007F676A"/>
    <w:rsid w:val="00805CDE"/>
    <w:rsid w:val="008062F4"/>
    <w:rsid w:val="00806CBF"/>
    <w:rsid w:val="00812524"/>
    <w:rsid w:val="0081600F"/>
    <w:rsid w:val="00816111"/>
    <w:rsid w:val="00816CD2"/>
    <w:rsid w:val="00816D99"/>
    <w:rsid w:val="00825C91"/>
    <w:rsid w:val="00832327"/>
    <w:rsid w:val="00832ED9"/>
    <w:rsid w:val="00833A39"/>
    <w:rsid w:val="00836447"/>
    <w:rsid w:val="00837C75"/>
    <w:rsid w:val="00840110"/>
    <w:rsid w:val="008410CF"/>
    <w:rsid w:val="008441B7"/>
    <w:rsid w:val="008447DA"/>
    <w:rsid w:val="00845312"/>
    <w:rsid w:val="0085243F"/>
    <w:rsid w:val="008576B2"/>
    <w:rsid w:val="00861486"/>
    <w:rsid w:val="00863AC2"/>
    <w:rsid w:val="00864130"/>
    <w:rsid w:val="008759FE"/>
    <w:rsid w:val="0088075B"/>
    <w:rsid w:val="008839B1"/>
    <w:rsid w:val="008859C2"/>
    <w:rsid w:val="00892A74"/>
    <w:rsid w:val="00896BA0"/>
    <w:rsid w:val="008A06A6"/>
    <w:rsid w:val="008A1014"/>
    <w:rsid w:val="008A1337"/>
    <w:rsid w:val="008A4A07"/>
    <w:rsid w:val="008A5499"/>
    <w:rsid w:val="008B30CF"/>
    <w:rsid w:val="008C15D0"/>
    <w:rsid w:val="008C43FE"/>
    <w:rsid w:val="008D075B"/>
    <w:rsid w:val="008D2498"/>
    <w:rsid w:val="008D5CD2"/>
    <w:rsid w:val="008D74F3"/>
    <w:rsid w:val="008D7BAE"/>
    <w:rsid w:val="008E00C6"/>
    <w:rsid w:val="008E21F4"/>
    <w:rsid w:val="008E340D"/>
    <w:rsid w:val="008E7A15"/>
    <w:rsid w:val="008E7E9A"/>
    <w:rsid w:val="008F2809"/>
    <w:rsid w:val="008F3C24"/>
    <w:rsid w:val="008F45B9"/>
    <w:rsid w:val="008F620A"/>
    <w:rsid w:val="00904486"/>
    <w:rsid w:val="00907769"/>
    <w:rsid w:val="009078F7"/>
    <w:rsid w:val="00910EDB"/>
    <w:rsid w:val="0091128F"/>
    <w:rsid w:val="00913957"/>
    <w:rsid w:val="00914671"/>
    <w:rsid w:val="00915CC8"/>
    <w:rsid w:val="00921641"/>
    <w:rsid w:val="0092248D"/>
    <w:rsid w:val="00923333"/>
    <w:rsid w:val="009240D9"/>
    <w:rsid w:val="00927D44"/>
    <w:rsid w:val="00930C7C"/>
    <w:rsid w:val="009327CF"/>
    <w:rsid w:val="00942A98"/>
    <w:rsid w:val="00943639"/>
    <w:rsid w:val="009507C0"/>
    <w:rsid w:val="009534EB"/>
    <w:rsid w:val="0098105F"/>
    <w:rsid w:val="00982156"/>
    <w:rsid w:val="00983129"/>
    <w:rsid w:val="009834BA"/>
    <w:rsid w:val="00990DE0"/>
    <w:rsid w:val="009A6695"/>
    <w:rsid w:val="009A7F6A"/>
    <w:rsid w:val="009B28CF"/>
    <w:rsid w:val="009C2729"/>
    <w:rsid w:val="009C6850"/>
    <w:rsid w:val="009E056A"/>
    <w:rsid w:val="009F2BEF"/>
    <w:rsid w:val="009F3F74"/>
    <w:rsid w:val="009F5FAA"/>
    <w:rsid w:val="00A03779"/>
    <w:rsid w:val="00A1663F"/>
    <w:rsid w:val="00A21A36"/>
    <w:rsid w:val="00A22C2D"/>
    <w:rsid w:val="00A3047F"/>
    <w:rsid w:val="00A305B7"/>
    <w:rsid w:val="00A30A73"/>
    <w:rsid w:val="00A30D18"/>
    <w:rsid w:val="00A3126A"/>
    <w:rsid w:val="00A328D0"/>
    <w:rsid w:val="00A34C81"/>
    <w:rsid w:val="00A4265D"/>
    <w:rsid w:val="00A43A33"/>
    <w:rsid w:val="00A543A4"/>
    <w:rsid w:val="00A54CA1"/>
    <w:rsid w:val="00A54F58"/>
    <w:rsid w:val="00A71CCC"/>
    <w:rsid w:val="00A84BCF"/>
    <w:rsid w:val="00A86377"/>
    <w:rsid w:val="00A911CA"/>
    <w:rsid w:val="00AA0C2F"/>
    <w:rsid w:val="00AA5806"/>
    <w:rsid w:val="00AA5C5A"/>
    <w:rsid w:val="00AA6A2C"/>
    <w:rsid w:val="00AB2CAA"/>
    <w:rsid w:val="00AB77EB"/>
    <w:rsid w:val="00AC4394"/>
    <w:rsid w:val="00AC5E7D"/>
    <w:rsid w:val="00AC7199"/>
    <w:rsid w:val="00AD0423"/>
    <w:rsid w:val="00AD5D2D"/>
    <w:rsid w:val="00AD71FC"/>
    <w:rsid w:val="00AE1BE3"/>
    <w:rsid w:val="00AE24F7"/>
    <w:rsid w:val="00AE443C"/>
    <w:rsid w:val="00AE4A5C"/>
    <w:rsid w:val="00AE54DD"/>
    <w:rsid w:val="00AE56F9"/>
    <w:rsid w:val="00AE741A"/>
    <w:rsid w:val="00AF059F"/>
    <w:rsid w:val="00AF1882"/>
    <w:rsid w:val="00AF4028"/>
    <w:rsid w:val="00AF40AD"/>
    <w:rsid w:val="00AF614C"/>
    <w:rsid w:val="00B018A0"/>
    <w:rsid w:val="00B021DA"/>
    <w:rsid w:val="00B04956"/>
    <w:rsid w:val="00B10CAE"/>
    <w:rsid w:val="00B1404A"/>
    <w:rsid w:val="00B1513F"/>
    <w:rsid w:val="00B24358"/>
    <w:rsid w:val="00B261BE"/>
    <w:rsid w:val="00B33887"/>
    <w:rsid w:val="00B41BED"/>
    <w:rsid w:val="00B55722"/>
    <w:rsid w:val="00B565F9"/>
    <w:rsid w:val="00B5665E"/>
    <w:rsid w:val="00B56B64"/>
    <w:rsid w:val="00B65903"/>
    <w:rsid w:val="00B677A5"/>
    <w:rsid w:val="00B767B2"/>
    <w:rsid w:val="00B77BA4"/>
    <w:rsid w:val="00B80D10"/>
    <w:rsid w:val="00B90C6E"/>
    <w:rsid w:val="00B90FCD"/>
    <w:rsid w:val="00B928AF"/>
    <w:rsid w:val="00B96395"/>
    <w:rsid w:val="00B96FBD"/>
    <w:rsid w:val="00BA34FF"/>
    <w:rsid w:val="00BB0B61"/>
    <w:rsid w:val="00BB1DE0"/>
    <w:rsid w:val="00BB5BBC"/>
    <w:rsid w:val="00BC006B"/>
    <w:rsid w:val="00BC5563"/>
    <w:rsid w:val="00BC5603"/>
    <w:rsid w:val="00BC5B03"/>
    <w:rsid w:val="00BC5BE3"/>
    <w:rsid w:val="00BC7328"/>
    <w:rsid w:val="00BC7A4E"/>
    <w:rsid w:val="00BD16C7"/>
    <w:rsid w:val="00BD5F0C"/>
    <w:rsid w:val="00BE58D6"/>
    <w:rsid w:val="00BE6605"/>
    <w:rsid w:val="00BF0A4E"/>
    <w:rsid w:val="00BF7290"/>
    <w:rsid w:val="00BF742E"/>
    <w:rsid w:val="00BF7FD7"/>
    <w:rsid w:val="00C026A7"/>
    <w:rsid w:val="00C101DC"/>
    <w:rsid w:val="00C13C7B"/>
    <w:rsid w:val="00C14E67"/>
    <w:rsid w:val="00C16EEB"/>
    <w:rsid w:val="00C22361"/>
    <w:rsid w:val="00C2341F"/>
    <w:rsid w:val="00C26A47"/>
    <w:rsid w:val="00C3501D"/>
    <w:rsid w:val="00C36E4E"/>
    <w:rsid w:val="00C37192"/>
    <w:rsid w:val="00C51B60"/>
    <w:rsid w:val="00C60113"/>
    <w:rsid w:val="00C6540C"/>
    <w:rsid w:val="00C65A28"/>
    <w:rsid w:val="00C72761"/>
    <w:rsid w:val="00C77A6C"/>
    <w:rsid w:val="00C822BE"/>
    <w:rsid w:val="00C8386F"/>
    <w:rsid w:val="00C8459D"/>
    <w:rsid w:val="00C84EC4"/>
    <w:rsid w:val="00C92B13"/>
    <w:rsid w:val="00C92BD6"/>
    <w:rsid w:val="00C956EF"/>
    <w:rsid w:val="00CA09CA"/>
    <w:rsid w:val="00CA4E3A"/>
    <w:rsid w:val="00CB05E2"/>
    <w:rsid w:val="00CB2B83"/>
    <w:rsid w:val="00CB3AE7"/>
    <w:rsid w:val="00CB418A"/>
    <w:rsid w:val="00CC270C"/>
    <w:rsid w:val="00CC4CA5"/>
    <w:rsid w:val="00CD07C7"/>
    <w:rsid w:val="00CD1942"/>
    <w:rsid w:val="00CD566D"/>
    <w:rsid w:val="00CD6752"/>
    <w:rsid w:val="00CD7F53"/>
    <w:rsid w:val="00CE3621"/>
    <w:rsid w:val="00CE38B4"/>
    <w:rsid w:val="00CF1201"/>
    <w:rsid w:val="00CF22AE"/>
    <w:rsid w:val="00CF56F9"/>
    <w:rsid w:val="00D038F8"/>
    <w:rsid w:val="00D0588C"/>
    <w:rsid w:val="00D10406"/>
    <w:rsid w:val="00D1084F"/>
    <w:rsid w:val="00D125CF"/>
    <w:rsid w:val="00D15E2F"/>
    <w:rsid w:val="00D261D9"/>
    <w:rsid w:val="00D35992"/>
    <w:rsid w:val="00D35B0C"/>
    <w:rsid w:val="00D36141"/>
    <w:rsid w:val="00D44BA0"/>
    <w:rsid w:val="00D474BA"/>
    <w:rsid w:val="00D51BB5"/>
    <w:rsid w:val="00D54F92"/>
    <w:rsid w:val="00D6236C"/>
    <w:rsid w:val="00D700FF"/>
    <w:rsid w:val="00D70519"/>
    <w:rsid w:val="00D71FA2"/>
    <w:rsid w:val="00D76843"/>
    <w:rsid w:val="00D77E8C"/>
    <w:rsid w:val="00D8140D"/>
    <w:rsid w:val="00D82AFE"/>
    <w:rsid w:val="00D84D11"/>
    <w:rsid w:val="00DA34C2"/>
    <w:rsid w:val="00DB0041"/>
    <w:rsid w:val="00DB76F4"/>
    <w:rsid w:val="00DC0EE4"/>
    <w:rsid w:val="00DD1D2B"/>
    <w:rsid w:val="00DD2DB7"/>
    <w:rsid w:val="00DE0121"/>
    <w:rsid w:val="00DE110D"/>
    <w:rsid w:val="00DE37A1"/>
    <w:rsid w:val="00DE4F5A"/>
    <w:rsid w:val="00DE64EC"/>
    <w:rsid w:val="00DF0E95"/>
    <w:rsid w:val="00DF1594"/>
    <w:rsid w:val="00DF5147"/>
    <w:rsid w:val="00E0112C"/>
    <w:rsid w:val="00E01855"/>
    <w:rsid w:val="00E01B6F"/>
    <w:rsid w:val="00E02AAC"/>
    <w:rsid w:val="00E061A7"/>
    <w:rsid w:val="00E1415E"/>
    <w:rsid w:val="00E14B61"/>
    <w:rsid w:val="00E16394"/>
    <w:rsid w:val="00E24B08"/>
    <w:rsid w:val="00E31CC4"/>
    <w:rsid w:val="00E35E23"/>
    <w:rsid w:val="00E459D2"/>
    <w:rsid w:val="00E50A6C"/>
    <w:rsid w:val="00E53489"/>
    <w:rsid w:val="00E60284"/>
    <w:rsid w:val="00E6165D"/>
    <w:rsid w:val="00E61D70"/>
    <w:rsid w:val="00E86733"/>
    <w:rsid w:val="00E93BEC"/>
    <w:rsid w:val="00E956EE"/>
    <w:rsid w:val="00EA02EE"/>
    <w:rsid w:val="00EA5FA2"/>
    <w:rsid w:val="00EB1479"/>
    <w:rsid w:val="00EB1D73"/>
    <w:rsid w:val="00EB6050"/>
    <w:rsid w:val="00EB7904"/>
    <w:rsid w:val="00EC00E0"/>
    <w:rsid w:val="00EC3BCD"/>
    <w:rsid w:val="00EC5A85"/>
    <w:rsid w:val="00ED52B5"/>
    <w:rsid w:val="00EF0BBA"/>
    <w:rsid w:val="00EF0E92"/>
    <w:rsid w:val="00EF147F"/>
    <w:rsid w:val="00F01EE5"/>
    <w:rsid w:val="00F10507"/>
    <w:rsid w:val="00F10A8F"/>
    <w:rsid w:val="00F10FFF"/>
    <w:rsid w:val="00F119AD"/>
    <w:rsid w:val="00F12F73"/>
    <w:rsid w:val="00F14281"/>
    <w:rsid w:val="00F14A82"/>
    <w:rsid w:val="00F20DDF"/>
    <w:rsid w:val="00F2290C"/>
    <w:rsid w:val="00F2344B"/>
    <w:rsid w:val="00F2359F"/>
    <w:rsid w:val="00F24CB9"/>
    <w:rsid w:val="00F27DAE"/>
    <w:rsid w:val="00F32CE5"/>
    <w:rsid w:val="00F37FE8"/>
    <w:rsid w:val="00F404CD"/>
    <w:rsid w:val="00F43757"/>
    <w:rsid w:val="00F516C6"/>
    <w:rsid w:val="00F52543"/>
    <w:rsid w:val="00F56700"/>
    <w:rsid w:val="00F62ACE"/>
    <w:rsid w:val="00F65527"/>
    <w:rsid w:val="00F724BC"/>
    <w:rsid w:val="00F76F25"/>
    <w:rsid w:val="00F835D5"/>
    <w:rsid w:val="00F83720"/>
    <w:rsid w:val="00F8415D"/>
    <w:rsid w:val="00F91260"/>
    <w:rsid w:val="00F914D8"/>
    <w:rsid w:val="00F93243"/>
    <w:rsid w:val="00FA35DF"/>
    <w:rsid w:val="00FA3DF7"/>
    <w:rsid w:val="00FA67F3"/>
    <w:rsid w:val="00FA6BD4"/>
    <w:rsid w:val="00FB41C9"/>
    <w:rsid w:val="00FC1B7F"/>
    <w:rsid w:val="00FC215F"/>
    <w:rsid w:val="00FC4B11"/>
    <w:rsid w:val="00FC55D3"/>
    <w:rsid w:val="00FE06C4"/>
    <w:rsid w:val="00FE24D4"/>
    <w:rsid w:val="00FE691D"/>
    <w:rsid w:val="00FE7DBE"/>
    <w:rsid w:val="00FF3316"/>
    <w:rsid w:val="00FF4B73"/>
    <w:rsid w:val="00FF670C"/>
    <w:rsid w:val="01960779"/>
    <w:rsid w:val="01D86857"/>
    <w:rsid w:val="05031E76"/>
    <w:rsid w:val="05480B3A"/>
    <w:rsid w:val="084E460C"/>
    <w:rsid w:val="09DE5D0A"/>
    <w:rsid w:val="0B9A7DFA"/>
    <w:rsid w:val="0F6241F3"/>
    <w:rsid w:val="12DF7E02"/>
    <w:rsid w:val="14DF6575"/>
    <w:rsid w:val="17981330"/>
    <w:rsid w:val="188F59BE"/>
    <w:rsid w:val="1C1619D8"/>
    <w:rsid w:val="1E6052ED"/>
    <w:rsid w:val="1F462296"/>
    <w:rsid w:val="21A1102D"/>
    <w:rsid w:val="23E5594D"/>
    <w:rsid w:val="2440297C"/>
    <w:rsid w:val="244502C4"/>
    <w:rsid w:val="25005F00"/>
    <w:rsid w:val="26DA4FB4"/>
    <w:rsid w:val="28093D29"/>
    <w:rsid w:val="2A13147B"/>
    <w:rsid w:val="2A595614"/>
    <w:rsid w:val="2B784179"/>
    <w:rsid w:val="2D5C251D"/>
    <w:rsid w:val="2DB56A18"/>
    <w:rsid w:val="2ECE0BE7"/>
    <w:rsid w:val="2FAC270D"/>
    <w:rsid w:val="305008E9"/>
    <w:rsid w:val="30BB2531"/>
    <w:rsid w:val="34106CAB"/>
    <w:rsid w:val="35EC6251"/>
    <w:rsid w:val="36173941"/>
    <w:rsid w:val="36C87007"/>
    <w:rsid w:val="391B42F3"/>
    <w:rsid w:val="394A3961"/>
    <w:rsid w:val="397A36E5"/>
    <w:rsid w:val="39854C56"/>
    <w:rsid w:val="3E6C690E"/>
    <w:rsid w:val="3EC459DD"/>
    <w:rsid w:val="3FD56A2E"/>
    <w:rsid w:val="400A381F"/>
    <w:rsid w:val="461C7158"/>
    <w:rsid w:val="463E321A"/>
    <w:rsid w:val="480B2BCC"/>
    <w:rsid w:val="49BE3718"/>
    <w:rsid w:val="49F6750A"/>
    <w:rsid w:val="4D4737A0"/>
    <w:rsid w:val="4EFD7075"/>
    <w:rsid w:val="4F567DDB"/>
    <w:rsid w:val="500C392E"/>
    <w:rsid w:val="502604E7"/>
    <w:rsid w:val="51C377A6"/>
    <w:rsid w:val="52151808"/>
    <w:rsid w:val="538042E4"/>
    <w:rsid w:val="54827F4C"/>
    <w:rsid w:val="5725535A"/>
    <w:rsid w:val="57BB2571"/>
    <w:rsid w:val="59704F94"/>
    <w:rsid w:val="5AEA15F8"/>
    <w:rsid w:val="5C336163"/>
    <w:rsid w:val="5E375573"/>
    <w:rsid w:val="5FA523F7"/>
    <w:rsid w:val="62483E39"/>
    <w:rsid w:val="635D1045"/>
    <w:rsid w:val="647C4D91"/>
    <w:rsid w:val="664D1B27"/>
    <w:rsid w:val="664F0C36"/>
    <w:rsid w:val="68380450"/>
    <w:rsid w:val="6A8F4D2F"/>
    <w:rsid w:val="6E0F7A25"/>
    <w:rsid w:val="6E533BA2"/>
    <w:rsid w:val="6EA4609D"/>
    <w:rsid w:val="6F7A7333"/>
    <w:rsid w:val="70EE7D87"/>
    <w:rsid w:val="7C4615BA"/>
    <w:rsid w:val="7D647F62"/>
    <w:rsid w:val="7D8B2C34"/>
    <w:rsid w:val="7DE82DDE"/>
    <w:rsid w:val="7E3168F4"/>
    <w:rsid w:val="7F100889"/>
    <w:rsid w:val="7FDA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B3"/>
    <w:pPr>
      <w:widowControl w:val="0"/>
      <w:jc w:val="both"/>
    </w:pPr>
    <w:rPr>
      <w:rFonts w:ascii="Calibri" w:hAnsi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72DB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72DB3"/>
    <w:rPr>
      <w:rFonts w:ascii="Calibri" w:eastAsia="宋体" w:hAnsi="Calibri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672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2DB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2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2DB3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72DB3"/>
    <w:rPr>
      <w:rFonts w:cs="Times New Roman"/>
      <w:color w:val="333333"/>
      <w:sz w:val="18"/>
      <w:szCs w:val="18"/>
      <w:u w:val="none"/>
    </w:rPr>
  </w:style>
  <w:style w:type="character" w:customStyle="1" w:styleId="SubtleEmphasis1">
    <w:name w:val="Subtle Emphasis1"/>
    <w:basedOn w:val="DefaultParagraphFont"/>
    <w:uiPriority w:val="99"/>
    <w:rsid w:val="00672DB3"/>
    <w:rPr>
      <w:rFonts w:cs="Times New Roman"/>
      <w:i/>
      <w:iCs/>
      <w:color w:val="7F7F7F"/>
    </w:rPr>
  </w:style>
  <w:style w:type="paragraph" w:customStyle="1" w:styleId="ListParagraph1">
    <w:name w:val="List Paragraph1"/>
    <w:basedOn w:val="Normal"/>
    <w:uiPriority w:val="99"/>
    <w:rsid w:val="00672DB3"/>
    <w:pPr>
      <w:ind w:firstLineChars="200" w:firstLine="420"/>
    </w:pPr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353</Words>
  <Characters>2015</Characters>
  <Application>Microsoft Office Outlook</Application>
  <DocSecurity>0</DocSecurity>
  <Lines>0</Lines>
  <Paragraphs>0</Paragraphs>
  <ScaleCrop>false</ScaleCrop>
  <Company>zcxvbs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GaoZB</dc:creator>
  <cp:keywords/>
  <dc:description/>
  <cp:lastModifiedBy>Sky123.Org</cp:lastModifiedBy>
  <cp:revision>3</cp:revision>
  <cp:lastPrinted>2020-04-20T08:09:00Z</cp:lastPrinted>
  <dcterms:created xsi:type="dcterms:W3CDTF">2019-12-13T07:22:00Z</dcterms:created>
  <dcterms:modified xsi:type="dcterms:W3CDTF">2020-05-14T15:15:00Z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