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84" w:rsidRDefault="004E4E84">
      <w:pPr>
        <w:spacing w:line="52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spacing w:val="20"/>
          <w:kern w:val="0"/>
          <w:sz w:val="36"/>
          <w:szCs w:val="36"/>
        </w:rPr>
        <w:t>屏山县融媒体中心</w:t>
      </w:r>
      <w:r>
        <w:rPr>
          <w:rFonts w:ascii="方正小标宋简体" w:eastAsia="方正小标宋简体" w:hAnsi="宋体" w:cs="宋体"/>
          <w:b/>
          <w:color w:val="000000"/>
          <w:spacing w:val="20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年第一次公开考试招聘事业单位工作人员专业技能测试报名信息表</w:t>
      </w:r>
    </w:p>
    <w:tbl>
      <w:tblPr>
        <w:tblpPr w:leftFromText="180" w:rightFromText="180" w:vertAnchor="text" w:horzAnchor="page" w:tblpX="1291" w:tblpY="705"/>
        <w:tblOverlap w:val="never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A0"/>
      </w:tblPr>
      <w:tblGrid>
        <w:gridCol w:w="1465"/>
        <w:gridCol w:w="832"/>
        <w:gridCol w:w="839"/>
        <w:gridCol w:w="929"/>
        <w:gridCol w:w="780"/>
        <w:gridCol w:w="570"/>
        <w:gridCol w:w="951"/>
        <w:gridCol w:w="939"/>
        <w:gridCol w:w="2520"/>
      </w:tblGrid>
      <w:tr w:rsidR="004E4E84" w:rsidRPr="00A4255B">
        <w:trPr>
          <w:trHeight w:val="600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2600" w:type="dxa"/>
            <w:gridSpan w:val="3"/>
            <w:shd w:val="clear" w:color="auto" w:fill="FFFFFF"/>
            <w:vAlign w:val="center"/>
          </w:tcPr>
          <w:p w:rsidR="004E4E84" w:rsidRDefault="004E4E8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屏山县融媒体中心（播音主持岗位）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20135028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插入（张贴）照片</w:t>
            </w:r>
          </w:p>
        </w:tc>
      </w:tr>
      <w:tr w:rsidR="004E4E84" w:rsidRPr="00A4255B">
        <w:trPr>
          <w:trHeight w:val="503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503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 w:rsidTr="00820011">
        <w:trPr>
          <w:trHeight w:val="503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00" w:type="dxa"/>
            <w:gridSpan w:val="3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 w:rsidTr="00820011">
        <w:trPr>
          <w:trHeight w:val="503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671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w w:val="8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（手机和固定电话）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845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现职称及职务名称</w:t>
            </w:r>
          </w:p>
        </w:tc>
        <w:tc>
          <w:tcPr>
            <w:tcW w:w="3380" w:type="dxa"/>
            <w:gridSpan w:val="4"/>
            <w:shd w:val="clear" w:color="auto" w:fill="FFFFFF"/>
            <w:vAlign w:val="center"/>
          </w:tcPr>
          <w:p w:rsidR="004E4E84" w:rsidRDefault="004E4E8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取得职称资格证时间</w:t>
            </w:r>
          </w:p>
        </w:tc>
        <w:tc>
          <w:tcPr>
            <w:tcW w:w="3459" w:type="dxa"/>
            <w:gridSpan w:val="2"/>
            <w:shd w:val="clear" w:color="auto" w:fill="FFFFFF"/>
            <w:vAlign w:val="center"/>
          </w:tcPr>
          <w:p w:rsidR="004E4E84" w:rsidRDefault="004E4E8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793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考生类别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○机关事业单位在职人员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○应届毕业生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○其他在职人员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○未就业人员</w:t>
            </w:r>
          </w:p>
        </w:tc>
      </w:tr>
      <w:tr w:rsidR="004E4E84" w:rsidRPr="00A4255B">
        <w:trPr>
          <w:trHeight w:val="970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本人学习和工作经历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1068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886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家庭主要</w:t>
            </w:r>
          </w:p>
          <w:p w:rsidR="004E4E84" w:rsidRDefault="004E4E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E4E84" w:rsidRPr="00A4255B">
        <w:trPr>
          <w:trHeight w:val="904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上述填写内容及报名附带材料真实完整。如有不实，责任自负。</w:t>
            </w:r>
          </w:p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E4E84" w:rsidRPr="00A4255B">
        <w:trPr>
          <w:trHeight w:val="842"/>
        </w:trPr>
        <w:tc>
          <w:tcPr>
            <w:tcW w:w="1465" w:type="dxa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360" w:type="dxa"/>
            <w:gridSpan w:val="8"/>
            <w:shd w:val="clear" w:color="auto" w:fill="FFFFFF"/>
            <w:vAlign w:val="center"/>
          </w:tcPr>
          <w:p w:rsidR="004E4E84" w:rsidRDefault="004E4E8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审核人（签名）：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E4E84" w:rsidRDefault="004E4E84">
      <w:pPr>
        <w:widowControl/>
        <w:shd w:val="clear" w:color="auto" w:fill="FFFFFF"/>
        <w:spacing w:before="75" w:after="75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  <w:sectPr w:rsidR="004E4E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4E84" w:rsidRDefault="004E4E84" w:rsidP="0035762A"/>
    <w:sectPr w:rsidR="004E4E84" w:rsidSect="008335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84" w:rsidRDefault="004E4E84" w:rsidP="00441C3A">
      <w:r>
        <w:separator/>
      </w:r>
    </w:p>
  </w:endnote>
  <w:endnote w:type="continuationSeparator" w:id="1">
    <w:p w:rsidR="004E4E84" w:rsidRDefault="004E4E84" w:rsidP="0044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84" w:rsidRDefault="004E4E84" w:rsidP="00441C3A">
      <w:r>
        <w:separator/>
      </w:r>
    </w:p>
  </w:footnote>
  <w:footnote w:type="continuationSeparator" w:id="1">
    <w:p w:rsidR="004E4E84" w:rsidRDefault="004E4E84" w:rsidP="0044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966760"/>
    <w:rsid w:val="00127690"/>
    <w:rsid w:val="00137E1C"/>
    <w:rsid w:val="0015432A"/>
    <w:rsid w:val="001C5C3B"/>
    <w:rsid w:val="001F64AD"/>
    <w:rsid w:val="00215EBA"/>
    <w:rsid w:val="002640CF"/>
    <w:rsid w:val="002741B4"/>
    <w:rsid w:val="0028245D"/>
    <w:rsid w:val="0035762A"/>
    <w:rsid w:val="004403DA"/>
    <w:rsid w:val="00441C3A"/>
    <w:rsid w:val="00444CA6"/>
    <w:rsid w:val="0046361F"/>
    <w:rsid w:val="004E4E84"/>
    <w:rsid w:val="00681310"/>
    <w:rsid w:val="006A797B"/>
    <w:rsid w:val="006B172E"/>
    <w:rsid w:val="006D6AA9"/>
    <w:rsid w:val="00745A5D"/>
    <w:rsid w:val="00752F70"/>
    <w:rsid w:val="00820011"/>
    <w:rsid w:val="00833543"/>
    <w:rsid w:val="008A610C"/>
    <w:rsid w:val="00942A54"/>
    <w:rsid w:val="009A4F5E"/>
    <w:rsid w:val="00A4255B"/>
    <w:rsid w:val="00AD3BF1"/>
    <w:rsid w:val="00AE3C32"/>
    <w:rsid w:val="00D21733"/>
    <w:rsid w:val="00D30E07"/>
    <w:rsid w:val="00D757BB"/>
    <w:rsid w:val="00DB6565"/>
    <w:rsid w:val="00E9402F"/>
    <w:rsid w:val="00ED7C70"/>
    <w:rsid w:val="00F25163"/>
    <w:rsid w:val="0C582A6C"/>
    <w:rsid w:val="0FC14E05"/>
    <w:rsid w:val="115A7780"/>
    <w:rsid w:val="15C76332"/>
    <w:rsid w:val="230A5D8A"/>
    <w:rsid w:val="238B63D6"/>
    <w:rsid w:val="2A6F41A3"/>
    <w:rsid w:val="3A253E4E"/>
    <w:rsid w:val="3B631841"/>
    <w:rsid w:val="3C597097"/>
    <w:rsid w:val="3DE46190"/>
    <w:rsid w:val="3E8525C6"/>
    <w:rsid w:val="431561B5"/>
    <w:rsid w:val="47966760"/>
    <w:rsid w:val="49C7461B"/>
    <w:rsid w:val="4B107434"/>
    <w:rsid w:val="512D44E2"/>
    <w:rsid w:val="51B17BB2"/>
    <w:rsid w:val="522104B3"/>
    <w:rsid w:val="55864558"/>
    <w:rsid w:val="559718E1"/>
    <w:rsid w:val="5599111F"/>
    <w:rsid w:val="59C11AED"/>
    <w:rsid w:val="5FBA5DD6"/>
    <w:rsid w:val="66DF6F76"/>
    <w:rsid w:val="6AFC77D3"/>
    <w:rsid w:val="732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354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5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屏山县融媒体中心2020年第一次公开考试招聘事业单位工作人员专业技能测试报名信息表</dc:title>
  <dc:subject/>
  <dc:creator>free</dc:creator>
  <cp:keywords/>
  <dc:description/>
  <cp:lastModifiedBy>wy51</cp:lastModifiedBy>
  <cp:revision>2</cp:revision>
  <dcterms:created xsi:type="dcterms:W3CDTF">2020-05-15T01:10:00Z</dcterms:created>
  <dcterms:modified xsi:type="dcterms:W3CDTF">2020-05-15T01:10:00Z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